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F21D" w14:textId="158802B7" w:rsidR="00430C96" w:rsidRPr="002073D9" w:rsidRDefault="001B23C5" w:rsidP="00DE77C7">
      <w:pPr>
        <w:pStyle w:val="Name"/>
        <w:rPr>
          <w:rFonts w:ascii="Helvetica" w:hAnsi="Helvetica"/>
          <w:sz w:val="22"/>
        </w:rPr>
      </w:pPr>
      <w:r w:rsidRPr="00A767F8">
        <w:rPr>
          <w:rFonts w:ascii="Helvetica" w:hAnsi="Helvetica"/>
        </w:rPr>
        <w:t>Ilenia iengo</w:t>
      </w:r>
      <w:r w:rsidR="00DE77C7" w:rsidRPr="002073D9">
        <w:t xml:space="preserve"> </w:t>
      </w:r>
      <w:r w:rsidR="00DE77C7" w:rsidRPr="002073D9">
        <w:rPr>
          <w:sz w:val="22"/>
        </w:rPr>
        <w:t>(She</w:t>
      </w:r>
      <w:r w:rsidR="002073D9" w:rsidRPr="002073D9">
        <w:rPr>
          <w:sz w:val="22"/>
        </w:rPr>
        <w:t>/</w:t>
      </w:r>
      <w:r w:rsidR="004350A4">
        <w:rPr>
          <w:sz w:val="22"/>
        </w:rPr>
        <w:t>they</w:t>
      </w:r>
      <w:r w:rsidR="00DE77C7" w:rsidRPr="002073D9">
        <w:rPr>
          <w:sz w:val="22"/>
        </w:rPr>
        <w:t>)</w:t>
      </w:r>
    </w:p>
    <w:p w14:paraId="5FAC2161" w14:textId="377DDE6F" w:rsidR="001B23C5" w:rsidRPr="00A767F8" w:rsidRDefault="008A5F63" w:rsidP="00DF29BC">
      <w:pPr>
        <w:pStyle w:val="ContactInfo"/>
        <w:spacing w:line="240" w:lineRule="auto"/>
        <w:rPr>
          <w:rFonts w:ascii="Helvetica" w:hAnsi="Helvetica"/>
          <w:lang w:val="it-IT"/>
        </w:rPr>
      </w:pPr>
      <w:hyperlink r:id="rId7" w:history="1">
        <w:r w:rsidR="00DE77C7" w:rsidRPr="00A767F8">
          <w:rPr>
            <w:rStyle w:val="Hyperlink"/>
            <w:rFonts w:ascii="Helvetica" w:hAnsi="Helvetica"/>
            <w:lang w:val="it-IT"/>
          </w:rPr>
          <w:t>ilenia.iengo@uab.cat</w:t>
        </w:r>
      </w:hyperlink>
      <w:r w:rsidR="001B23C5" w:rsidRPr="00A767F8">
        <w:rPr>
          <w:rFonts w:ascii="Helvetica" w:hAnsi="Helvetica"/>
          <w:lang w:val="it-IT"/>
        </w:rPr>
        <w:t>;</w:t>
      </w:r>
      <w:hyperlink r:id="rId8" w:history="1">
        <w:r w:rsidR="00DE77C7" w:rsidRPr="00A767F8">
          <w:rPr>
            <w:rStyle w:val="Hyperlink"/>
            <w:rFonts w:ascii="Helvetica" w:hAnsi="Helvetica"/>
            <w:lang w:val="it-IT"/>
          </w:rPr>
          <w:t>ilenia.brenda@gmail.com</w:t>
        </w:r>
      </w:hyperlink>
      <w:r w:rsidR="00DE77C7" w:rsidRPr="00A767F8">
        <w:rPr>
          <w:rFonts w:ascii="Helvetica" w:hAnsi="Helvetica"/>
          <w:lang w:val="it-IT"/>
        </w:rPr>
        <w:t xml:space="preserve">; </w:t>
      </w:r>
    </w:p>
    <w:p w14:paraId="1AB27A57" w14:textId="6A7C1BB3" w:rsidR="00430C96" w:rsidRPr="00B35169" w:rsidRDefault="0050299A" w:rsidP="00936430">
      <w:pPr>
        <w:pStyle w:val="Heading1"/>
        <w:rPr>
          <w:lang w:val="fr-FR"/>
        </w:rPr>
      </w:pPr>
      <w:proofErr w:type="spellStart"/>
      <w:r w:rsidRPr="00B35169">
        <w:rPr>
          <w:lang w:val="fr-FR"/>
        </w:rPr>
        <w:t>Current</w:t>
      </w:r>
      <w:proofErr w:type="spellEnd"/>
      <w:r w:rsidRPr="00B35169">
        <w:rPr>
          <w:lang w:val="fr-FR"/>
        </w:rPr>
        <w:t xml:space="preserve"> Position</w:t>
      </w:r>
      <w:r w:rsidR="00C101AF" w:rsidRPr="00B35169">
        <w:rPr>
          <w:lang w:val="fr-FR"/>
        </w:rPr>
        <w:t>s</w:t>
      </w:r>
    </w:p>
    <w:p w14:paraId="5BA7A777" w14:textId="520F0319" w:rsidR="00375DAF" w:rsidRPr="00267FE8" w:rsidRDefault="00375DAF" w:rsidP="00C90D5C">
      <w:pPr>
        <w:jc w:val="both"/>
        <w:rPr>
          <w:rFonts w:ascii="Helvetica" w:hAnsi="Helvetica"/>
          <w:b/>
          <w:sz w:val="24"/>
          <w:szCs w:val="24"/>
          <w:lang w:val="fr-FR"/>
        </w:rPr>
      </w:pPr>
      <w:r w:rsidRPr="00B35169">
        <w:rPr>
          <w:rFonts w:ascii="Helvetica" w:hAnsi="Helvetica"/>
          <w:sz w:val="24"/>
          <w:szCs w:val="24"/>
          <w:lang w:val="fr-FR"/>
        </w:rPr>
        <w:t xml:space="preserve">2022 – </w:t>
      </w:r>
      <w:proofErr w:type="gramStart"/>
      <w:r w:rsidRPr="00B35169">
        <w:rPr>
          <w:rFonts w:ascii="Helvetica" w:hAnsi="Helvetica"/>
          <w:sz w:val="24"/>
          <w:szCs w:val="24"/>
          <w:lang w:val="fr-FR"/>
        </w:rPr>
        <w:t>2023:</w:t>
      </w:r>
      <w:proofErr w:type="gramEnd"/>
      <w:r w:rsidRPr="00B35169">
        <w:rPr>
          <w:rFonts w:ascii="Helvetica" w:hAnsi="Helvetica"/>
          <w:sz w:val="24"/>
          <w:szCs w:val="24"/>
          <w:lang w:val="fr-FR"/>
        </w:rPr>
        <w:t xml:space="preserve"> </w:t>
      </w:r>
      <w:r w:rsidRPr="00A2016F">
        <w:rPr>
          <w:rFonts w:ascii="Helvetica" w:hAnsi="Helvetica"/>
          <w:b/>
          <w:sz w:val="24"/>
          <w:szCs w:val="24"/>
          <w:lang w:val="fr-FR"/>
        </w:rPr>
        <w:t xml:space="preserve">Consultant for </w:t>
      </w:r>
      <w:r w:rsidR="00B35169" w:rsidRPr="00A2016F">
        <w:rPr>
          <w:rFonts w:ascii="Helvetica" w:hAnsi="Helvetica"/>
          <w:b/>
          <w:sz w:val="24"/>
          <w:szCs w:val="24"/>
          <w:lang w:val="fr-FR"/>
        </w:rPr>
        <w:t xml:space="preserve">“Pour une </w:t>
      </w:r>
      <w:proofErr w:type="spellStart"/>
      <w:r w:rsidR="00B35169" w:rsidRPr="00A2016F">
        <w:rPr>
          <w:rFonts w:ascii="Helvetica" w:hAnsi="Helvetica"/>
          <w:b/>
          <w:sz w:val="24"/>
          <w:szCs w:val="24"/>
          <w:lang w:val="fr-FR"/>
        </w:rPr>
        <w:t>experience-based</w:t>
      </w:r>
      <w:proofErr w:type="spellEnd"/>
      <w:r w:rsidR="00B35169" w:rsidRPr="00A2016F">
        <w:rPr>
          <w:rFonts w:ascii="Helvetica" w:hAnsi="Helvetica"/>
          <w:b/>
          <w:sz w:val="24"/>
          <w:szCs w:val="24"/>
          <w:lang w:val="fr-FR"/>
        </w:rPr>
        <w:t xml:space="preserve"> </w:t>
      </w:r>
      <w:proofErr w:type="spellStart"/>
      <w:r w:rsidR="00B35169" w:rsidRPr="00A2016F">
        <w:rPr>
          <w:rFonts w:ascii="Helvetica" w:hAnsi="Helvetica"/>
          <w:b/>
          <w:sz w:val="24"/>
          <w:szCs w:val="24"/>
          <w:lang w:val="fr-FR"/>
        </w:rPr>
        <w:t>medicine</w:t>
      </w:r>
      <w:proofErr w:type="spellEnd"/>
      <w:r w:rsidR="00B35169" w:rsidRPr="00A2016F">
        <w:rPr>
          <w:rFonts w:ascii="Helvetica" w:hAnsi="Helvetica"/>
          <w:b/>
          <w:sz w:val="24"/>
          <w:szCs w:val="24"/>
          <w:lang w:val="fr-FR"/>
        </w:rPr>
        <w:t>.</w:t>
      </w:r>
      <w:r w:rsidR="00B35169">
        <w:rPr>
          <w:rFonts w:ascii="Helvetica" w:hAnsi="Helvetica"/>
          <w:sz w:val="24"/>
          <w:szCs w:val="24"/>
          <w:lang w:val="fr-FR"/>
        </w:rPr>
        <w:t xml:space="preserve"> </w:t>
      </w:r>
      <w:r w:rsidR="00B35169" w:rsidRPr="00DE2833">
        <w:rPr>
          <w:rFonts w:ascii="Helvetica" w:hAnsi="Helvetica"/>
          <w:b/>
          <w:sz w:val="24"/>
          <w:szCs w:val="24"/>
          <w:lang w:val="fr-FR"/>
        </w:rPr>
        <w:t xml:space="preserve">Endométrioses plurielles et prise en charge de première ligne dans un planning </w:t>
      </w:r>
      <w:r w:rsidR="00DE2833" w:rsidRPr="00DE2833">
        <w:rPr>
          <w:rFonts w:ascii="Helvetica" w:hAnsi="Helvetica"/>
          <w:b/>
          <w:sz w:val="24"/>
          <w:szCs w:val="24"/>
          <w:lang w:val="fr-FR"/>
        </w:rPr>
        <w:t>familial</w:t>
      </w:r>
      <w:r w:rsidR="00DE2833" w:rsidRPr="00267FE8">
        <w:rPr>
          <w:rFonts w:ascii="Helvetica" w:hAnsi="Helvetica"/>
          <w:b/>
          <w:sz w:val="24"/>
          <w:szCs w:val="24"/>
          <w:lang w:val="fr-FR"/>
        </w:rPr>
        <w:t>.</w:t>
      </w:r>
      <w:r w:rsidR="00DE2833" w:rsidRPr="00267FE8">
        <w:rPr>
          <w:rFonts w:ascii="Helvetica" w:hAnsi="Helvetica" w:cs="Times New Roman"/>
          <w:b/>
          <w:sz w:val="24"/>
          <w:szCs w:val="24"/>
          <w:lang w:val="fr-FR"/>
        </w:rPr>
        <w:t>”</w:t>
      </w:r>
      <w:r w:rsidR="008B40AF" w:rsidRPr="00267FE8">
        <w:rPr>
          <w:rFonts w:ascii="Helvetica" w:hAnsi="Helvetica" w:cs="Times New Roman"/>
          <w:b/>
          <w:sz w:val="24"/>
          <w:szCs w:val="24"/>
          <w:lang w:val="fr-FR"/>
        </w:rPr>
        <w:t xml:space="preserve"> </w:t>
      </w:r>
      <w:r w:rsidR="00AE2F17" w:rsidRPr="00267FE8">
        <w:rPr>
          <w:rFonts w:ascii="Helvetica" w:hAnsi="Helvetica" w:cs="Times New Roman"/>
          <w:b/>
          <w:sz w:val="24"/>
          <w:szCs w:val="24"/>
          <w:lang w:val="fr-FR"/>
        </w:rPr>
        <w:t>Liège</w:t>
      </w:r>
      <w:r w:rsidR="00F63736" w:rsidRPr="00267FE8">
        <w:rPr>
          <w:rFonts w:ascii="Helvetica" w:hAnsi="Helvetica" w:cs="Times New Roman"/>
          <w:b/>
          <w:sz w:val="24"/>
          <w:szCs w:val="24"/>
          <w:lang w:val="fr-FR"/>
        </w:rPr>
        <w:t xml:space="preserve"> Université</w:t>
      </w:r>
      <w:r w:rsidR="008B40AF" w:rsidRPr="00267FE8">
        <w:rPr>
          <w:rFonts w:ascii="Helvetica" w:hAnsi="Helvetica" w:cs="Times New Roman"/>
          <w:b/>
          <w:sz w:val="24"/>
          <w:szCs w:val="24"/>
          <w:lang w:val="fr-FR"/>
        </w:rPr>
        <w:t>.</w:t>
      </w:r>
      <w:r w:rsidR="00AE2F17" w:rsidRPr="00267FE8">
        <w:rPr>
          <w:rFonts w:ascii="Helvetica" w:hAnsi="Helvetica" w:cs="Times New Roman"/>
          <w:b/>
          <w:sz w:val="24"/>
          <w:szCs w:val="24"/>
          <w:lang w:val="fr-FR"/>
        </w:rPr>
        <w:t xml:space="preserve"> </w:t>
      </w:r>
    </w:p>
    <w:p w14:paraId="7BA55F0D" w14:textId="32D2CA4D" w:rsidR="00375DAF" w:rsidRPr="00A03112" w:rsidRDefault="00C101AF" w:rsidP="00C90D5C">
      <w:pPr>
        <w:jc w:val="both"/>
        <w:rPr>
          <w:rFonts w:ascii="Helvetica" w:hAnsi="Helvetica"/>
          <w:b/>
          <w:sz w:val="24"/>
          <w:szCs w:val="24"/>
          <w:lang w:val="fr-FR"/>
        </w:rPr>
      </w:pPr>
      <w:r w:rsidRPr="00A03112">
        <w:rPr>
          <w:rFonts w:ascii="Helvetica" w:hAnsi="Helvetica"/>
          <w:sz w:val="24"/>
          <w:szCs w:val="24"/>
          <w:lang w:val="fr-FR"/>
        </w:rPr>
        <w:t xml:space="preserve">2019 – </w:t>
      </w:r>
      <w:proofErr w:type="gramStart"/>
      <w:r w:rsidRPr="00A03112">
        <w:rPr>
          <w:rFonts w:ascii="Helvetica" w:hAnsi="Helvetica"/>
          <w:sz w:val="24"/>
          <w:szCs w:val="24"/>
          <w:lang w:val="fr-FR"/>
        </w:rPr>
        <w:t>2023:</w:t>
      </w:r>
      <w:proofErr w:type="gramEnd"/>
      <w:r w:rsidRPr="00A03112">
        <w:rPr>
          <w:rFonts w:ascii="Helvetica" w:hAnsi="Helvetica"/>
          <w:sz w:val="24"/>
          <w:szCs w:val="24"/>
          <w:lang w:val="fr-FR"/>
        </w:rPr>
        <w:t xml:space="preserve"> </w:t>
      </w:r>
      <w:r w:rsidR="0050299A" w:rsidRPr="00A03112">
        <w:rPr>
          <w:rFonts w:ascii="Helvetica" w:hAnsi="Helvetica"/>
          <w:b/>
          <w:sz w:val="24"/>
          <w:szCs w:val="24"/>
          <w:lang w:val="fr-FR"/>
        </w:rPr>
        <w:t>WEGO</w:t>
      </w:r>
      <w:r w:rsidRPr="00A03112">
        <w:rPr>
          <w:rFonts w:ascii="Helvetica" w:hAnsi="Helvetica"/>
          <w:b/>
          <w:sz w:val="24"/>
          <w:szCs w:val="24"/>
          <w:lang w:val="fr-FR"/>
        </w:rPr>
        <w:t>-</w:t>
      </w:r>
      <w:r w:rsidR="0050299A" w:rsidRPr="00A03112">
        <w:rPr>
          <w:rFonts w:ascii="Helvetica" w:hAnsi="Helvetica"/>
          <w:b/>
          <w:sz w:val="24"/>
          <w:szCs w:val="24"/>
          <w:lang w:val="fr-FR"/>
        </w:rPr>
        <w:t xml:space="preserve">ITN Marie </w:t>
      </w:r>
      <w:proofErr w:type="spellStart"/>
      <w:r w:rsidR="0050299A" w:rsidRPr="00A03112">
        <w:rPr>
          <w:rFonts w:ascii="Helvetica" w:hAnsi="Helvetica"/>
          <w:b/>
          <w:sz w:val="24"/>
          <w:szCs w:val="24"/>
          <w:lang w:val="fr-FR"/>
        </w:rPr>
        <w:t>Sklodowska</w:t>
      </w:r>
      <w:proofErr w:type="spellEnd"/>
      <w:r w:rsidR="0050299A" w:rsidRPr="00A03112">
        <w:rPr>
          <w:rFonts w:ascii="Helvetica" w:hAnsi="Helvetica"/>
          <w:b/>
          <w:sz w:val="24"/>
          <w:szCs w:val="24"/>
          <w:lang w:val="fr-FR"/>
        </w:rPr>
        <w:t xml:space="preserve"> Curie PhD </w:t>
      </w:r>
      <w:proofErr w:type="spellStart"/>
      <w:r w:rsidR="0050299A" w:rsidRPr="00A03112">
        <w:rPr>
          <w:rFonts w:ascii="Helvetica" w:hAnsi="Helvetica"/>
          <w:b/>
          <w:sz w:val="24"/>
          <w:szCs w:val="24"/>
          <w:lang w:val="fr-FR"/>
        </w:rPr>
        <w:t>Fellow</w:t>
      </w:r>
      <w:proofErr w:type="spellEnd"/>
      <w:r w:rsidR="0050299A" w:rsidRPr="00A03112">
        <w:rPr>
          <w:rFonts w:ascii="Helvetica" w:hAnsi="Helvetica"/>
          <w:b/>
          <w:sz w:val="24"/>
          <w:szCs w:val="24"/>
          <w:lang w:val="fr-FR"/>
        </w:rPr>
        <w:t xml:space="preserve"> in </w:t>
      </w:r>
      <w:proofErr w:type="spellStart"/>
      <w:r w:rsidR="0050299A" w:rsidRPr="00A03112">
        <w:rPr>
          <w:rFonts w:ascii="Helvetica" w:hAnsi="Helvetica"/>
          <w:b/>
          <w:sz w:val="24"/>
          <w:szCs w:val="24"/>
          <w:lang w:val="fr-FR"/>
        </w:rPr>
        <w:t>Feminist</w:t>
      </w:r>
      <w:proofErr w:type="spellEnd"/>
      <w:r w:rsidR="0050299A" w:rsidRPr="00A03112">
        <w:rPr>
          <w:rFonts w:ascii="Helvetica" w:hAnsi="Helvetica"/>
          <w:b/>
          <w:sz w:val="24"/>
          <w:szCs w:val="24"/>
          <w:lang w:val="fr-FR"/>
        </w:rPr>
        <w:t xml:space="preserve"> </w:t>
      </w:r>
      <w:proofErr w:type="spellStart"/>
      <w:r w:rsidR="0050299A" w:rsidRPr="00A03112">
        <w:rPr>
          <w:rFonts w:ascii="Helvetica" w:hAnsi="Helvetica"/>
          <w:b/>
          <w:sz w:val="24"/>
          <w:szCs w:val="24"/>
          <w:lang w:val="fr-FR"/>
        </w:rPr>
        <w:t>Political</w:t>
      </w:r>
      <w:proofErr w:type="spellEnd"/>
      <w:r w:rsidR="0050299A" w:rsidRPr="00A03112">
        <w:rPr>
          <w:rFonts w:ascii="Helvetica" w:hAnsi="Helvetica"/>
          <w:b/>
          <w:sz w:val="24"/>
          <w:szCs w:val="24"/>
          <w:lang w:val="fr-FR"/>
        </w:rPr>
        <w:t xml:space="preserve"> </w:t>
      </w:r>
      <w:proofErr w:type="spellStart"/>
      <w:r w:rsidR="0050299A" w:rsidRPr="00A03112">
        <w:rPr>
          <w:rFonts w:ascii="Helvetica" w:hAnsi="Helvetica"/>
          <w:b/>
          <w:sz w:val="24"/>
          <w:szCs w:val="24"/>
          <w:lang w:val="fr-FR"/>
        </w:rPr>
        <w:t>Ecology</w:t>
      </w:r>
      <w:proofErr w:type="spellEnd"/>
      <w:r w:rsidR="0050299A" w:rsidRPr="00A03112">
        <w:rPr>
          <w:rFonts w:ascii="Helvetica" w:hAnsi="Helvetica"/>
          <w:b/>
          <w:sz w:val="24"/>
          <w:szCs w:val="24"/>
          <w:lang w:val="fr-FR"/>
        </w:rPr>
        <w:t xml:space="preserve"> BCNUEJ at ICTA, </w:t>
      </w:r>
      <w:proofErr w:type="spellStart"/>
      <w:r w:rsidR="0050299A" w:rsidRPr="00A03112">
        <w:rPr>
          <w:rFonts w:ascii="Helvetica" w:hAnsi="Helvetica"/>
          <w:b/>
          <w:sz w:val="24"/>
          <w:szCs w:val="24"/>
          <w:lang w:val="fr-FR"/>
        </w:rPr>
        <w:t>Autonomous</w:t>
      </w:r>
      <w:proofErr w:type="spellEnd"/>
      <w:r w:rsidR="0050299A" w:rsidRPr="00A03112">
        <w:rPr>
          <w:rFonts w:ascii="Helvetica" w:hAnsi="Helvetica"/>
          <w:b/>
          <w:sz w:val="24"/>
          <w:szCs w:val="24"/>
          <w:lang w:val="fr-FR"/>
        </w:rPr>
        <w:t xml:space="preserve"> </w:t>
      </w:r>
      <w:proofErr w:type="spellStart"/>
      <w:r w:rsidR="0050299A" w:rsidRPr="00A03112">
        <w:rPr>
          <w:rFonts w:ascii="Helvetica" w:hAnsi="Helvetica"/>
          <w:b/>
          <w:sz w:val="24"/>
          <w:szCs w:val="24"/>
          <w:lang w:val="fr-FR"/>
        </w:rPr>
        <w:t>University</w:t>
      </w:r>
      <w:proofErr w:type="spellEnd"/>
      <w:r w:rsidR="0050299A" w:rsidRPr="00A03112">
        <w:rPr>
          <w:rFonts w:ascii="Helvetica" w:hAnsi="Helvetica"/>
          <w:b/>
          <w:sz w:val="24"/>
          <w:szCs w:val="24"/>
          <w:lang w:val="fr-FR"/>
        </w:rPr>
        <w:t xml:space="preserve"> of Barcelona</w:t>
      </w:r>
      <w:r w:rsidR="006503B6" w:rsidRPr="00A03112">
        <w:rPr>
          <w:rFonts w:ascii="Helvetica" w:hAnsi="Helvetica"/>
          <w:b/>
          <w:sz w:val="24"/>
          <w:szCs w:val="24"/>
          <w:lang w:val="fr-FR"/>
        </w:rPr>
        <w:t>, Spain.</w:t>
      </w:r>
    </w:p>
    <w:p w14:paraId="270D1DF3" w14:textId="2D7F27F8" w:rsidR="004D372B" w:rsidRPr="00DE77C7" w:rsidRDefault="004D372B" w:rsidP="004D372B">
      <w:pPr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  <w:r w:rsidRPr="00FB49B0">
        <w:rPr>
          <w:rFonts w:ascii="Helvetica" w:hAnsi="Helvetica"/>
          <w:sz w:val="24"/>
          <w:szCs w:val="24"/>
        </w:rPr>
        <w:t xml:space="preserve">2017 – 2023: </w:t>
      </w:r>
      <w:r w:rsidRPr="00FB49B0">
        <w:rPr>
          <w:rFonts w:ascii="Helvetica" w:hAnsi="Helvetica" w:cs="Times New Roman"/>
          <w:b/>
          <w:sz w:val="24"/>
          <w:szCs w:val="24"/>
        </w:rPr>
        <w:t>Undisciplined Environments editorial board member.</w:t>
      </w:r>
      <w:r w:rsidRPr="00DE77C7">
        <w:rPr>
          <w:rFonts w:ascii="Helvetica" w:hAnsi="Helvetica" w:cs="Times New Roman"/>
        </w:rPr>
        <w:t xml:space="preserve"> </w:t>
      </w:r>
      <w:r w:rsidR="00DE77C7" w:rsidRPr="00DE77C7">
        <w:rPr>
          <w:rFonts w:ascii="Helvetica" w:hAnsi="Helvetica" w:cs="Times New Roman"/>
        </w:rPr>
        <w:t>Creator and curator</w:t>
      </w:r>
      <w:r w:rsidRPr="00DE77C7">
        <w:rPr>
          <w:rFonts w:ascii="Helvetica" w:hAnsi="Helvetica" w:cs="Times New Roman"/>
        </w:rPr>
        <w:t xml:space="preserve"> of the </w:t>
      </w:r>
      <w:r w:rsidR="00427EB8">
        <w:rPr>
          <w:rFonts w:ascii="Helvetica" w:hAnsi="Helvetica" w:cs="Times New Roman"/>
        </w:rPr>
        <w:t xml:space="preserve">bilingual series </w:t>
      </w:r>
      <w:r w:rsidRPr="00DE77C7">
        <w:rPr>
          <w:rFonts w:ascii="Helvetica" w:hAnsi="Helvetica" w:cs="Times New Roman"/>
          <w:i/>
        </w:rPr>
        <w:t>Italian Political Ecolog</w:t>
      </w:r>
      <w:r w:rsidR="00427EB8">
        <w:rPr>
          <w:rFonts w:ascii="Helvetica" w:hAnsi="Helvetica" w:cs="Times New Roman"/>
          <w:i/>
        </w:rPr>
        <w:t>ies</w:t>
      </w:r>
      <w:r w:rsidRPr="00DE77C7">
        <w:rPr>
          <w:rFonts w:ascii="Helvetica" w:hAnsi="Helvetica" w:cs="Times New Roman"/>
          <w:i/>
        </w:rPr>
        <w:t xml:space="preserve"> </w:t>
      </w:r>
      <w:r w:rsidRPr="00DE77C7">
        <w:rPr>
          <w:rFonts w:ascii="Helvetica" w:hAnsi="Helvetica" w:cs="Times New Roman"/>
        </w:rPr>
        <w:t xml:space="preserve">since </w:t>
      </w:r>
      <w:r w:rsidR="00DE77C7" w:rsidRPr="00DE77C7">
        <w:rPr>
          <w:rFonts w:ascii="Helvetica" w:hAnsi="Helvetica" w:cs="Times New Roman"/>
        </w:rPr>
        <w:t xml:space="preserve">2022. </w:t>
      </w:r>
    </w:p>
    <w:p w14:paraId="2B13AC73" w14:textId="179B77B6" w:rsidR="0050299A" w:rsidRDefault="0050299A" w:rsidP="0050299A">
      <w:pPr>
        <w:pStyle w:val="Heading1"/>
      </w:pPr>
      <w:r>
        <w:t>Previous Positions</w:t>
      </w:r>
    </w:p>
    <w:p w14:paraId="6AF778FE" w14:textId="3FC340CF" w:rsidR="008C6FBA" w:rsidRPr="008C6FBA" w:rsidRDefault="00473D64" w:rsidP="00D65CDB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en-US"/>
        </w:rPr>
      </w:pPr>
      <w:r w:rsidRPr="00FB49B0">
        <w:rPr>
          <w:rFonts w:ascii="Helvetica" w:hAnsi="Helvetica"/>
          <w:sz w:val="24"/>
          <w:szCs w:val="24"/>
        </w:rPr>
        <w:t>201</w:t>
      </w:r>
      <w:r w:rsidR="00F84DD3" w:rsidRPr="00FB49B0">
        <w:rPr>
          <w:rFonts w:ascii="Helvetica" w:hAnsi="Helvetica"/>
          <w:sz w:val="24"/>
          <w:szCs w:val="24"/>
        </w:rPr>
        <w:t xml:space="preserve">7 – 2018: </w:t>
      </w:r>
      <w:r w:rsidR="00F84DD3" w:rsidRPr="00FB49B0">
        <w:rPr>
          <w:rFonts w:ascii="Helvetica" w:hAnsi="Helvetica"/>
          <w:b/>
          <w:sz w:val="24"/>
          <w:szCs w:val="24"/>
        </w:rPr>
        <w:t>Co-coordinator and researcher of Toxic “Toxic Bios: a guerrilla narrative project</w:t>
      </w:r>
      <w:r w:rsidR="00F84DD3" w:rsidRPr="00FB49B0">
        <w:rPr>
          <w:rFonts w:ascii="Helvetica" w:hAnsi="Helvetica"/>
          <w:sz w:val="24"/>
          <w:szCs w:val="24"/>
        </w:rPr>
        <w:t xml:space="preserve">” at the </w:t>
      </w:r>
      <w:r w:rsidR="00F84DD3" w:rsidRPr="00FB49B0">
        <w:rPr>
          <w:rFonts w:ascii="Helvetica" w:hAnsi="Helvetica"/>
          <w:b/>
          <w:sz w:val="24"/>
          <w:szCs w:val="24"/>
        </w:rPr>
        <w:t>Environmental Humanities Lab</w:t>
      </w:r>
      <w:r w:rsidR="00875D23">
        <w:rPr>
          <w:rFonts w:ascii="Helvetica" w:hAnsi="Helvetica"/>
          <w:b/>
          <w:sz w:val="24"/>
          <w:szCs w:val="24"/>
        </w:rPr>
        <w:t xml:space="preserve"> (EHL)</w:t>
      </w:r>
      <w:r w:rsidR="00F84DD3" w:rsidRPr="00FB49B0">
        <w:rPr>
          <w:rFonts w:ascii="Helvetica" w:hAnsi="Helvetica"/>
          <w:b/>
          <w:sz w:val="24"/>
          <w:szCs w:val="24"/>
        </w:rPr>
        <w:t xml:space="preserve"> at KTH, Stockholm, Sweden</w:t>
      </w:r>
      <w:r w:rsidR="00FB49B0" w:rsidRPr="00FB49B0">
        <w:rPr>
          <w:rFonts w:ascii="Helvetica" w:hAnsi="Helvetica"/>
          <w:sz w:val="24"/>
          <w:szCs w:val="24"/>
        </w:rPr>
        <w:t>.</w:t>
      </w:r>
      <w:r w:rsidR="00FB49B0">
        <w:rPr>
          <w:rFonts w:ascii="Helvetica" w:hAnsi="Helvetica"/>
        </w:rPr>
        <w:t xml:space="preserve"> </w:t>
      </w:r>
      <w:r w:rsidR="00FB49B0" w:rsidRPr="00FB49B0">
        <w:rPr>
          <w:rFonts w:ascii="Helvetica" w:hAnsi="Helvetica"/>
          <w:sz w:val="20"/>
          <w:szCs w:val="20"/>
        </w:rPr>
        <w:t xml:space="preserve">The Public Environmental Humanities project aims at </w:t>
      </w:r>
      <w:r w:rsidR="00FB49B0" w:rsidRPr="00FB49B0">
        <w:rPr>
          <w:rFonts w:ascii="Helvetica" w:eastAsia="Times New Roman" w:hAnsi="Helvetica" w:cs="Times New Roman"/>
          <w:color w:val="000000"/>
          <w:sz w:val="20"/>
          <w:szCs w:val="20"/>
          <w:lang w:eastAsia="en-US"/>
        </w:rPr>
        <w:t>mapping contamination, illness and resistance for emancipatory storytelling.</w:t>
      </w:r>
    </w:p>
    <w:p w14:paraId="7039689B" w14:textId="2CFCB09B" w:rsidR="008C6FBA" w:rsidRPr="008C6FBA" w:rsidRDefault="006503B6" w:rsidP="00D65CDB">
      <w:pPr>
        <w:ind w:right="-212"/>
        <w:jc w:val="both"/>
        <w:rPr>
          <w:rFonts w:ascii="Helvetica" w:hAnsi="Helvetica"/>
          <w:sz w:val="20"/>
          <w:szCs w:val="20"/>
        </w:rPr>
      </w:pPr>
      <w:r w:rsidRPr="00FB49B0">
        <w:rPr>
          <w:rFonts w:ascii="Helvetica" w:hAnsi="Helvetica"/>
          <w:sz w:val="24"/>
          <w:szCs w:val="24"/>
        </w:rPr>
        <w:t xml:space="preserve">2016 – 2018: </w:t>
      </w:r>
      <w:r w:rsidRPr="00FB49B0">
        <w:rPr>
          <w:rFonts w:ascii="Helvetica" w:hAnsi="Helvetica"/>
          <w:b/>
          <w:sz w:val="24"/>
          <w:szCs w:val="24"/>
        </w:rPr>
        <w:t xml:space="preserve">Research Assistant at the </w:t>
      </w:r>
      <w:r w:rsidR="00875D23">
        <w:rPr>
          <w:rFonts w:ascii="Helvetica" w:hAnsi="Helvetica"/>
          <w:b/>
          <w:sz w:val="24"/>
          <w:szCs w:val="24"/>
        </w:rPr>
        <w:t>EHL</w:t>
      </w:r>
      <w:r w:rsidRPr="00FB49B0">
        <w:rPr>
          <w:rFonts w:ascii="Helvetica" w:hAnsi="Helvetica"/>
          <w:b/>
          <w:sz w:val="24"/>
          <w:szCs w:val="24"/>
        </w:rPr>
        <w:t xml:space="preserve"> at KTH, Stockholm, Sweden</w:t>
      </w:r>
      <w:r w:rsidR="00936430" w:rsidRPr="00FB49B0">
        <w:rPr>
          <w:rFonts w:ascii="Helvetica" w:hAnsi="Helvetica"/>
          <w:sz w:val="24"/>
          <w:szCs w:val="24"/>
        </w:rPr>
        <w:t>.</w:t>
      </w:r>
      <w:r w:rsidR="00936430">
        <w:rPr>
          <w:rFonts w:ascii="Helvetica" w:hAnsi="Helvetica"/>
        </w:rPr>
        <w:t xml:space="preserve"> </w:t>
      </w:r>
      <w:r w:rsidR="00447A74" w:rsidRPr="00FB49B0">
        <w:rPr>
          <w:rFonts w:ascii="Helvetica" w:hAnsi="Helvetica"/>
          <w:sz w:val="20"/>
          <w:szCs w:val="20"/>
        </w:rPr>
        <w:t>Strategic organizer for the conferences and events</w:t>
      </w:r>
      <w:r w:rsidR="00F84DD3" w:rsidRPr="00FB49B0">
        <w:rPr>
          <w:rFonts w:ascii="Helvetica" w:hAnsi="Helvetica"/>
          <w:sz w:val="20"/>
          <w:szCs w:val="20"/>
        </w:rPr>
        <w:t xml:space="preserve"> such as </w:t>
      </w:r>
      <w:r w:rsidR="00447A74" w:rsidRPr="00FB49B0">
        <w:rPr>
          <w:rFonts w:ascii="Helvetica" w:hAnsi="Helvetica" w:cs="Times New Roman"/>
          <w:b/>
          <w:sz w:val="20"/>
          <w:szCs w:val="20"/>
        </w:rPr>
        <w:t>Undisciplined Environments</w:t>
      </w:r>
      <w:r w:rsidR="00AD74D4" w:rsidRPr="00FB49B0">
        <w:rPr>
          <w:rFonts w:ascii="Helvetica" w:hAnsi="Helvetica" w:cs="Times New Roman"/>
          <w:b/>
          <w:sz w:val="20"/>
          <w:szCs w:val="20"/>
        </w:rPr>
        <w:t xml:space="preserve"> Conference </w:t>
      </w:r>
      <w:r w:rsidR="00AD74D4" w:rsidRPr="00FB49B0">
        <w:rPr>
          <w:rFonts w:ascii="Helvetica" w:hAnsi="Helvetica" w:cs="Times New Roman"/>
          <w:sz w:val="20"/>
          <w:szCs w:val="20"/>
        </w:rPr>
        <w:t>(March 2016);</w:t>
      </w:r>
      <w:r w:rsidR="00AD74D4" w:rsidRPr="00FB49B0">
        <w:rPr>
          <w:rFonts w:ascii="Helvetica" w:hAnsi="Helvetica"/>
          <w:sz w:val="20"/>
          <w:szCs w:val="20"/>
        </w:rPr>
        <w:t xml:space="preserve"> </w:t>
      </w:r>
      <w:r w:rsidR="00447A74" w:rsidRPr="00FB49B0">
        <w:rPr>
          <w:rFonts w:ascii="Helvetica" w:hAnsi="Helvetica" w:cs="Times New Roman"/>
          <w:b/>
          <w:sz w:val="20"/>
          <w:szCs w:val="20"/>
        </w:rPr>
        <w:t>Stories of the Anthropocene Festival</w:t>
      </w:r>
      <w:r w:rsidR="00AD74D4" w:rsidRPr="00FB49B0">
        <w:rPr>
          <w:rFonts w:ascii="Helvetica" w:hAnsi="Helvetica" w:cs="Times New Roman"/>
          <w:sz w:val="20"/>
          <w:szCs w:val="20"/>
        </w:rPr>
        <w:t xml:space="preserve"> (</w:t>
      </w:r>
      <w:r w:rsidR="00447A74" w:rsidRPr="00FB49B0">
        <w:rPr>
          <w:rFonts w:ascii="Helvetica" w:hAnsi="Helvetica" w:cs="Times New Roman"/>
          <w:sz w:val="20"/>
          <w:szCs w:val="20"/>
        </w:rPr>
        <w:t>October 2016</w:t>
      </w:r>
      <w:r w:rsidR="00AD74D4" w:rsidRPr="00FB49B0">
        <w:rPr>
          <w:rFonts w:ascii="Helvetica" w:hAnsi="Helvetica" w:cs="Times New Roman"/>
          <w:sz w:val="20"/>
          <w:szCs w:val="20"/>
        </w:rPr>
        <w:t>)</w:t>
      </w:r>
      <w:r w:rsidR="00AD74D4" w:rsidRPr="00FB49B0">
        <w:rPr>
          <w:rFonts w:ascii="Helvetica" w:hAnsi="Helvetica"/>
          <w:sz w:val="20"/>
          <w:szCs w:val="20"/>
        </w:rPr>
        <w:t>;</w:t>
      </w:r>
      <w:r w:rsidR="00447A74" w:rsidRPr="00FB49B0">
        <w:rPr>
          <w:rFonts w:ascii="Helvetica" w:hAnsi="Helvetica" w:cs="Times New Roman"/>
          <w:b/>
          <w:sz w:val="20"/>
          <w:szCs w:val="20"/>
        </w:rPr>
        <w:t xml:space="preserve"> School in Public Environmental Humanities</w:t>
      </w:r>
      <w:r w:rsidR="00AD74D4" w:rsidRPr="00FB49B0">
        <w:rPr>
          <w:rFonts w:ascii="Helvetica" w:hAnsi="Helvetica" w:cs="Times New Roman"/>
          <w:sz w:val="20"/>
          <w:szCs w:val="20"/>
        </w:rPr>
        <w:t xml:space="preserve"> (</w:t>
      </w:r>
      <w:r w:rsidR="00447A74" w:rsidRPr="00FB49B0">
        <w:rPr>
          <w:rFonts w:ascii="Helvetica" w:hAnsi="Helvetica" w:cs="Times New Roman"/>
          <w:sz w:val="20"/>
          <w:szCs w:val="20"/>
        </w:rPr>
        <w:t>October 2017</w:t>
      </w:r>
      <w:r w:rsidR="00AD74D4" w:rsidRPr="00FB49B0">
        <w:rPr>
          <w:rFonts w:ascii="Helvetica" w:hAnsi="Helvetica" w:cs="Times New Roman"/>
          <w:sz w:val="20"/>
          <w:szCs w:val="20"/>
        </w:rPr>
        <w:t>)</w:t>
      </w:r>
      <w:r w:rsidR="00696857" w:rsidRPr="00FB49B0">
        <w:rPr>
          <w:rFonts w:ascii="Helvetica" w:hAnsi="Helvetica"/>
          <w:sz w:val="20"/>
          <w:szCs w:val="20"/>
        </w:rPr>
        <w:t xml:space="preserve">; </w:t>
      </w:r>
      <w:r w:rsidR="00E73A7E" w:rsidRPr="00FB49B0">
        <w:rPr>
          <w:rFonts w:ascii="Helvetica" w:hAnsi="Helvetica" w:cs="Times New Roman"/>
          <w:sz w:val="20"/>
          <w:szCs w:val="20"/>
        </w:rPr>
        <w:t>Application for grants</w:t>
      </w:r>
    </w:p>
    <w:p w14:paraId="03D703B4" w14:textId="1A38E905" w:rsidR="005F71DD" w:rsidRDefault="005F71DD" w:rsidP="00D65C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sz w:val="20"/>
          <w:szCs w:val="20"/>
        </w:rPr>
      </w:pPr>
      <w:r w:rsidRPr="00067FF5">
        <w:rPr>
          <w:rFonts w:ascii="Helvetica" w:hAnsi="Helvetica" w:cs="Times New Roman"/>
          <w:sz w:val="24"/>
          <w:szCs w:val="24"/>
          <w:lang w:val="it-IT"/>
        </w:rPr>
        <w:t>2014:</w:t>
      </w:r>
      <w:r w:rsidRPr="00067FF5">
        <w:rPr>
          <w:rFonts w:ascii="Helvetica" w:hAnsi="Helvetica" w:cs="Times New Roman"/>
          <w:b/>
          <w:sz w:val="24"/>
          <w:szCs w:val="24"/>
          <w:lang w:val="it-IT"/>
        </w:rPr>
        <w:t xml:space="preserve"> </w:t>
      </w:r>
      <w:proofErr w:type="spellStart"/>
      <w:r w:rsidRPr="00067FF5">
        <w:rPr>
          <w:rFonts w:ascii="Helvetica" w:hAnsi="Helvetica" w:cs="Times New Roman"/>
          <w:b/>
          <w:sz w:val="24"/>
          <w:szCs w:val="24"/>
          <w:lang w:val="it-IT"/>
        </w:rPr>
        <w:t>Researcher</w:t>
      </w:r>
      <w:proofErr w:type="spellEnd"/>
      <w:r w:rsidRPr="00067FF5">
        <w:rPr>
          <w:rFonts w:ascii="Helvetica" w:hAnsi="Helvetica" w:cs="Times New Roman"/>
          <w:b/>
          <w:sz w:val="24"/>
          <w:szCs w:val="24"/>
          <w:lang w:val="it-IT"/>
        </w:rPr>
        <w:t xml:space="preserve"> for </w:t>
      </w:r>
      <w:proofErr w:type="spellStart"/>
      <w:r w:rsidRPr="00067FF5">
        <w:rPr>
          <w:rFonts w:ascii="Helvetica" w:hAnsi="Helvetica" w:cs="Times New Roman"/>
          <w:b/>
          <w:sz w:val="24"/>
          <w:szCs w:val="24"/>
          <w:lang w:val="it-IT"/>
        </w:rPr>
        <w:t>Environmental</w:t>
      </w:r>
      <w:proofErr w:type="spellEnd"/>
      <w:r w:rsidRPr="00067FF5">
        <w:rPr>
          <w:rFonts w:ascii="Helvetica" w:hAnsi="Helvetica" w:cs="Times New Roman"/>
          <w:b/>
          <w:sz w:val="24"/>
          <w:szCs w:val="24"/>
          <w:lang w:val="it-IT"/>
        </w:rPr>
        <w:t xml:space="preserve"> </w:t>
      </w:r>
      <w:proofErr w:type="spellStart"/>
      <w:r w:rsidRPr="00067FF5">
        <w:rPr>
          <w:rFonts w:ascii="Helvetica" w:hAnsi="Helvetica" w:cs="Times New Roman"/>
          <w:b/>
          <w:sz w:val="24"/>
          <w:szCs w:val="24"/>
          <w:lang w:val="it-IT"/>
        </w:rPr>
        <w:t>justice</w:t>
      </w:r>
      <w:proofErr w:type="spellEnd"/>
      <w:r w:rsidRPr="00067FF5">
        <w:rPr>
          <w:rFonts w:ascii="Helvetica" w:hAnsi="Helvetica" w:cs="Times New Roman"/>
          <w:b/>
          <w:sz w:val="24"/>
          <w:szCs w:val="24"/>
          <w:lang w:val="it-IT"/>
        </w:rPr>
        <w:t xml:space="preserve"> NGO Centro Documentazione Conflitti Ambientali (CDCA), Rome (</w:t>
      </w:r>
      <w:proofErr w:type="spellStart"/>
      <w:r w:rsidRPr="00067FF5">
        <w:rPr>
          <w:rFonts w:ascii="Helvetica" w:hAnsi="Helvetica" w:cs="Times New Roman"/>
          <w:b/>
          <w:sz w:val="24"/>
          <w:szCs w:val="24"/>
          <w:lang w:val="it-IT"/>
        </w:rPr>
        <w:t>Italy</w:t>
      </w:r>
      <w:proofErr w:type="spellEnd"/>
      <w:r w:rsidRPr="00067FF5">
        <w:rPr>
          <w:rFonts w:ascii="Helvetica" w:hAnsi="Helvetica" w:cs="Times New Roman"/>
          <w:b/>
          <w:sz w:val="24"/>
          <w:szCs w:val="24"/>
          <w:lang w:val="it-IT"/>
        </w:rPr>
        <w:t>)</w:t>
      </w:r>
      <w:r w:rsidR="00FB49B0" w:rsidRPr="00067FF5">
        <w:rPr>
          <w:rFonts w:ascii="Helvetica" w:hAnsi="Helvetica" w:cs="Times New Roman"/>
          <w:b/>
          <w:sz w:val="24"/>
          <w:szCs w:val="24"/>
          <w:lang w:val="it-IT"/>
        </w:rPr>
        <w:t>.</w:t>
      </w:r>
      <w:r w:rsidR="00696857" w:rsidRPr="008C6FBA">
        <w:rPr>
          <w:rFonts w:ascii="Helvetica" w:hAnsi="Helvetica" w:cs="Times New Roman"/>
          <w:b/>
          <w:lang w:val="it-IT"/>
        </w:rPr>
        <w:t xml:space="preserve"> </w:t>
      </w:r>
      <w:r w:rsidR="00FB49B0">
        <w:rPr>
          <w:rFonts w:ascii="Helvetica" w:hAnsi="Helvetica" w:cs="Times New Roman"/>
          <w:sz w:val="20"/>
          <w:szCs w:val="20"/>
        </w:rPr>
        <w:t>Development of t</w:t>
      </w:r>
      <w:r w:rsidR="00696857" w:rsidRPr="00696857">
        <w:rPr>
          <w:rFonts w:ascii="Helvetica" w:hAnsi="Helvetica" w:cs="Times New Roman"/>
          <w:sz w:val="20"/>
          <w:szCs w:val="20"/>
        </w:rPr>
        <w:t>he</w:t>
      </w:r>
      <w:r w:rsidRPr="00696857">
        <w:rPr>
          <w:rFonts w:ascii="Helvetica" w:hAnsi="Helvetica" w:cs="Times New Roman"/>
          <w:sz w:val="20"/>
          <w:szCs w:val="20"/>
        </w:rPr>
        <w:t xml:space="preserve"> </w:t>
      </w:r>
      <w:r w:rsidR="00696857" w:rsidRPr="00696857">
        <w:rPr>
          <w:rFonts w:ascii="Helvetica" w:hAnsi="Helvetica" w:cs="Times New Roman"/>
          <w:sz w:val="20"/>
          <w:szCs w:val="20"/>
        </w:rPr>
        <w:t>Italian Atlas of Environmental Conflicts online</w:t>
      </w:r>
      <w:r w:rsidR="00696857">
        <w:rPr>
          <w:rFonts w:ascii="Helvetica" w:hAnsi="Helvetica" w:cs="Times New Roman"/>
          <w:sz w:val="20"/>
          <w:szCs w:val="20"/>
        </w:rPr>
        <w:t xml:space="preserve"> </w:t>
      </w:r>
      <w:r w:rsidR="00696857" w:rsidRPr="00696857">
        <w:rPr>
          <w:rFonts w:ascii="Helvetica" w:hAnsi="Helvetica" w:cs="Times New Roman"/>
          <w:sz w:val="20"/>
          <w:szCs w:val="20"/>
        </w:rPr>
        <w:t xml:space="preserve">platform, </w:t>
      </w:r>
      <w:r w:rsidR="00696857">
        <w:rPr>
          <w:rFonts w:ascii="Helvetica" w:hAnsi="Helvetica" w:cs="Times New Roman"/>
          <w:sz w:val="20"/>
          <w:szCs w:val="20"/>
        </w:rPr>
        <w:t>as part of</w:t>
      </w:r>
      <w:r w:rsidR="00696857" w:rsidRPr="00696857">
        <w:rPr>
          <w:rFonts w:ascii="Helvetica" w:hAnsi="Helvetica" w:cs="Times New Roman"/>
          <w:sz w:val="20"/>
          <w:szCs w:val="20"/>
        </w:rPr>
        <w:t xml:space="preserve"> the research project “</w:t>
      </w:r>
      <w:proofErr w:type="spellStart"/>
      <w:r w:rsidR="00696857" w:rsidRPr="00696857">
        <w:rPr>
          <w:rFonts w:ascii="Helvetica" w:hAnsi="Helvetica" w:cs="Times New Roman"/>
          <w:sz w:val="20"/>
          <w:szCs w:val="20"/>
        </w:rPr>
        <w:t>Ejolt</w:t>
      </w:r>
      <w:proofErr w:type="spellEnd"/>
      <w:r w:rsidR="00696857" w:rsidRPr="00696857">
        <w:rPr>
          <w:rFonts w:ascii="Helvetica" w:hAnsi="Helvetica" w:cs="Times New Roman"/>
          <w:sz w:val="20"/>
          <w:szCs w:val="20"/>
        </w:rPr>
        <w:t>”, funded by the European Commission</w:t>
      </w:r>
      <w:r w:rsidR="00696857">
        <w:rPr>
          <w:rFonts w:ascii="Helvetica" w:hAnsi="Helvetica" w:cs="Times New Roman"/>
          <w:sz w:val="20"/>
          <w:szCs w:val="20"/>
        </w:rPr>
        <w:t>.</w:t>
      </w:r>
    </w:p>
    <w:p w14:paraId="14501F57" w14:textId="60CEFAC2" w:rsidR="00EC1CBE" w:rsidRDefault="00EC1CBE" w:rsidP="002073D9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0"/>
          <w:szCs w:val="20"/>
        </w:rPr>
      </w:pPr>
    </w:p>
    <w:p w14:paraId="0E8EC021" w14:textId="77777777" w:rsidR="00EC1CBE" w:rsidRDefault="008A5F63" w:rsidP="00EC1CBE">
      <w:pPr>
        <w:pStyle w:val="Style1"/>
      </w:pPr>
      <w:sdt>
        <w:sdtPr>
          <w:id w:val="-1150367223"/>
          <w:placeholder>
            <w:docPart w:val="E504044637F9604E87D107E37DB0621E"/>
          </w:placeholder>
          <w:temporary/>
          <w:showingPlcHdr/>
          <w15:appearance w15:val="hidden"/>
        </w:sdtPr>
        <w:sdtEndPr/>
        <w:sdtContent>
          <w:r w:rsidR="00EC1CBE" w:rsidRPr="00936430">
            <w:rPr>
              <w:rStyle w:val="Heading1Char"/>
              <w:b/>
            </w:rPr>
            <w:t>Education</w:t>
          </w:r>
        </w:sdtContent>
      </w:sdt>
    </w:p>
    <w:p w14:paraId="26433E04" w14:textId="7FDF0A52" w:rsidR="00EC1CBE" w:rsidRPr="000A1DC4" w:rsidRDefault="00EC1CBE" w:rsidP="000A1DC4">
      <w:pPr>
        <w:pStyle w:val="Heading2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 w:val="0"/>
          <w:color w:val="000000" w:themeColor="text1"/>
          <w:sz w:val="24"/>
          <w:szCs w:val="24"/>
        </w:rPr>
        <w:t xml:space="preserve">2013 – </w:t>
      </w:r>
      <w:r w:rsidRPr="00FB49B0">
        <w:rPr>
          <w:rFonts w:ascii="Helvetica" w:hAnsi="Helvetica"/>
          <w:b w:val="0"/>
          <w:color w:val="000000" w:themeColor="text1"/>
          <w:sz w:val="24"/>
          <w:szCs w:val="24"/>
        </w:rPr>
        <w:t>2016</w:t>
      </w:r>
      <w:r>
        <w:rPr>
          <w:rFonts w:ascii="Helvetica" w:hAnsi="Helvetica"/>
          <w:b w:val="0"/>
          <w:color w:val="000000" w:themeColor="text1"/>
          <w:sz w:val="24"/>
          <w:szCs w:val="24"/>
        </w:rPr>
        <w:t xml:space="preserve">: </w:t>
      </w:r>
      <w:r w:rsidRPr="00F07D48">
        <w:rPr>
          <w:rFonts w:ascii="Helvetica" w:hAnsi="Helvetica"/>
          <w:color w:val="000000" w:themeColor="text1"/>
          <w:sz w:val="24"/>
          <w:szCs w:val="24"/>
        </w:rPr>
        <w:t>Master</w:t>
      </w:r>
      <w:r w:rsidR="006F20A8">
        <w:rPr>
          <w:rFonts w:ascii="Helvetica" w:hAnsi="Helvetica"/>
          <w:color w:val="000000" w:themeColor="text1"/>
          <w:sz w:val="24"/>
          <w:szCs w:val="24"/>
        </w:rPr>
        <w:t xml:space="preserve"> of Science </w:t>
      </w:r>
      <w:r w:rsidRPr="00F07D48">
        <w:rPr>
          <w:rFonts w:ascii="Helvetica" w:hAnsi="Helvetica"/>
          <w:color w:val="000000" w:themeColor="text1"/>
          <w:sz w:val="24"/>
          <w:szCs w:val="24"/>
        </w:rPr>
        <w:t>in International Environmental Studies (with full marks: A)</w:t>
      </w:r>
      <w:r w:rsidRPr="00FB49B0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FB49B0">
        <w:rPr>
          <w:rFonts w:ascii="Helvetica" w:hAnsi="Helvetica"/>
          <w:b w:val="0"/>
          <w:color w:val="000000" w:themeColor="text1"/>
          <w:sz w:val="24"/>
          <w:szCs w:val="24"/>
        </w:rPr>
        <w:t>at</w:t>
      </w:r>
      <w:r w:rsidRPr="00FB49B0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FB49B0">
        <w:rPr>
          <w:rFonts w:ascii="Helvetica" w:eastAsiaTheme="minorEastAsia" w:hAnsi="Helvetica" w:cstheme="minorBidi"/>
          <w:b w:val="0"/>
          <w:bCs w:val="0"/>
          <w:color w:val="auto"/>
          <w:sz w:val="24"/>
          <w:szCs w:val="24"/>
        </w:rPr>
        <w:t xml:space="preserve">Norwegian University of Life Sciences (NMBU), </w:t>
      </w:r>
      <w:proofErr w:type="spellStart"/>
      <w:r w:rsidRPr="00FB49B0">
        <w:rPr>
          <w:rFonts w:ascii="Helvetica" w:eastAsiaTheme="minorEastAsia" w:hAnsi="Helvetica" w:cstheme="minorBidi"/>
          <w:b w:val="0"/>
          <w:bCs w:val="0"/>
          <w:color w:val="auto"/>
          <w:sz w:val="24"/>
          <w:szCs w:val="24"/>
        </w:rPr>
        <w:t>Ås</w:t>
      </w:r>
      <w:proofErr w:type="spellEnd"/>
      <w:r w:rsidRPr="00FB49B0">
        <w:rPr>
          <w:rFonts w:ascii="Helvetica" w:eastAsiaTheme="minorEastAsia" w:hAnsi="Helvetica" w:cstheme="minorBidi"/>
          <w:b w:val="0"/>
          <w:bCs w:val="0"/>
          <w:color w:val="auto"/>
          <w:sz w:val="24"/>
          <w:szCs w:val="24"/>
        </w:rPr>
        <w:t xml:space="preserve"> (Norway)</w:t>
      </w:r>
      <w:r w:rsidR="000A1DC4">
        <w:rPr>
          <w:rFonts w:ascii="Helvetica" w:eastAsiaTheme="minorEastAsia" w:hAnsi="Helvetica" w:cstheme="minorBidi"/>
          <w:b w:val="0"/>
          <w:bCs w:val="0"/>
          <w:color w:val="auto"/>
          <w:sz w:val="24"/>
          <w:szCs w:val="24"/>
        </w:rPr>
        <w:t xml:space="preserve">. Thesis on </w:t>
      </w:r>
      <w:r w:rsidR="000A1DC4" w:rsidRPr="000A1DC4">
        <w:rPr>
          <w:rFonts w:ascii="Helvetica" w:hAnsi="Helvetica"/>
          <w:b w:val="0"/>
          <w:color w:val="000000" w:themeColor="text1"/>
          <w:sz w:val="24"/>
          <w:szCs w:val="24"/>
        </w:rPr>
        <w:t>Urban Political Ecology of waste conflicts</w:t>
      </w:r>
      <w:r w:rsidR="000A1DC4" w:rsidRPr="000A1DC4">
        <w:rPr>
          <w:rFonts w:ascii="Helvetica" w:eastAsiaTheme="minorEastAsia" w:hAnsi="Helvetica" w:cstheme="minorBidi"/>
          <w:b w:val="0"/>
          <w:bCs w:val="0"/>
          <w:color w:val="auto"/>
          <w:sz w:val="24"/>
          <w:szCs w:val="24"/>
        </w:rPr>
        <w:t xml:space="preserve"> and environmental injustice in Campania, Italy</w:t>
      </w:r>
      <w:r w:rsidR="000A1DC4">
        <w:rPr>
          <w:rFonts w:ascii="Helvetica" w:eastAsiaTheme="minorEastAsia" w:hAnsi="Helvetica" w:cstheme="minorBidi"/>
          <w:b w:val="0"/>
          <w:bCs w:val="0"/>
          <w:color w:val="auto"/>
          <w:sz w:val="24"/>
          <w:szCs w:val="24"/>
        </w:rPr>
        <w:t xml:space="preserve">. </w:t>
      </w:r>
    </w:p>
    <w:p w14:paraId="2C84B9DF" w14:textId="508B6E92" w:rsidR="00EC1CBE" w:rsidRPr="00FB49B0" w:rsidRDefault="00EC1CBE" w:rsidP="00D65CDB">
      <w:pPr>
        <w:jc w:val="both"/>
        <w:rPr>
          <w:rFonts w:ascii="Helvetica" w:hAnsi="Helvetica"/>
          <w:b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 xml:space="preserve">2007 – </w:t>
      </w:r>
      <w:r w:rsidRPr="00FB49B0">
        <w:rPr>
          <w:rFonts w:ascii="Helvetica" w:hAnsi="Helvetica"/>
          <w:color w:val="000000" w:themeColor="text1"/>
          <w:sz w:val="24"/>
          <w:szCs w:val="24"/>
        </w:rPr>
        <w:t>2010</w:t>
      </w:r>
      <w:r>
        <w:rPr>
          <w:rFonts w:ascii="Helvetica" w:hAnsi="Helvetica"/>
          <w:color w:val="000000" w:themeColor="text1"/>
          <w:sz w:val="24"/>
          <w:szCs w:val="24"/>
        </w:rPr>
        <w:t xml:space="preserve">: </w:t>
      </w:r>
      <w:r w:rsidRPr="00FB49B0">
        <w:rPr>
          <w:rFonts w:ascii="Helvetica" w:hAnsi="Helvetica"/>
          <w:b/>
          <w:color w:val="000000" w:themeColor="text1"/>
          <w:sz w:val="24"/>
          <w:szCs w:val="24"/>
        </w:rPr>
        <w:t xml:space="preserve">Bachelor’s Degree in International Relations </w:t>
      </w:r>
      <w:r w:rsidRPr="00FB49B0">
        <w:rPr>
          <w:rFonts w:ascii="Helvetica" w:hAnsi="Helvetica"/>
          <w:color w:val="000000" w:themeColor="text1"/>
          <w:sz w:val="24"/>
          <w:szCs w:val="24"/>
        </w:rPr>
        <w:t>at</w:t>
      </w:r>
      <w:r w:rsidRPr="00FB49B0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 w:rsidRPr="00FB49B0">
        <w:rPr>
          <w:rFonts w:ascii="Helvetica" w:hAnsi="Helvetica"/>
          <w:sz w:val="24"/>
          <w:szCs w:val="24"/>
        </w:rPr>
        <w:t>University of Naples</w:t>
      </w:r>
      <w:r w:rsidR="00D65CDB">
        <w:rPr>
          <w:rFonts w:ascii="Helvetica" w:hAnsi="Helvetica"/>
          <w:sz w:val="24"/>
          <w:szCs w:val="24"/>
        </w:rPr>
        <w:t xml:space="preserve"> </w:t>
      </w:r>
      <w:proofErr w:type="spellStart"/>
      <w:r w:rsidRPr="00FB49B0">
        <w:rPr>
          <w:rFonts w:ascii="Helvetica" w:hAnsi="Helvetica"/>
          <w:sz w:val="24"/>
          <w:szCs w:val="24"/>
        </w:rPr>
        <w:t>L’Orientale</w:t>
      </w:r>
      <w:proofErr w:type="spellEnd"/>
      <w:r w:rsidRPr="00FB49B0">
        <w:rPr>
          <w:rFonts w:ascii="Helvetica" w:hAnsi="Helvetica"/>
          <w:sz w:val="24"/>
          <w:szCs w:val="24"/>
        </w:rPr>
        <w:t xml:space="preserve"> (</w:t>
      </w:r>
      <w:proofErr w:type="spellStart"/>
      <w:r w:rsidRPr="00FB49B0">
        <w:rPr>
          <w:rFonts w:ascii="Helvetica" w:hAnsi="Helvetica"/>
          <w:sz w:val="24"/>
          <w:szCs w:val="24"/>
        </w:rPr>
        <w:t>Unior</w:t>
      </w:r>
      <w:proofErr w:type="spellEnd"/>
      <w:r w:rsidRPr="00FB49B0">
        <w:rPr>
          <w:rFonts w:ascii="Helvetica" w:hAnsi="Helvetica"/>
          <w:sz w:val="24"/>
          <w:szCs w:val="24"/>
        </w:rPr>
        <w:t>), Naples (Italy)</w:t>
      </w:r>
    </w:p>
    <w:p w14:paraId="353C0176" w14:textId="1BAB1E70" w:rsidR="00C101AF" w:rsidRDefault="00C101AF" w:rsidP="00C101AF">
      <w:pPr>
        <w:pStyle w:val="Heading1"/>
      </w:pPr>
      <w:r>
        <w:lastRenderedPageBreak/>
        <w:t xml:space="preserve">Training </w:t>
      </w:r>
    </w:p>
    <w:p w14:paraId="7AD0764D" w14:textId="74B081E9" w:rsidR="00120043" w:rsidRDefault="00672990" w:rsidP="00D65CDB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2019-2020-2022</w:t>
      </w:r>
      <w:r w:rsidR="00120043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 xml:space="preserve"> </w:t>
      </w:r>
      <w:r w:rsidRPr="00C52473">
        <w:rPr>
          <w:rFonts w:ascii="Helvetica" w:hAnsi="Helvetica"/>
          <w:b/>
          <w:sz w:val="24"/>
          <w:szCs w:val="24"/>
        </w:rPr>
        <w:t>WEGO</w:t>
      </w:r>
      <w:r w:rsidR="00120043" w:rsidRPr="00C52473">
        <w:rPr>
          <w:rFonts w:ascii="Helvetica" w:hAnsi="Helvetica"/>
          <w:b/>
          <w:sz w:val="24"/>
          <w:szCs w:val="24"/>
        </w:rPr>
        <w:t xml:space="preserve">-ITN </w:t>
      </w:r>
      <w:r w:rsidRPr="00C52473">
        <w:rPr>
          <w:rFonts w:ascii="Helvetica" w:hAnsi="Helvetica"/>
          <w:b/>
          <w:sz w:val="24"/>
          <w:szCs w:val="24"/>
        </w:rPr>
        <w:t>Annual Training Labs</w:t>
      </w:r>
      <w:r w:rsidR="00120043" w:rsidRPr="00C52473">
        <w:rPr>
          <w:rFonts w:ascii="Helvetica" w:hAnsi="Helvetica"/>
          <w:b/>
          <w:sz w:val="24"/>
          <w:szCs w:val="24"/>
        </w:rPr>
        <w:t>, Brighton, online and The Hague.</w:t>
      </w:r>
      <w:r w:rsidR="00120043">
        <w:rPr>
          <w:rFonts w:ascii="Helvetica" w:hAnsi="Helvetica"/>
          <w:sz w:val="24"/>
          <w:szCs w:val="24"/>
        </w:rPr>
        <w:t xml:space="preserve"> </w:t>
      </w:r>
      <w:r w:rsidR="00346EC9" w:rsidRPr="00116E0C">
        <w:rPr>
          <w:rFonts w:ascii="Helvetica" w:hAnsi="Helvetica"/>
          <w:sz w:val="20"/>
          <w:szCs w:val="20"/>
        </w:rPr>
        <w:t>Feminist methodologies</w:t>
      </w:r>
      <w:r w:rsidR="004A6B93" w:rsidRPr="00116E0C">
        <w:rPr>
          <w:rFonts w:ascii="Helvetica" w:hAnsi="Helvetica"/>
          <w:sz w:val="20"/>
          <w:szCs w:val="20"/>
        </w:rPr>
        <w:t xml:space="preserve"> and ethics</w:t>
      </w:r>
      <w:r w:rsidR="00346EC9" w:rsidRPr="00116E0C">
        <w:rPr>
          <w:rFonts w:ascii="Helvetica" w:hAnsi="Helvetica"/>
          <w:sz w:val="20"/>
          <w:szCs w:val="20"/>
        </w:rPr>
        <w:t xml:space="preserve">, onto-epistemologies, </w:t>
      </w:r>
      <w:r w:rsidR="004A6B93" w:rsidRPr="00116E0C">
        <w:rPr>
          <w:rFonts w:ascii="Helvetica" w:hAnsi="Helvetica"/>
          <w:sz w:val="20"/>
          <w:szCs w:val="20"/>
        </w:rPr>
        <w:t xml:space="preserve">academic writing, </w:t>
      </w:r>
      <w:r w:rsidR="00C52473" w:rsidRPr="00116E0C">
        <w:rPr>
          <w:rFonts w:ascii="Helvetica" w:hAnsi="Helvetica"/>
          <w:sz w:val="20"/>
          <w:szCs w:val="20"/>
        </w:rPr>
        <w:t>collaborative workshops</w:t>
      </w:r>
      <w:r w:rsidR="00C55C39" w:rsidRPr="00116E0C">
        <w:rPr>
          <w:rFonts w:ascii="Helvetica" w:hAnsi="Helvetica"/>
          <w:sz w:val="20"/>
          <w:szCs w:val="20"/>
        </w:rPr>
        <w:t>, grants application</w:t>
      </w:r>
      <w:r w:rsidR="00C52473" w:rsidRPr="00116E0C">
        <w:rPr>
          <w:rFonts w:ascii="Helvetica" w:hAnsi="Helvetica"/>
          <w:sz w:val="20"/>
          <w:szCs w:val="20"/>
        </w:rPr>
        <w:t>.</w:t>
      </w:r>
      <w:r w:rsidR="004A6B93">
        <w:rPr>
          <w:rFonts w:ascii="Helvetica" w:hAnsi="Helvetica"/>
          <w:sz w:val="24"/>
          <w:szCs w:val="24"/>
        </w:rPr>
        <w:t xml:space="preserve"> </w:t>
      </w:r>
    </w:p>
    <w:p w14:paraId="6AD65640" w14:textId="6EBCF2D9" w:rsidR="00F374F7" w:rsidRPr="00F374F7" w:rsidRDefault="00DC2A5E" w:rsidP="00D65CDB">
      <w:pPr>
        <w:jc w:val="both"/>
        <w:rPr>
          <w:rFonts w:ascii="Helvetica" w:hAnsi="Helvetica"/>
          <w:b/>
        </w:rPr>
      </w:pPr>
      <w:r w:rsidRPr="00E367C6">
        <w:rPr>
          <w:rFonts w:ascii="Helvetica" w:hAnsi="Helvetica"/>
          <w:sz w:val="24"/>
          <w:szCs w:val="24"/>
        </w:rPr>
        <w:t xml:space="preserve">October </w:t>
      </w:r>
      <w:r w:rsidR="00F374F7" w:rsidRPr="00E367C6">
        <w:rPr>
          <w:rFonts w:ascii="Helvetica" w:hAnsi="Helvetica"/>
          <w:sz w:val="24"/>
          <w:szCs w:val="24"/>
        </w:rPr>
        <w:t>2017:</w:t>
      </w:r>
      <w:r w:rsidR="00F374F7" w:rsidRPr="00E367C6">
        <w:rPr>
          <w:rFonts w:ascii="Helvetica" w:hAnsi="Helvetica"/>
          <w:b/>
          <w:sz w:val="24"/>
          <w:szCs w:val="24"/>
        </w:rPr>
        <w:t xml:space="preserve"> </w:t>
      </w:r>
      <w:r w:rsidR="00F374F7" w:rsidRPr="00F374F7">
        <w:rPr>
          <w:rFonts w:ascii="Helvetica" w:hAnsi="Helvetica"/>
          <w:b/>
          <w:sz w:val="24"/>
          <w:szCs w:val="24"/>
        </w:rPr>
        <w:t>ENHANCE Summer School in Public Environmental Humanities</w:t>
      </w:r>
      <w:r w:rsidR="00F374F7" w:rsidRPr="00E367C6">
        <w:rPr>
          <w:rFonts w:ascii="Helvetica" w:hAnsi="Helvetica"/>
          <w:b/>
          <w:sz w:val="24"/>
          <w:szCs w:val="24"/>
        </w:rPr>
        <w:t xml:space="preserve"> - </w:t>
      </w:r>
      <w:r w:rsidR="00F374F7" w:rsidRPr="00F374F7">
        <w:rPr>
          <w:rFonts w:ascii="Helvetica" w:hAnsi="Helvetica"/>
          <w:b/>
          <w:sz w:val="24"/>
          <w:szCs w:val="24"/>
        </w:rPr>
        <w:t xml:space="preserve">KTH </w:t>
      </w:r>
      <w:r w:rsidR="00875D23">
        <w:rPr>
          <w:rFonts w:ascii="Helvetica" w:hAnsi="Helvetica"/>
          <w:b/>
          <w:sz w:val="24"/>
          <w:szCs w:val="24"/>
        </w:rPr>
        <w:t>EHL</w:t>
      </w:r>
      <w:r w:rsidR="00F374F7" w:rsidRPr="00F374F7">
        <w:rPr>
          <w:rFonts w:ascii="Helvetica" w:hAnsi="Helvetica"/>
          <w:b/>
          <w:sz w:val="24"/>
          <w:szCs w:val="24"/>
        </w:rPr>
        <w:t>, Stockholm (Sweden)</w:t>
      </w:r>
      <w:r w:rsidR="00F374F7" w:rsidRPr="00E367C6">
        <w:rPr>
          <w:rFonts w:ascii="Helvetica" w:hAnsi="Helvetica"/>
          <w:b/>
          <w:sz w:val="24"/>
          <w:szCs w:val="24"/>
        </w:rPr>
        <w:t>.</w:t>
      </w:r>
      <w:r w:rsidR="00F374F7">
        <w:rPr>
          <w:rFonts w:ascii="Helvetica" w:hAnsi="Helvetica"/>
          <w:b/>
        </w:rPr>
        <w:t xml:space="preserve"> </w:t>
      </w:r>
      <w:r w:rsidR="00F374F7" w:rsidRPr="00F374F7">
        <w:rPr>
          <w:rFonts w:ascii="Helvetica" w:hAnsi="Helvetica"/>
          <w:sz w:val="20"/>
          <w:szCs w:val="20"/>
        </w:rPr>
        <w:t xml:space="preserve">A school for early stage researchers to explore, debate, and practice different modes and venues in which the PEH can </w:t>
      </w:r>
      <w:proofErr w:type="spellStart"/>
      <w:r w:rsidR="00F374F7" w:rsidRPr="00F374F7">
        <w:rPr>
          <w:rFonts w:ascii="Helvetica" w:hAnsi="Helvetica"/>
          <w:sz w:val="20"/>
          <w:szCs w:val="20"/>
        </w:rPr>
        <w:t>materialise</w:t>
      </w:r>
      <w:proofErr w:type="spellEnd"/>
      <w:r w:rsidR="00F374F7" w:rsidRPr="00F374F7">
        <w:rPr>
          <w:rFonts w:ascii="Helvetica" w:hAnsi="Helvetica"/>
          <w:sz w:val="20"/>
          <w:szCs w:val="20"/>
        </w:rPr>
        <w:t>, such as filmmaking, exhibitions, policy/advocacy work, and journalism.</w:t>
      </w:r>
    </w:p>
    <w:p w14:paraId="0EBB647D" w14:textId="7CAEE1E9" w:rsidR="00447A74" w:rsidRDefault="00DC2A5E" w:rsidP="00D65CDB">
      <w:pPr>
        <w:jc w:val="both"/>
        <w:rPr>
          <w:rFonts w:ascii="Helvetica" w:hAnsi="Helvetica"/>
          <w:sz w:val="20"/>
          <w:szCs w:val="20"/>
        </w:rPr>
      </w:pPr>
      <w:r w:rsidRPr="00E367C6">
        <w:rPr>
          <w:rFonts w:ascii="Helvetica" w:hAnsi="Helvetica"/>
          <w:sz w:val="24"/>
          <w:szCs w:val="24"/>
        </w:rPr>
        <w:t>January 2017:</w:t>
      </w:r>
      <w:r w:rsidRPr="00E367C6">
        <w:rPr>
          <w:rFonts w:ascii="Helvetica" w:hAnsi="Helvetica"/>
          <w:b/>
          <w:sz w:val="24"/>
          <w:szCs w:val="24"/>
        </w:rPr>
        <w:t xml:space="preserve"> </w:t>
      </w:r>
      <w:r w:rsidR="00F374F7" w:rsidRPr="00F374F7">
        <w:rPr>
          <w:rFonts w:ascii="Helvetica" w:hAnsi="Helvetica"/>
          <w:b/>
          <w:sz w:val="24"/>
          <w:szCs w:val="24"/>
        </w:rPr>
        <w:t>Writing with Undisciplined Discipline</w:t>
      </w:r>
      <w:r w:rsidR="00F374F7" w:rsidRPr="00E367C6">
        <w:rPr>
          <w:rFonts w:ascii="Helvetica" w:hAnsi="Helvetica"/>
          <w:b/>
          <w:sz w:val="24"/>
          <w:szCs w:val="24"/>
        </w:rPr>
        <w:t xml:space="preserve"> - </w:t>
      </w:r>
      <w:r w:rsidR="00F374F7" w:rsidRPr="00F374F7">
        <w:rPr>
          <w:rFonts w:ascii="Helvetica" w:hAnsi="Helvetica"/>
          <w:b/>
          <w:sz w:val="24"/>
          <w:szCs w:val="24"/>
        </w:rPr>
        <w:t xml:space="preserve">KTH EHL and The </w:t>
      </w:r>
      <w:proofErr w:type="spellStart"/>
      <w:r w:rsidR="00F374F7" w:rsidRPr="00F374F7">
        <w:rPr>
          <w:rFonts w:ascii="Helvetica" w:hAnsi="Helvetica"/>
          <w:b/>
          <w:sz w:val="24"/>
          <w:szCs w:val="24"/>
        </w:rPr>
        <w:t>SeedBox</w:t>
      </w:r>
      <w:proofErr w:type="spellEnd"/>
      <w:r w:rsidR="00F374F7" w:rsidRPr="00F374F7">
        <w:rPr>
          <w:rFonts w:ascii="Helvetica" w:hAnsi="Helvetica"/>
          <w:b/>
          <w:sz w:val="24"/>
          <w:szCs w:val="24"/>
        </w:rPr>
        <w:t xml:space="preserve"> Writing workshop for early stage researchers in</w:t>
      </w:r>
      <w:r w:rsidR="00F374F7" w:rsidRPr="00E367C6">
        <w:rPr>
          <w:rFonts w:ascii="Helvetica" w:hAnsi="Helvetica"/>
          <w:b/>
          <w:sz w:val="24"/>
          <w:szCs w:val="24"/>
        </w:rPr>
        <w:t xml:space="preserve"> </w:t>
      </w:r>
      <w:r w:rsidR="00F374F7" w:rsidRPr="00F374F7">
        <w:rPr>
          <w:rFonts w:ascii="Helvetica" w:hAnsi="Helvetica"/>
          <w:b/>
          <w:sz w:val="24"/>
          <w:szCs w:val="24"/>
        </w:rPr>
        <w:t xml:space="preserve">Environmental Humanities, </w:t>
      </w:r>
      <w:proofErr w:type="spellStart"/>
      <w:r w:rsidR="00F374F7" w:rsidRPr="00F374F7">
        <w:rPr>
          <w:rFonts w:ascii="Helvetica" w:hAnsi="Helvetica"/>
          <w:b/>
          <w:sz w:val="24"/>
          <w:szCs w:val="24"/>
        </w:rPr>
        <w:t>Lillsved</w:t>
      </w:r>
      <w:proofErr w:type="spellEnd"/>
      <w:r w:rsidR="00F374F7" w:rsidRPr="00F374F7">
        <w:rPr>
          <w:rFonts w:ascii="Helvetica" w:hAnsi="Helvetica"/>
          <w:b/>
          <w:sz w:val="24"/>
          <w:szCs w:val="24"/>
        </w:rPr>
        <w:t xml:space="preserve"> (Sweden)</w:t>
      </w:r>
      <w:r w:rsidR="00F374F7" w:rsidRPr="00E367C6">
        <w:rPr>
          <w:rFonts w:ascii="Helvetica" w:hAnsi="Helvetica"/>
          <w:sz w:val="24"/>
          <w:szCs w:val="24"/>
        </w:rPr>
        <w:t>.</w:t>
      </w:r>
      <w:r w:rsidR="00F374F7" w:rsidRPr="00F374F7">
        <w:rPr>
          <w:rFonts w:ascii="Helvetica" w:hAnsi="Helvetica"/>
          <w:sz w:val="20"/>
          <w:szCs w:val="20"/>
        </w:rPr>
        <w:t xml:space="preserve"> 8 sessions and more than 14 activities whose aim was to share techniques for writing, discuss and perform academic practices of collaboration</w:t>
      </w:r>
      <w:r w:rsidR="00EC1CBE">
        <w:rPr>
          <w:rFonts w:ascii="Helvetica" w:hAnsi="Helvetica"/>
          <w:sz w:val="20"/>
          <w:szCs w:val="20"/>
        </w:rPr>
        <w:t>.</w:t>
      </w:r>
    </w:p>
    <w:p w14:paraId="345D852B" w14:textId="67BC1794" w:rsidR="00936430" w:rsidRPr="00936430" w:rsidRDefault="00DC2A5E" w:rsidP="00D65CDB">
      <w:pPr>
        <w:jc w:val="both"/>
        <w:rPr>
          <w:rFonts w:ascii="Helvetica" w:hAnsi="Helvetica"/>
          <w:sz w:val="20"/>
          <w:szCs w:val="20"/>
        </w:rPr>
      </w:pPr>
      <w:r w:rsidRPr="00E367C6">
        <w:rPr>
          <w:rFonts w:ascii="Helvetica" w:hAnsi="Helvetica"/>
          <w:sz w:val="24"/>
          <w:szCs w:val="24"/>
        </w:rPr>
        <w:t>June 2015:</w:t>
      </w:r>
      <w:r w:rsidRPr="00E367C6">
        <w:rPr>
          <w:rFonts w:ascii="Helvetica" w:hAnsi="Helvetica"/>
          <w:b/>
          <w:sz w:val="24"/>
          <w:szCs w:val="24"/>
        </w:rPr>
        <w:t xml:space="preserve"> </w:t>
      </w:r>
      <w:r w:rsidR="00936430" w:rsidRPr="00936430">
        <w:rPr>
          <w:rFonts w:ascii="Helvetica" w:hAnsi="Helvetica"/>
          <w:b/>
          <w:sz w:val="24"/>
          <w:szCs w:val="24"/>
        </w:rPr>
        <w:t>ENTITLE PhD Summer School on Institutions, Justice, Democracy</w:t>
      </w:r>
      <w:r w:rsidR="00936430" w:rsidRPr="00E367C6">
        <w:rPr>
          <w:rFonts w:ascii="Helvetica" w:hAnsi="Helvetica"/>
          <w:b/>
          <w:sz w:val="24"/>
          <w:szCs w:val="24"/>
        </w:rPr>
        <w:t xml:space="preserve">, </w:t>
      </w:r>
      <w:proofErr w:type="spellStart"/>
      <w:r w:rsidR="00936430" w:rsidRPr="00936430">
        <w:rPr>
          <w:rFonts w:ascii="Helvetica" w:hAnsi="Helvetica"/>
          <w:b/>
          <w:sz w:val="24"/>
          <w:szCs w:val="24"/>
        </w:rPr>
        <w:t>Boğaziçi</w:t>
      </w:r>
      <w:proofErr w:type="spellEnd"/>
      <w:r w:rsidR="00936430" w:rsidRPr="00936430">
        <w:rPr>
          <w:rFonts w:ascii="Helvetica" w:hAnsi="Helvetica"/>
          <w:b/>
          <w:sz w:val="24"/>
          <w:szCs w:val="24"/>
        </w:rPr>
        <w:t xml:space="preserve"> University, Istanbul (Turkey)</w:t>
      </w:r>
      <w:r w:rsidRPr="00E367C6">
        <w:rPr>
          <w:rFonts w:ascii="Helvetica" w:hAnsi="Helvetica"/>
          <w:b/>
          <w:sz w:val="24"/>
          <w:szCs w:val="24"/>
        </w:rPr>
        <w:t>.</w:t>
      </w:r>
      <w:r w:rsidRPr="00E367C6">
        <w:rPr>
          <w:rFonts w:ascii="Helvetica" w:hAnsi="Helvetica"/>
          <w:b/>
          <w:sz w:val="20"/>
          <w:szCs w:val="20"/>
        </w:rPr>
        <w:t xml:space="preserve"> </w:t>
      </w:r>
      <w:r w:rsidR="00936430" w:rsidRPr="00936430">
        <w:rPr>
          <w:rFonts w:ascii="Helvetica" w:hAnsi="Helvetica"/>
          <w:sz w:val="20"/>
          <w:szCs w:val="20"/>
        </w:rPr>
        <w:t>The PhD and Post-Doctoral series of classes focused on institutional theory, political theories of deliberation</w:t>
      </w:r>
      <w:r>
        <w:rPr>
          <w:rFonts w:ascii="Helvetica" w:hAnsi="Helvetica"/>
          <w:sz w:val="20"/>
          <w:szCs w:val="20"/>
        </w:rPr>
        <w:t xml:space="preserve"> </w:t>
      </w:r>
      <w:r w:rsidR="00936430" w:rsidRPr="00936430">
        <w:rPr>
          <w:rFonts w:ascii="Helvetica" w:hAnsi="Helvetica"/>
          <w:sz w:val="20"/>
          <w:szCs w:val="20"/>
        </w:rPr>
        <w:t>and justice, as well as grounded theory on ecological justice.</w:t>
      </w:r>
    </w:p>
    <w:p w14:paraId="59828670" w14:textId="5ECF74C6" w:rsidR="00936430" w:rsidRPr="00936430" w:rsidRDefault="00DC2A5E" w:rsidP="00D65CDB">
      <w:pPr>
        <w:jc w:val="both"/>
        <w:rPr>
          <w:rFonts w:ascii="Helvetica" w:hAnsi="Helvetica"/>
          <w:sz w:val="20"/>
          <w:szCs w:val="20"/>
        </w:rPr>
      </w:pPr>
      <w:r w:rsidRPr="00E367C6">
        <w:rPr>
          <w:rFonts w:ascii="Helvetica" w:hAnsi="Helvetica"/>
          <w:sz w:val="24"/>
          <w:szCs w:val="24"/>
        </w:rPr>
        <w:t xml:space="preserve">December 2014: </w:t>
      </w:r>
      <w:r w:rsidR="00936430" w:rsidRPr="00936430">
        <w:rPr>
          <w:rFonts w:ascii="Helvetica" w:hAnsi="Helvetica"/>
          <w:b/>
          <w:sz w:val="24"/>
          <w:szCs w:val="24"/>
        </w:rPr>
        <w:t>PhD Winter School "Research for civil society”</w:t>
      </w:r>
      <w:r w:rsidRPr="00E367C6">
        <w:rPr>
          <w:rFonts w:ascii="Helvetica" w:hAnsi="Helvetica"/>
          <w:b/>
          <w:sz w:val="24"/>
          <w:szCs w:val="24"/>
        </w:rPr>
        <w:t xml:space="preserve"> </w:t>
      </w:r>
      <w:r w:rsidR="00936430" w:rsidRPr="00936430">
        <w:rPr>
          <w:rFonts w:ascii="Helvetica" w:hAnsi="Helvetica"/>
          <w:b/>
          <w:sz w:val="24"/>
          <w:szCs w:val="24"/>
        </w:rPr>
        <w:t xml:space="preserve">Environmental justice NGO Centro </w:t>
      </w:r>
      <w:proofErr w:type="spellStart"/>
      <w:r w:rsidR="00936430" w:rsidRPr="00936430">
        <w:rPr>
          <w:rFonts w:ascii="Helvetica" w:hAnsi="Helvetica"/>
          <w:b/>
          <w:sz w:val="24"/>
          <w:szCs w:val="24"/>
        </w:rPr>
        <w:t>Documentazione</w:t>
      </w:r>
      <w:proofErr w:type="spellEnd"/>
      <w:r w:rsidR="00936430" w:rsidRPr="00936430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="00936430" w:rsidRPr="00936430">
        <w:rPr>
          <w:rFonts w:ascii="Helvetica" w:hAnsi="Helvetica"/>
          <w:b/>
          <w:sz w:val="24"/>
          <w:szCs w:val="24"/>
        </w:rPr>
        <w:t>Conflitti</w:t>
      </w:r>
      <w:proofErr w:type="spellEnd"/>
      <w:r w:rsidR="00936430" w:rsidRPr="00936430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="00936430" w:rsidRPr="00936430">
        <w:rPr>
          <w:rFonts w:ascii="Helvetica" w:hAnsi="Helvetica"/>
          <w:b/>
          <w:sz w:val="24"/>
          <w:szCs w:val="24"/>
        </w:rPr>
        <w:t>Ambientali</w:t>
      </w:r>
      <w:proofErr w:type="spellEnd"/>
      <w:r w:rsidR="00936430" w:rsidRPr="00936430">
        <w:rPr>
          <w:rFonts w:ascii="Helvetica" w:hAnsi="Helvetica"/>
          <w:b/>
          <w:sz w:val="24"/>
          <w:szCs w:val="24"/>
        </w:rPr>
        <w:t xml:space="preserve"> (CDCA),</w:t>
      </w:r>
      <w:r w:rsidRPr="00E367C6">
        <w:rPr>
          <w:rFonts w:ascii="Helvetica" w:hAnsi="Helvetica"/>
          <w:b/>
          <w:sz w:val="24"/>
          <w:szCs w:val="24"/>
        </w:rPr>
        <w:t xml:space="preserve"> </w:t>
      </w:r>
      <w:r w:rsidR="00936430" w:rsidRPr="00936430">
        <w:rPr>
          <w:rFonts w:ascii="Helvetica" w:hAnsi="Helvetica"/>
          <w:b/>
          <w:sz w:val="24"/>
          <w:szCs w:val="24"/>
        </w:rPr>
        <w:t>Rome (Italy)</w:t>
      </w:r>
      <w:r w:rsidRPr="00E367C6">
        <w:rPr>
          <w:rFonts w:ascii="Helvetica" w:hAnsi="Helvetica"/>
          <w:b/>
          <w:sz w:val="24"/>
          <w:szCs w:val="24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="00936430" w:rsidRPr="00936430">
        <w:rPr>
          <w:rFonts w:ascii="Helvetica" w:hAnsi="Helvetica"/>
          <w:sz w:val="20"/>
          <w:szCs w:val="20"/>
        </w:rPr>
        <w:t>Intensive course to provide researchers with knowledge based on the ground of the interface between</w:t>
      </w:r>
      <w:r>
        <w:rPr>
          <w:rFonts w:ascii="Helvetica" w:hAnsi="Helvetica"/>
          <w:sz w:val="20"/>
          <w:szCs w:val="20"/>
        </w:rPr>
        <w:t xml:space="preserve"> </w:t>
      </w:r>
      <w:r w:rsidR="00936430" w:rsidRPr="00936430">
        <w:rPr>
          <w:rFonts w:ascii="Helvetica" w:hAnsi="Helvetica"/>
          <w:sz w:val="20"/>
          <w:szCs w:val="20"/>
        </w:rPr>
        <w:t>social science and civil society in research.</w:t>
      </w:r>
    </w:p>
    <w:p w14:paraId="1A50ABFA" w14:textId="7F65E883" w:rsidR="00936430" w:rsidRPr="00936430" w:rsidRDefault="001E3FE9" w:rsidP="00D65CDB">
      <w:pPr>
        <w:jc w:val="both"/>
        <w:rPr>
          <w:rFonts w:ascii="Helvetica" w:hAnsi="Helvetica"/>
          <w:sz w:val="20"/>
          <w:szCs w:val="20"/>
        </w:rPr>
      </w:pPr>
      <w:r w:rsidRPr="00265210">
        <w:rPr>
          <w:rFonts w:ascii="Helvetica" w:hAnsi="Helvetica"/>
          <w:sz w:val="24"/>
          <w:szCs w:val="24"/>
        </w:rPr>
        <w:t>October 2014:</w:t>
      </w:r>
      <w:r w:rsidRPr="00265210">
        <w:rPr>
          <w:rFonts w:ascii="Helvetica" w:hAnsi="Helvetica"/>
          <w:b/>
          <w:sz w:val="24"/>
          <w:szCs w:val="24"/>
        </w:rPr>
        <w:t xml:space="preserve"> </w:t>
      </w:r>
      <w:r w:rsidR="00936430" w:rsidRPr="00936430">
        <w:rPr>
          <w:rFonts w:ascii="Helvetica" w:hAnsi="Helvetica"/>
          <w:b/>
          <w:sz w:val="24"/>
          <w:szCs w:val="24"/>
        </w:rPr>
        <w:t>PhD and Post-Doctoral workshop with Laura Pulido</w:t>
      </w:r>
      <w:r w:rsidR="00DC2A5E" w:rsidRPr="00265210">
        <w:rPr>
          <w:rFonts w:ascii="Helvetica" w:hAnsi="Helvetica"/>
          <w:b/>
          <w:sz w:val="24"/>
          <w:szCs w:val="24"/>
        </w:rPr>
        <w:t xml:space="preserve"> </w:t>
      </w:r>
      <w:r w:rsidRPr="00265210">
        <w:rPr>
          <w:rFonts w:ascii="Helvetica" w:hAnsi="Helvetica"/>
          <w:b/>
          <w:sz w:val="24"/>
          <w:szCs w:val="24"/>
        </w:rPr>
        <w:t xml:space="preserve">at </w:t>
      </w:r>
      <w:r w:rsidR="00936430" w:rsidRPr="00936430">
        <w:rPr>
          <w:rFonts w:ascii="Helvetica" w:hAnsi="Helvetica"/>
          <w:b/>
          <w:sz w:val="24"/>
          <w:szCs w:val="24"/>
        </w:rPr>
        <w:t>KTH EHL, Stockholm (Sweden)</w:t>
      </w:r>
      <w:r w:rsidRPr="00265210">
        <w:rPr>
          <w:rFonts w:ascii="Helvetica" w:hAnsi="Helvetica"/>
          <w:b/>
          <w:sz w:val="24"/>
          <w:szCs w:val="24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="00936430" w:rsidRPr="00936430">
        <w:rPr>
          <w:rFonts w:ascii="Helvetica" w:hAnsi="Helvetica"/>
          <w:sz w:val="20"/>
          <w:szCs w:val="20"/>
        </w:rPr>
        <w:t>Researching environmental justice in the urban space with PhDs students and activists.</w:t>
      </w:r>
    </w:p>
    <w:p w14:paraId="41471207" w14:textId="2FE80B79" w:rsidR="00936430" w:rsidRDefault="001E3FE9" w:rsidP="00D65CDB">
      <w:pPr>
        <w:jc w:val="both"/>
        <w:rPr>
          <w:rFonts w:ascii="Helvetica" w:hAnsi="Helvetica"/>
          <w:sz w:val="20"/>
          <w:szCs w:val="20"/>
        </w:rPr>
      </w:pPr>
      <w:r w:rsidRPr="00265210">
        <w:rPr>
          <w:rFonts w:ascii="Helvetica" w:hAnsi="Helvetica"/>
          <w:sz w:val="24"/>
          <w:szCs w:val="24"/>
        </w:rPr>
        <w:t>April 2014:</w:t>
      </w:r>
      <w:r w:rsidRPr="00265210">
        <w:rPr>
          <w:rFonts w:ascii="Helvetica" w:hAnsi="Helvetica"/>
          <w:b/>
          <w:sz w:val="24"/>
          <w:szCs w:val="24"/>
        </w:rPr>
        <w:t xml:space="preserve"> </w:t>
      </w:r>
      <w:r w:rsidR="00936430" w:rsidRPr="00936430">
        <w:rPr>
          <w:rFonts w:ascii="Helvetica" w:hAnsi="Helvetica"/>
          <w:b/>
          <w:sz w:val="24"/>
          <w:szCs w:val="24"/>
        </w:rPr>
        <w:t>ENTITLE PhD Spring School on Social Movements</w:t>
      </w:r>
      <w:r w:rsidRPr="00265210">
        <w:rPr>
          <w:rFonts w:ascii="Helvetica" w:hAnsi="Helvetica"/>
          <w:b/>
          <w:sz w:val="24"/>
          <w:szCs w:val="24"/>
        </w:rPr>
        <w:t xml:space="preserve"> </w:t>
      </w:r>
      <w:r w:rsidR="00936430" w:rsidRPr="00936430">
        <w:rPr>
          <w:rFonts w:ascii="Helvetica" w:hAnsi="Helvetica"/>
          <w:b/>
          <w:sz w:val="24"/>
          <w:szCs w:val="24"/>
        </w:rPr>
        <w:t>Lund University, Lund (Sweden)</w:t>
      </w:r>
      <w:r w:rsidRPr="00265210">
        <w:rPr>
          <w:rFonts w:ascii="Helvetica" w:hAnsi="Helvetica"/>
          <w:b/>
          <w:sz w:val="24"/>
          <w:szCs w:val="24"/>
        </w:rPr>
        <w:t>.</w:t>
      </w:r>
      <w:r w:rsidRPr="00265210">
        <w:rPr>
          <w:rFonts w:ascii="Helvetica" w:hAnsi="Helvetica"/>
          <w:sz w:val="24"/>
          <w:szCs w:val="24"/>
        </w:rPr>
        <w:t xml:space="preserve"> </w:t>
      </w:r>
      <w:r w:rsidR="00936430" w:rsidRPr="00936430">
        <w:rPr>
          <w:rFonts w:ascii="Helvetica" w:hAnsi="Helvetica"/>
          <w:sz w:val="20"/>
          <w:szCs w:val="20"/>
        </w:rPr>
        <w:t>Entitle Training School for PhD researchers focused on understanding theoretically social movements and</w:t>
      </w:r>
      <w:r>
        <w:rPr>
          <w:rFonts w:ascii="Helvetica" w:hAnsi="Helvetica"/>
          <w:sz w:val="20"/>
          <w:szCs w:val="20"/>
        </w:rPr>
        <w:t xml:space="preserve"> </w:t>
      </w:r>
      <w:r w:rsidR="00936430" w:rsidRPr="00936430">
        <w:rPr>
          <w:rFonts w:ascii="Helvetica" w:hAnsi="Helvetica"/>
          <w:sz w:val="20"/>
          <w:szCs w:val="20"/>
        </w:rPr>
        <w:t>reflecting on the skills necessary for doing research on, and with, social movements.</w:t>
      </w:r>
    </w:p>
    <w:p w14:paraId="3B5D0E6E" w14:textId="6575B2DE" w:rsidR="00936430" w:rsidRPr="009B2082" w:rsidRDefault="00677AE0" w:rsidP="00D65C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sz w:val="20"/>
          <w:szCs w:val="20"/>
        </w:rPr>
      </w:pPr>
      <w:r w:rsidRPr="00265210">
        <w:rPr>
          <w:rFonts w:ascii="Helvetica" w:hAnsi="Helvetica"/>
          <w:sz w:val="24"/>
          <w:szCs w:val="24"/>
        </w:rPr>
        <w:t>August 2013:</w:t>
      </w:r>
      <w:r w:rsidRPr="00265210">
        <w:rPr>
          <w:rFonts w:ascii="Helvetica" w:hAnsi="Helvetica"/>
          <w:b/>
          <w:sz w:val="24"/>
          <w:szCs w:val="24"/>
        </w:rPr>
        <w:t xml:space="preserve"> </w:t>
      </w:r>
      <w:r w:rsidR="004C1FD3" w:rsidRPr="00265210">
        <w:rPr>
          <w:rFonts w:ascii="Helvetica" w:hAnsi="Helvetica"/>
          <w:b/>
          <w:sz w:val="24"/>
          <w:szCs w:val="24"/>
        </w:rPr>
        <w:t xml:space="preserve">Environment and Development at </w:t>
      </w:r>
      <w:proofErr w:type="spellStart"/>
      <w:r w:rsidR="004C1FD3" w:rsidRPr="00265210">
        <w:rPr>
          <w:rFonts w:ascii="Helvetica" w:hAnsi="Helvetica"/>
          <w:b/>
          <w:sz w:val="24"/>
          <w:szCs w:val="24"/>
        </w:rPr>
        <w:t>Sokoine</w:t>
      </w:r>
      <w:proofErr w:type="spellEnd"/>
      <w:r w:rsidR="004C1FD3" w:rsidRPr="00265210">
        <w:rPr>
          <w:rFonts w:ascii="Helvetica" w:hAnsi="Helvetica"/>
          <w:b/>
          <w:sz w:val="24"/>
          <w:szCs w:val="24"/>
        </w:rPr>
        <w:t xml:space="preserve"> University of Agriculture, Morogoro (Tanzania).</w:t>
      </w:r>
      <w:r w:rsidR="004C1FD3">
        <w:rPr>
          <w:rFonts w:ascii="Helvetica" w:hAnsi="Helvetica"/>
          <w:b/>
        </w:rPr>
        <w:t xml:space="preserve"> </w:t>
      </w:r>
      <w:r w:rsidR="008B0DB2" w:rsidRPr="008B0DB2">
        <w:rPr>
          <w:rFonts w:ascii="Helvetica" w:hAnsi="Helvetica" w:cs="Times New Roman"/>
          <w:sz w:val="20"/>
          <w:szCs w:val="20"/>
        </w:rPr>
        <w:t>Masters’ course in Development and Environment in Practice with field trips, focus groups and</w:t>
      </w:r>
      <w:r w:rsidR="009B2082">
        <w:rPr>
          <w:rFonts w:ascii="Helvetica" w:hAnsi="Helvetica" w:cs="Times New Roman"/>
          <w:sz w:val="20"/>
          <w:szCs w:val="20"/>
        </w:rPr>
        <w:t xml:space="preserve"> </w:t>
      </w:r>
      <w:r w:rsidR="008B0DB2" w:rsidRPr="008B0DB2">
        <w:rPr>
          <w:rFonts w:ascii="Helvetica" w:hAnsi="Helvetica" w:cs="Times New Roman"/>
          <w:sz w:val="20"/>
          <w:szCs w:val="20"/>
        </w:rPr>
        <w:t>meetings with local NGOs, communities, institutions.</w:t>
      </w:r>
    </w:p>
    <w:p w14:paraId="6E75B0D1" w14:textId="59C4EAEF" w:rsidR="00290E37" w:rsidRDefault="00290E37" w:rsidP="00290E37">
      <w:pPr>
        <w:pStyle w:val="Heading1"/>
      </w:pPr>
      <w:r>
        <w:t>Grants Awarded</w:t>
      </w:r>
    </w:p>
    <w:p w14:paraId="000F883E" w14:textId="45ECAA69" w:rsidR="00567AA5" w:rsidRPr="00265210" w:rsidRDefault="00EB358A" w:rsidP="00567AA5">
      <w:pPr>
        <w:rPr>
          <w:rFonts w:ascii="Helvetica" w:hAnsi="Helvetica"/>
          <w:b/>
        </w:rPr>
      </w:pPr>
      <w:r w:rsidRPr="00E13006">
        <w:rPr>
          <w:rFonts w:ascii="Helvetica" w:hAnsi="Helvetica"/>
          <w:sz w:val="24"/>
          <w:szCs w:val="24"/>
        </w:rPr>
        <w:t>2019:</w:t>
      </w:r>
      <w:r w:rsidRPr="00E13006">
        <w:rPr>
          <w:rFonts w:ascii="Helvetica" w:hAnsi="Helvetica"/>
          <w:b/>
          <w:sz w:val="24"/>
          <w:szCs w:val="24"/>
        </w:rPr>
        <w:t xml:space="preserve"> Guerrilla Foundation grant for “</w:t>
      </w:r>
      <w:r w:rsidR="00567AA5" w:rsidRPr="00E13006">
        <w:rPr>
          <w:rFonts w:ascii="Helvetica" w:hAnsi="Helvetica"/>
          <w:b/>
          <w:sz w:val="24"/>
          <w:szCs w:val="24"/>
        </w:rPr>
        <w:t>Life vs Capital</w:t>
      </w:r>
      <w:r w:rsidRPr="00E13006">
        <w:rPr>
          <w:rFonts w:ascii="Helvetica" w:hAnsi="Helvetica"/>
          <w:b/>
          <w:sz w:val="24"/>
          <w:szCs w:val="24"/>
        </w:rPr>
        <w:t>. A</w:t>
      </w:r>
      <w:r w:rsidR="006E01A8" w:rsidRPr="00E13006">
        <w:rPr>
          <w:rFonts w:ascii="Helvetica" w:hAnsi="Helvetica"/>
          <w:b/>
          <w:sz w:val="24"/>
          <w:szCs w:val="24"/>
        </w:rPr>
        <w:t xml:space="preserve"> training school for climate </w:t>
      </w:r>
      <w:proofErr w:type="gramStart"/>
      <w:r w:rsidR="006E01A8" w:rsidRPr="00E13006">
        <w:rPr>
          <w:rFonts w:ascii="Helvetica" w:hAnsi="Helvetica"/>
          <w:b/>
          <w:sz w:val="24"/>
          <w:szCs w:val="24"/>
        </w:rPr>
        <w:t>activists</w:t>
      </w:r>
      <w:r w:rsidRPr="00E13006">
        <w:rPr>
          <w:rFonts w:ascii="Helvetica" w:hAnsi="Helvetica"/>
          <w:b/>
          <w:sz w:val="24"/>
          <w:szCs w:val="24"/>
        </w:rPr>
        <w:t>”</w:t>
      </w:r>
      <w:proofErr w:type="gramEnd"/>
      <w:r w:rsidR="006E01A8" w:rsidRPr="00265210">
        <w:rPr>
          <w:rFonts w:ascii="Helvetica" w:hAnsi="Helvetica"/>
          <w:b/>
        </w:rPr>
        <w:t xml:space="preserve"> </w:t>
      </w:r>
      <w:r w:rsidRPr="00067FF5">
        <w:rPr>
          <w:rFonts w:ascii="Helvetica" w:hAnsi="Helvetica"/>
          <w:sz w:val="20"/>
          <w:szCs w:val="20"/>
        </w:rPr>
        <w:t xml:space="preserve">held </w:t>
      </w:r>
      <w:r w:rsidR="006E01A8" w:rsidRPr="00067FF5">
        <w:rPr>
          <w:rFonts w:ascii="Helvetica" w:hAnsi="Helvetica"/>
          <w:sz w:val="20"/>
          <w:szCs w:val="20"/>
        </w:rPr>
        <w:t>in Naples</w:t>
      </w:r>
      <w:r w:rsidRPr="00067FF5">
        <w:rPr>
          <w:rFonts w:ascii="Helvetica" w:hAnsi="Helvetica"/>
          <w:sz w:val="20"/>
          <w:szCs w:val="20"/>
        </w:rPr>
        <w:t>, Italy.</w:t>
      </w:r>
    </w:p>
    <w:p w14:paraId="1E16BB21" w14:textId="19AE0E9D" w:rsidR="00290E37" w:rsidRPr="00067FF5" w:rsidRDefault="00EB358A" w:rsidP="00EB358A">
      <w:pPr>
        <w:ind w:right="-212"/>
        <w:rPr>
          <w:rFonts w:ascii="Helvetica" w:hAnsi="Helvetica"/>
          <w:b/>
          <w:sz w:val="20"/>
          <w:szCs w:val="20"/>
        </w:rPr>
      </w:pPr>
      <w:r w:rsidRPr="00E13006">
        <w:rPr>
          <w:rFonts w:ascii="Helvetica" w:hAnsi="Helvetica"/>
          <w:sz w:val="24"/>
          <w:szCs w:val="24"/>
        </w:rPr>
        <w:t>2017:</w:t>
      </w:r>
      <w:r w:rsidRPr="00E13006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Pr="00E13006">
        <w:rPr>
          <w:rFonts w:ascii="Helvetica" w:hAnsi="Helvetica"/>
          <w:b/>
          <w:sz w:val="24"/>
          <w:szCs w:val="24"/>
        </w:rPr>
        <w:t>SeedBox</w:t>
      </w:r>
      <w:proofErr w:type="spellEnd"/>
      <w:r w:rsidRPr="00E13006">
        <w:rPr>
          <w:rFonts w:ascii="Helvetica" w:hAnsi="Helvetica"/>
          <w:b/>
          <w:sz w:val="24"/>
          <w:szCs w:val="24"/>
        </w:rPr>
        <w:t xml:space="preserve">, a </w:t>
      </w:r>
      <w:proofErr w:type="spellStart"/>
      <w:r w:rsidRPr="00E13006">
        <w:rPr>
          <w:rFonts w:ascii="Helvetica" w:hAnsi="Helvetica"/>
          <w:b/>
          <w:sz w:val="24"/>
          <w:szCs w:val="24"/>
        </w:rPr>
        <w:t>Mistra-Formas</w:t>
      </w:r>
      <w:proofErr w:type="spellEnd"/>
      <w:r w:rsidRPr="00E13006">
        <w:rPr>
          <w:rFonts w:ascii="Helvetica" w:hAnsi="Helvetica"/>
          <w:b/>
          <w:sz w:val="24"/>
          <w:szCs w:val="24"/>
        </w:rPr>
        <w:t xml:space="preserve"> Environmental Humanities Collaboratory grant for “</w:t>
      </w:r>
      <w:r w:rsidR="00290E37" w:rsidRPr="00E13006">
        <w:rPr>
          <w:rFonts w:ascii="Helvetica" w:hAnsi="Helvetica"/>
          <w:b/>
          <w:sz w:val="24"/>
          <w:szCs w:val="24"/>
        </w:rPr>
        <w:t>Toxic Bios</w:t>
      </w:r>
      <w:r w:rsidRPr="00E13006">
        <w:rPr>
          <w:rFonts w:ascii="Helvetica" w:hAnsi="Helvetica"/>
          <w:b/>
          <w:sz w:val="24"/>
          <w:szCs w:val="24"/>
        </w:rPr>
        <w:t>: a guerrilla narrative project” at KTH EHL,</w:t>
      </w:r>
      <w:r w:rsidRPr="00265210">
        <w:rPr>
          <w:rFonts w:ascii="Helvetica" w:hAnsi="Helvetica"/>
          <w:b/>
        </w:rPr>
        <w:t xml:space="preserve"> </w:t>
      </w:r>
      <w:r w:rsidRPr="00067FF5">
        <w:rPr>
          <w:rFonts w:ascii="Helvetica" w:hAnsi="Helvetica"/>
          <w:sz w:val="20"/>
          <w:szCs w:val="20"/>
        </w:rPr>
        <w:t>Stockholm, Sweden</w:t>
      </w:r>
      <w:r w:rsidR="003D0785" w:rsidRPr="00067FF5">
        <w:rPr>
          <w:rFonts w:ascii="Helvetica" w:hAnsi="Helvetica"/>
          <w:sz w:val="20"/>
          <w:szCs w:val="20"/>
        </w:rPr>
        <w:t xml:space="preserve"> (see Previous Positions section)</w:t>
      </w:r>
    </w:p>
    <w:p w14:paraId="3D438551" w14:textId="3ED55646" w:rsidR="00567AA5" w:rsidRPr="00E13006" w:rsidRDefault="00567AA5" w:rsidP="00567AA5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E13006">
        <w:rPr>
          <w:rFonts w:ascii="Helvetica" w:hAnsi="Helvetica" w:cs="Times New Roman"/>
          <w:color w:val="000000" w:themeColor="text1"/>
          <w:sz w:val="24"/>
          <w:szCs w:val="24"/>
        </w:rPr>
        <w:t>2016:</w:t>
      </w:r>
      <w:r w:rsidRPr="00E13006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3006">
        <w:rPr>
          <w:rFonts w:ascii="Helvetica" w:hAnsi="Helvetica" w:cs="Times New Roman"/>
          <w:b/>
          <w:color w:val="000000" w:themeColor="text1"/>
          <w:sz w:val="24"/>
          <w:szCs w:val="24"/>
        </w:rPr>
        <w:t>Lerici</w:t>
      </w:r>
      <w:proofErr w:type="spellEnd"/>
      <w:r w:rsidRPr="00E13006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 Fellowship for Italian and Swedish Academics</w:t>
      </w:r>
    </w:p>
    <w:p w14:paraId="73952F46" w14:textId="18954E66" w:rsidR="00567AA5" w:rsidRPr="00067FF5" w:rsidRDefault="00E13006" w:rsidP="00E13006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000000"/>
          <w:sz w:val="20"/>
          <w:szCs w:val="20"/>
        </w:rPr>
      </w:pPr>
      <w:r w:rsidRPr="00067FF5">
        <w:rPr>
          <w:rFonts w:ascii="Helvetica" w:hAnsi="Helvetica" w:cs="Times New Roman"/>
          <w:color w:val="000000"/>
          <w:sz w:val="20"/>
          <w:szCs w:val="20"/>
        </w:rPr>
        <w:t xml:space="preserve">Collaboration with prof. Marco </w:t>
      </w:r>
      <w:proofErr w:type="spellStart"/>
      <w:r w:rsidRPr="00067FF5">
        <w:rPr>
          <w:rFonts w:ascii="Helvetica" w:hAnsi="Helvetica" w:cs="Times New Roman"/>
          <w:color w:val="000000"/>
          <w:sz w:val="20"/>
          <w:szCs w:val="20"/>
        </w:rPr>
        <w:t>Armiero</w:t>
      </w:r>
      <w:proofErr w:type="spellEnd"/>
      <w:r w:rsidRPr="00067FF5">
        <w:rPr>
          <w:rFonts w:ascii="Helvetica" w:hAnsi="Helvetica" w:cs="Times New Roman"/>
          <w:color w:val="000000"/>
          <w:sz w:val="20"/>
          <w:szCs w:val="20"/>
        </w:rPr>
        <w:t xml:space="preserve"> at KTH EHL</w:t>
      </w:r>
      <w:r w:rsidR="0006338B">
        <w:rPr>
          <w:rFonts w:ascii="Helvetica" w:hAnsi="Helvetica" w:cs="Times New Roman"/>
          <w:color w:val="000000"/>
          <w:sz w:val="20"/>
          <w:szCs w:val="20"/>
        </w:rPr>
        <w:t>.</w:t>
      </w:r>
    </w:p>
    <w:p w14:paraId="634EE67A" w14:textId="02E572E2" w:rsidR="00ED6371" w:rsidRPr="00BB33B4" w:rsidRDefault="00C101AF" w:rsidP="00A01058">
      <w:pPr>
        <w:pStyle w:val="Heading1"/>
      </w:pPr>
      <w:r w:rsidRPr="00BB33B4">
        <w:lastRenderedPageBreak/>
        <w:t xml:space="preserve">Conferences </w:t>
      </w:r>
    </w:p>
    <w:p w14:paraId="1A7406B6" w14:textId="33552C07" w:rsidR="00A01058" w:rsidRPr="00BB33B4" w:rsidRDefault="00ED6371" w:rsidP="00D545E2">
      <w:pPr>
        <w:pStyle w:val="Level1"/>
        <w:ind w:left="0"/>
        <w:jc w:val="both"/>
        <w:rPr>
          <w:rFonts w:ascii="Helvetica" w:hAnsi="Helvetica" w:cs="Tahoma"/>
          <w:b/>
          <w:color w:val="000000"/>
          <w:sz w:val="24"/>
          <w:shd w:val="clear" w:color="auto" w:fill="FFFFFF"/>
        </w:rPr>
      </w:pPr>
      <w:r w:rsidRPr="00A01058">
        <w:rPr>
          <w:rFonts w:ascii="Helvetica" w:hAnsi="Helvetica" w:cs="Tahoma"/>
          <w:color w:val="000000"/>
          <w:sz w:val="24"/>
          <w:shd w:val="clear" w:color="auto" w:fill="FFFFFF"/>
        </w:rPr>
        <w:t>2022</w:t>
      </w:r>
      <w:r w:rsidR="00BB33B4">
        <w:rPr>
          <w:rFonts w:ascii="Helvetica" w:hAnsi="Helvetica" w:cs="Tahoma"/>
          <w:b/>
          <w:color w:val="000000"/>
          <w:sz w:val="24"/>
          <w:shd w:val="clear" w:color="auto" w:fill="FFFFFF"/>
        </w:rPr>
        <w:t xml:space="preserve">: </w:t>
      </w:r>
      <w:r w:rsidR="00F80514" w:rsidRPr="00151A12">
        <w:rPr>
          <w:rFonts w:ascii="Helvetica" w:hAnsi="Helvetica" w:cs="Tahoma"/>
          <w:b/>
          <w:color w:val="000000"/>
          <w:sz w:val="24"/>
          <w:shd w:val="clear" w:color="auto" w:fill="FFFFFF"/>
        </w:rPr>
        <w:t>11th European</w:t>
      </w:r>
      <w:r w:rsidR="00F80514" w:rsidRPr="00151A12">
        <w:rPr>
          <w:rStyle w:val="apple-converted-space"/>
          <w:rFonts w:ascii="Helvetica" w:eastAsia="SimSun" w:hAnsi="Helvetica" w:cs="Tahoma"/>
          <w:b/>
          <w:color w:val="000000"/>
          <w:sz w:val="24"/>
          <w:shd w:val="clear" w:color="auto" w:fill="FFFFFF"/>
        </w:rPr>
        <w:t> </w:t>
      </w:r>
      <w:r w:rsidR="00F80514" w:rsidRPr="00151A12">
        <w:rPr>
          <w:rStyle w:val="markqs9ku1z1f"/>
          <w:rFonts w:ascii="Helvetica" w:eastAsiaTheme="majorEastAsia" w:hAnsi="Helvetica" w:cs="Tahoma"/>
          <w:b/>
          <w:color w:val="000000"/>
          <w:sz w:val="24"/>
          <w:bdr w:val="none" w:sz="0" w:space="0" w:color="auto" w:frame="1"/>
        </w:rPr>
        <w:t>Feminist</w:t>
      </w:r>
      <w:r w:rsidR="00F80514" w:rsidRPr="00151A12">
        <w:rPr>
          <w:rStyle w:val="apple-converted-space"/>
          <w:rFonts w:ascii="Helvetica" w:eastAsia="SimSun" w:hAnsi="Helvetica" w:cs="Tahoma"/>
          <w:b/>
          <w:color w:val="000000"/>
          <w:sz w:val="24"/>
          <w:shd w:val="clear" w:color="auto" w:fill="FFFFFF"/>
        </w:rPr>
        <w:t> </w:t>
      </w:r>
      <w:r w:rsidR="00F80514" w:rsidRPr="00151A12">
        <w:rPr>
          <w:rFonts w:ascii="Helvetica" w:hAnsi="Helvetica" w:cs="Tahoma"/>
          <w:b/>
          <w:color w:val="000000"/>
          <w:sz w:val="24"/>
          <w:shd w:val="clear" w:color="auto" w:fill="FFFFFF"/>
        </w:rPr>
        <w:t>Research Conference</w:t>
      </w:r>
      <w:r w:rsidR="00A01058" w:rsidRPr="00151A12">
        <w:rPr>
          <w:rFonts w:ascii="Helvetica" w:hAnsi="Helvetica" w:cs="Tahoma"/>
          <w:b/>
          <w:color w:val="000000"/>
          <w:szCs w:val="20"/>
          <w:shd w:val="clear" w:color="auto" w:fill="FFFFFF"/>
        </w:rPr>
        <w:t xml:space="preserve">, </w:t>
      </w:r>
      <w:r w:rsidR="00A01058" w:rsidRPr="00151A12">
        <w:rPr>
          <w:rFonts w:ascii="Helvetica" w:hAnsi="Helvetica" w:cs="Tahoma"/>
          <w:color w:val="000000"/>
          <w:szCs w:val="20"/>
          <w:shd w:val="clear" w:color="auto" w:fill="FFFFFF"/>
        </w:rPr>
        <w:t>the University of Milano-Bicocca, Italy.</w:t>
      </w:r>
    </w:p>
    <w:p w14:paraId="1398F10F" w14:textId="4AC248EA" w:rsidR="00F80514" w:rsidRPr="00151A12" w:rsidRDefault="00A01058" w:rsidP="00D545E2">
      <w:pPr>
        <w:pStyle w:val="Level1"/>
        <w:ind w:left="0"/>
        <w:jc w:val="both"/>
        <w:rPr>
          <w:rFonts w:ascii="Helvetica" w:hAnsi="Helvetica" w:cs="Tahoma"/>
          <w:color w:val="000000"/>
          <w:szCs w:val="20"/>
          <w:shd w:val="clear" w:color="auto" w:fill="FFFFFF"/>
        </w:rPr>
      </w:pPr>
      <w:r w:rsidRPr="00151A12">
        <w:rPr>
          <w:rFonts w:ascii="Helvetica" w:hAnsi="Helvetica" w:cs="Tahoma"/>
          <w:color w:val="000000"/>
          <w:szCs w:val="20"/>
          <w:shd w:val="clear" w:color="auto" w:fill="FFFFFF"/>
        </w:rPr>
        <w:t>Paper presentation:</w:t>
      </w:r>
      <w:r w:rsidR="00F80514" w:rsidRPr="00151A12">
        <w:rPr>
          <w:rFonts w:ascii="Helvetica" w:hAnsi="Helvetica" w:cs="Tahoma"/>
          <w:color w:val="000000"/>
          <w:szCs w:val="20"/>
          <w:shd w:val="clear" w:color="auto" w:fill="FFFFFF"/>
        </w:rPr>
        <w:t xml:space="preserve"> </w:t>
      </w:r>
      <w:r w:rsidR="00F80514" w:rsidRPr="00151A12">
        <w:rPr>
          <w:rFonts w:ascii="Helvetica" w:hAnsi="Helvetica" w:cs="Tahoma"/>
          <w:color w:val="000000"/>
          <w:szCs w:val="20"/>
          <w:lang w:val="en-US"/>
        </w:rPr>
        <w:t>“Endometriosis and environmental violence: an embodied, situated storytelling from the Land of Fires in Campania”</w:t>
      </w:r>
      <w:r w:rsidRPr="00151A12">
        <w:rPr>
          <w:rFonts w:ascii="Helvetica" w:hAnsi="Helvetica" w:cs="Tahoma"/>
          <w:color w:val="000000"/>
          <w:szCs w:val="20"/>
          <w:lang w:val="en-US"/>
        </w:rPr>
        <w:t>.</w:t>
      </w:r>
    </w:p>
    <w:p w14:paraId="54C7C228" w14:textId="77777777" w:rsidR="00ED6371" w:rsidRDefault="00ED6371" w:rsidP="00D545E2">
      <w:pPr>
        <w:pStyle w:val="Level1"/>
        <w:ind w:left="0"/>
        <w:jc w:val="both"/>
        <w:rPr>
          <w:rFonts w:ascii="Helvetica" w:hAnsi="Helvetica" w:cs="Tahoma"/>
          <w:color w:val="000000"/>
          <w:sz w:val="22"/>
          <w:szCs w:val="22"/>
          <w:shd w:val="clear" w:color="auto" w:fill="FFFFFF"/>
        </w:rPr>
      </w:pPr>
    </w:p>
    <w:p w14:paraId="3C2569AE" w14:textId="6B4B81D4" w:rsidR="009B2082" w:rsidRPr="00BB33B4" w:rsidRDefault="00ED6371" w:rsidP="00D545E2">
      <w:pPr>
        <w:pStyle w:val="Level1"/>
        <w:ind w:left="0"/>
        <w:jc w:val="both"/>
        <w:rPr>
          <w:rFonts w:ascii="Helvetica" w:hAnsi="Helvetica" w:cs="Tahoma"/>
          <w:color w:val="000000"/>
          <w:sz w:val="24"/>
          <w:shd w:val="clear" w:color="auto" w:fill="FFFFFF"/>
        </w:rPr>
      </w:pPr>
      <w:r w:rsidRPr="00A01058">
        <w:rPr>
          <w:rFonts w:ascii="Helvetica" w:hAnsi="Helvetica" w:cs="Tahoma"/>
          <w:color w:val="000000"/>
          <w:sz w:val="24"/>
          <w:shd w:val="clear" w:color="auto" w:fill="FFFFFF"/>
        </w:rPr>
        <w:t>2021</w:t>
      </w:r>
      <w:r w:rsidR="00BB33B4">
        <w:rPr>
          <w:rFonts w:ascii="Helvetica" w:hAnsi="Helvetica" w:cs="Tahoma"/>
          <w:color w:val="000000"/>
          <w:sz w:val="24"/>
          <w:shd w:val="clear" w:color="auto" w:fill="FFFFFF"/>
        </w:rPr>
        <w:t xml:space="preserve">: </w:t>
      </w:r>
      <w:r w:rsidRPr="00151A12">
        <w:rPr>
          <w:rFonts w:ascii="Helvetica" w:hAnsi="Helvetica" w:cs="Tahoma"/>
          <w:b/>
          <w:sz w:val="24"/>
        </w:rPr>
        <w:t xml:space="preserve">8th International </w:t>
      </w:r>
      <w:proofErr w:type="spellStart"/>
      <w:r w:rsidRPr="00151A12">
        <w:rPr>
          <w:rFonts w:ascii="Helvetica" w:hAnsi="Helvetica" w:cs="Tahoma"/>
          <w:b/>
          <w:sz w:val="24"/>
        </w:rPr>
        <w:t>Degrowth</w:t>
      </w:r>
      <w:proofErr w:type="spellEnd"/>
      <w:r w:rsidRPr="00151A12">
        <w:rPr>
          <w:rFonts w:ascii="Helvetica" w:hAnsi="Helvetica" w:cs="Tahoma"/>
          <w:b/>
          <w:sz w:val="24"/>
        </w:rPr>
        <w:t xml:space="preserve"> Conference</w:t>
      </w:r>
      <w:r w:rsidR="00A01058" w:rsidRPr="00151A12">
        <w:rPr>
          <w:rFonts w:ascii="Helvetica" w:hAnsi="Helvetica" w:cs="Tahoma"/>
          <w:b/>
          <w:sz w:val="24"/>
        </w:rPr>
        <w:t>,</w:t>
      </w:r>
      <w:r w:rsidR="00A01058">
        <w:rPr>
          <w:rFonts w:ascii="Helvetica" w:hAnsi="Helvetica" w:cs="Tahoma"/>
          <w:b/>
          <w:sz w:val="22"/>
          <w:szCs w:val="22"/>
        </w:rPr>
        <w:t xml:space="preserve"> </w:t>
      </w:r>
      <w:r w:rsidR="00A01058" w:rsidRPr="00151A12">
        <w:rPr>
          <w:rFonts w:ascii="Helvetica" w:hAnsi="Helvetica" w:cs="Tahoma"/>
          <w:szCs w:val="20"/>
        </w:rPr>
        <w:t>The Hague, Netherlands.</w:t>
      </w:r>
      <w:r w:rsidRPr="00151A12">
        <w:rPr>
          <w:rFonts w:ascii="Helvetica" w:hAnsi="Helvetica" w:cs="Tahoma"/>
          <w:szCs w:val="20"/>
        </w:rPr>
        <w:t xml:space="preserve"> </w:t>
      </w:r>
    </w:p>
    <w:p w14:paraId="09060D4F" w14:textId="133AEDB6" w:rsidR="00ED6371" w:rsidRPr="00151A12" w:rsidRDefault="00ED6371" w:rsidP="00151A12">
      <w:pPr>
        <w:pStyle w:val="Level1"/>
        <w:numPr>
          <w:ilvl w:val="0"/>
          <w:numId w:val="14"/>
        </w:numPr>
        <w:jc w:val="both"/>
        <w:rPr>
          <w:rFonts w:ascii="Helvetica" w:hAnsi="Helvetica" w:cs="Tahoma"/>
          <w:szCs w:val="20"/>
        </w:rPr>
      </w:pPr>
      <w:r w:rsidRPr="00151A12">
        <w:rPr>
          <w:rFonts w:ascii="Helvetica" w:hAnsi="Helvetica" w:cs="Tahoma"/>
          <w:szCs w:val="20"/>
        </w:rPr>
        <w:t>FPE Key</w:t>
      </w:r>
      <w:r w:rsidR="00A01058" w:rsidRPr="00151A12">
        <w:rPr>
          <w:rFonts w:ascii="Helvetica" w:hAnsi="Helvetica" w:cs="Tahoma"/>
          <w:szCs w:val="20"/>
        </w:rPr>
        <w:t xml:space="preserve">note conversation </w:t>
      </w:r>
      <w:r w:rsidRPr="00151A12">
        <w:rPr>
          <w:rFonts w:ascii="Helvetica" w:hAnsi="Helvetica" w:cs="Tahoma"/>
          <w:szCs w:val="20"/>
        </w:rPr>
        <w:t xml:space="preserve">with WEGO members Wendy Harcourt, Stefania Barca, Giovanna Di Chiro, Seema Kulkarni, </w:t>
      </w:r>
      <w:proofErr w:type="spellStart"/>
      <w:r w:rsidRPr="00151A12">
        <w:rPr>
          <w:rFonts w:ascii="Helvetica" w:hAnsi="Helvetica" w:cs="Tahoma"/>
          <w:szCs w:val="20"/>
        </w:rPr>
        <w:t>Panagiota</w:t>
      </w:r>
      <w:proofErr w:type="spellEnd"/>
      <w:r w:rsidRPr="00151A12">
        <w:rPr>
          <w:rFonts w:ascii="Helvetica" w:hAnsi="Helvetica" w:cs="Tahoma"/>
          <w:szCs w:val="20"/>
        </w:rPr>
        <w:t xml:space="preserve"> </w:t>
      </w:r>
      <w:proofErr w:type="spellStart"/>
      <w:r w:rsidRPr="00151A12">
        <w:rPr>
          <w:rFonts w:ascii="Helvetica" w:hAnsi="Helvetica" w:cs="Tahoma"/>
          <w:szCs w:val="20"/>
        </w:rPr>
        <w:t>Kotsila</w:t>
      </w:r>
      <w:proofErr w:type="spellEnd"/>
      <w:r w:rsidRPr="00151A12">
        <w:rPr>
          <w:rFonts w:ascii="Helvetica" w:hAnsi="Helvetica" w:cs="Tahoma"/>
          <w:szCs w:val="20"/>
        </w:rPr>
        <w:t xml:space="preserve">, Irene </w:t>
      </w:r>
      <w:proofErr w:type="spellStart"/>
      <w:r w:rsidRPr="00151A12">
        <w:rPr>
          <w:rFonts w:ascii="Helvetica" w:hAnsi="Helvetica" w:cs="Tahoma"/>
          <w:szCs w:val="20"/>
        </w:rPr>
        <w:t>Leonardelli</w:t>
      </w:r>
      <w:proofErr w:type="spellEnd"/>
      <w:r w:rsidRPr="00151A12">
        <w:rPr>
          <w:rFonts w:ascii="Helvetica" w:hAnsi="Helvetica" w:cs="Tahoma"/>
          <w:szCs w:val="20"/>
        </w:rPr>
        <w:t>, Anna K. Voss</w:t>
      </w:r>
      <w:r w:rsidR="009B2082" w:rsidRPr="00151A12">
        <w:rPr>
          <w:rFonts w:ascii="Helvetica" w:hAnsi="Helvetica" w:cs="Tahoma"/>
          <w:szCs w:val="20"/>
        </w:rPr>
        <w:t>;</w:t>
      </w:r>
    </w:p>
    <w:p w14:paraId="5D00F1E3" w14:textId="6DBB083C" w:rsidR="009B2082" w:rsidRPr="00151A12" w:rsidRDefault="009B2082" w:rsidP="00151A12">
      <w:pPr>
        <w:pStyle w:val="Level1"/>
        <w:numPr>
          <w:ilvl w:val="0"/>
          <w:numId w:val="14"/>
        </w:numPr>
        <w:jc w:val="both"/>
        <w:rPr>
          <w:rFonts w:ascii="Helvetica" w:hAnsi="Helvetica" w:cs="Tahoma"/>
          <w:szCs w:val="20"/>
        </w:rPr>
      </w:pPr>
      <w:r w:rsidRPr="00151A12">
        <w:rPr>
          <w:rFonts w:ascii="Helvetica" w:hAnsi="Helvetica" w:cs="Tahoma"/>
          <w:szCs w:val="20"/>
        </w:rPr>
        <w:t>Participative workshop “</w:t>
      </w:r>
      <w:r w:rsidRPr="00151A12">
        <w:rPr>
          <w:rFonts w:ascii="Helvetica" w:hAnsi="Helvetica" w:cs="Tahoma"/>
          <w:szCs w:val="20"/>
          <w:lang w:val="en-US"/>
        </w:rPr>
        <w:t xml:space="preserve">Visions of </w:t>
      </w:r>
      <w:proofErr w:type="spellStart"/>
      <w:r w:rsidRPr="00151A12">
        <w:rPr>
          <w:rFonts w:ascii="Helvetica" w:hAnsi="Helvetica" w:cs="Tahoma"/>
          <w:szCs w:val="20"/>
          <w:lang w:val="en-US"/>
        </w:rPr>
        <w:t>Degrowth</w:t>
      </w:r>
      <w:proofErr w:type="spellEnd"/>
      <w:r w:rsidRPr="00151A12">
        <w:rPr>
          <w:rFonts w:ascii="Helvetica" w:hAnsi="Helvetica" w:cs="Tahoma"/>
          <w:szCs w:val="20"/>
          <w:lang w:val="en-US"/>
        </w:rPr>
        <w:t xml:space="preserve"> Futures Beyond Able-</w:t>
      </w:r>
      <w:proofErr w:type="spellStart"/>
      <w:r w:rsidRPr="00151A12">
        <w:rPr>
          <w:rFonts w:ascii="Helvetica" w:hAnsi="Helvetica" w:cs="Tahoma"/>
          <w:szCs w:val="20"/>
          <w:lang w:val="en-US"/>
        </w:rPr>
        <w:t>bodieness</w:t>
      </w:r>
      <w:proofErr w:type="spellEnd"/>
      <w:r w:rsidRPr="00151A12">
        <w:rPr>
          <w:rFonts w:ascii="Helvetica" w:hAnsi="Helvetica" w:cs="Tahoma"/>
          <w:szCs w:val="20"/>
          <w:lang w:val="en-US"/>
        </w:rPr>
        <w:t>/Able-mindedness” co-organized with WEGO fellows Nanako Nakamura and Constance Dupuis</w:t>
      </w:r>
    </w:p>
    <w:p w14:paraId="0E1F0267" w14:textId="77777777" w:rsidR="00A01058" w:rsidRDefault="00A01058" w:rsidP="00D545E2">
      <w:pPr>
        <w:pStyle w:val="Level1"/>
        <w:ind w:left="0"/>
        <w:jc w:val="both"/>
        <w:rPr>
          <w:rFonts w:ascii="Helvetica" w:hAnsi="Helvetica" w:cs="Tahoma"/>
          <w:sz w:val="22"/>
          <w:szCs w:val="22"/>
        </w:rPr>
      </w:pPr>
    </w:p>
    <w:p w14:paraId="7775F202" w14:textId="24B8F758" w:rsidR="009B2082" w:rsidRPr="00BB33B4" w:rsidRDefault="00ED6371" w:rsidP="00D545E2">
      <w:pPr>
        <w:pStyle w:val="Level1"/>
        <w:ind w:left="0"/>
        <w:jc w:val="both"/>
        <w:rPr>
          <w:rFonts w:ascii="Helvetica" w:hAnsi="Helvetica" w:cs="Tahoma"/>
          <w:b/>
          <w:sz w:val="24"/>
          <w:lang w:val="it-IT"/>
        </w:rPr>
      </w:pPr>
      <w:r w:rsidRPr="00A01058">
        <w:rPr>
          <w:rFonts w:ascii="Helvetica" w:hAnsi="Helvetica" w:cs="Tahoma"/>
          <w:sz w:val="24"/>
          <w:lang w:val="it-IT"/>
        </w:rPr>
        <w:t>2019</w:t>
      </w:r>
      <w:r w:rsidR="00BB33B4">
        <w:rPr>
          <w:rFonts w:ascii="Helvetica" w:hAnsi="Helvetica" w:cs="Tahoma"/>
          <w:b/>
          <w:sz w:val="24"/>
          <w:lang w:val="it-IT"/>
        </w:rPr>
        <w:t xml:space="preserve">: </w:t>
      </w:r>
      <w:r w:rsidRPr="00151A12">
        <w:rPr>
          <w:rFonts w:ascii="Helvetica" w:hAnsi="Helvetica" w:cs="Tahoma"/>
          <w:b/>
          <w:sz w:val="24"/>
          <w:lang w:val="it-IT"/>
        </w:rPr>
        <w:t>XII Convegno Sociologi dell'Ambiente</w:t>
      </w:r>
      <w:r w:rsidR="00A01058" w:rsidRPr="00151A12">
        <w:rPr>
          <w:rFonts w:ascii="Helvetica" w:hAnsi="Helvetica" w:cs="Tahoma"/>
          <w:sz w:val="24"/>
          <w:lang w:val="it-IT"/>
        </w:rPr>
        <w:t>,</w:t>
      </w:r>
      <w:r w:rsidR="00A01058">
        <w:rPr>
          <w:rFonts w:ascii="Helvetica" w:hAnsi="Helvetica" w:cs="Tahoma"/>
          <w:sz w:val="22"/>
          <w:szCs w:val="22"/>
          <w:lang w:val="it-IT"/>
        </w:rPr>
        <w:t xml:space="preserve"> </w:t>
      </w:r>
      <w:r w:rsidR="00A01058" w:rsidRPr="00151A12">
        <w:rPr>
          <w:rFonts w:ascii="Helvetica" w:hAnsi="Helvetica" w:cs="Tahoma"/>
          <w:szCs w:val="20"/>
          <w:lang w:val="it-IT"/>
        </w:rPr>
        <w:t xml:space="preserve">Università di Fisciano, Salerno, </w:t>
      </w:r>
      <w:proofErr w:type="spellStart"/>
      <w:r w:rsidR="00A01058" w:rsidRPr="00151A12">
        <w:rPr>
          <w:rFonts w:ascii="Helvetica" w:hAnsi="Helvetica" w:cs="Tahoma"/>
          <w:szCs w:val="20"/>
          <w:lang w:val="it-IT"/>
        </w:rPr>
        <w:t>Italy</w:t>
      </w:r>
      <w:proofErr w:type="spellEnd"/>
      <w:r w:rsidR="00A01058" w:rsidRPr="00151A12">
        <w:rPr>
          <w:rFonts w:ascii="Helvetica" w:hAnsi="Helvetica" w:cs="Tahoma"/>
          <w:szCs w:val="20"/>
          <w:lang w:val="it-IT"/>
        </w:rPr>
        <w:t xml:space="preserve">. </w:t>
      </w:r>
    </w:p>
    <w:p w14:paraId="262D537C" w14:textId="16426A65" w:rsidR="00ED6371" w:rsidRPr="00151A12" w:rsidRDefault="009B2082" w:rsidP="00D545E2">
      <w:pPr>
        <w:pStyle w:val="Level1"/>
        <w:ind w:left="0"/>
        <w:jc w:val="both"/>
        <w:rPr>
          <w:rFonts w:ascii="Helvetica" w:hAnsi="Helvetica" w:cs="Tahoma"/>
          <w:szCs w:val="20"/>
          <w:lang w:val="en-US"/>
        </w:rPr>
      </w:pPr>
      <w:r w:rsidRPr="00151A12">
        <w:rPr>
          <w:rFonts w:ascii="Helvetica" w:hAnsi="Helvetica" w:cs="Tahoma"/>
          <w:szCs w:val="20"/>
          <w:lang w:val="en-US"/>
        </w:rPr>
        <w:t xml:space="preserve">Paper presentation: </w:t>
      </w:r>
      <w:r w:rsidR="00ED6371" w:rsidRPr="00151A12">
        <w:rPr>
          <w:rFonts w:ascii="Helvetica" w:hAnsi="Helvetica" w:cs="Tahoma"/>
          <w:szCs w:val="20"/>
          <w:lang w:val="en-US"/>
        </w:rPr>
        <w:t>“</w:t>
      </w:r>
      <w:proofErr w:type="spellStart"/>
      <w:r w:rsidR="00A01058" w:rsidRPr="00151A12">
        <w:rPr>
          <w:rFonts w:ascii="Helvetica" w:hAnsi="Helvetica" w:cs="Tahoma"/>
          <w:szCs w:val="20"/>
          <w:lang w:val="en-US"/>
        </w:rPr>
        <w:t>Eco</w:t>
      </w:r>
      <w:r w:rsidRPr="00151A12">
        <w:rPr>
          <w:rFonts w:ascii="Helvetica" w:hAnsi="Helvetica" w:cs="Tahoma"/>
          <w:szCs w:val="20"/>
          <w:lang w:val="en-US"/>
        </w:rPr>
        <w:t>trans</w:t>
      </w:r>
      <w:r w:rsidR="00A01058" w:rsidRPr="00151A12">
        <w:rPr>
          <w:rFonts w:ascii="Helvetica" w:hAnsi="Helvetica" w:cs="Tahoma"/>
          <w:szCs w:val="20"/>
          <w:lang w:val="en-US"/>
        </w:rPr>
        <w:t>feminist</w:t>
      </w:r>
      <w:proofErr w:type="spellEnd"/>
      <w:r w:rsidR="00A01058" w:rsidRPr="00151A12">
        <w:rPr>
          <w:rFonts w:ascii="Helvetica" w:hAnsi="Helvetica" w:cs="Tahoma"/>
          <w:szCs w:val="20"/>
          <w:lang w:val="en-US"/>
        </w:rPr>
        <w:t xml:space="preserve"> perspectives on social movements from/of the Souths.”</w:t>
      </w:r>
      <w:r w:rsidR="00BB33B4">
        <w:rPr>
          <w:rFonts w:ascii="Helvetica" w:hAnsi="Helvetica" w:cs="Tahoma"/>
          <w:szCs w:val="20"/>
          <w:lang w:val="en-US"/>
        </w:rPr>
        <w:t>;</w:t>
      </w:r>
    </w:p>
    <w:p w14:paraId="065E857F" w14:textId="77777777" w:rsidR="00A01058" w:rsidRPr="009B2082" w:rsidRDefault="00A01058" w:rsidP="00D545E2">
      <w:pPr>
        <w:pStyle w:val="Level1"/>
        <w:ind w:left="0"/>
        <w:jc w:val="both"/>
        <w:rPr>
          <w:rFonts w:ascii="Helvetica" w:hAnsi="Helvetica" w:cs="Tahoma"/>
          <w:sz w:val="22"/>
          <w:szCs w:val="22"/>
          <w:lang w:val="en-US"/>
        </w:rPr>
      </w:pPr>
    </w:p>
    <w:p w14:paraId="2D84477C" w14:textId="7570BC02" w:rsidR="008512CE" w:rsidRPr="00151A12" w:rsidRDefault="00ED6371" w:rsidP="00D545E2">
      <w:pPr>
        <w:pStyle w:val="Level1"/>
        <w:ind w:left="0"/>
        <w:jc w:val="both"/>
        <w:rPr>
          <w:rFonts w:ascii="Helvetica" w:hAnsi="Helvetica" w:cs="Tahoma"/>
          <w:szCs w:val="20"/>
          <w:lang w:val="en-US"/>
        </w:rPr>
      </w:pPr>
      <w:r w:rsidRPr="00151A12">
        <w:rPr>
          <w:rFonts w:ascii="Helvetica" w:hAnsi="Helvetica" w:cs="Tahoma"/>
          <w:b/>
          <w:sz w:val="24"/>
        </w:rPr>
        <w:t>8th International Conference of Critical Geography</w:t>
      </w:r>
      <w:r w:rsidRPr="00151A12">
        <w:rPr>
          <w:rFonts w:ascii="Helvetica" w:hAnsi="Helvetica" w:cs="Tahoma"/>
          <w:sz w:val="24"/>
        </w:rPr>
        <w:t>,</w:t>
      </w:r>
      <w:r w:rsidR="00A01058">
        <w:rPr>
          <w:rFonts w:ascii="Helvetica" w:hAnsi="Helvetica" w:cs="Tahoma"/>
          <w:sz w:val="22"/>
          <w:szCs w:val="22"/>
        </w:rPr>
        <w:t xml:space="preserve"> </w:t>
      </w:r>
      <w:r w:rsidRPr="00151A12">
        <w:rPr>
          <w:rFonts w:ascii="Helvetica" w:hAnsi="Helvetica" w:cs="Tahoma"/>
          <w:szCs w:val="20"/>
          <w:lang w:val="en-US"/>
        </w:rPr>
        <w:t>National </w:t>
      </w:r>
      <w:r w:rsidRPr="00151A12">
        <w:rPr>
          <w:rFonts w:ascii="Helvetica" w:hAnsi="Helvetica" w:cs="Tahoma"/>
          <w:bCs/>
          <w:szCs w:val="20"/>
          <w:lang w:val="en-US"/>
        </w:rPr>
        <w:t>Technical University</w:t>
      </w:r>
      <w:r w:rsidRPr="00151A12">
        <w:rPr>
          <w:rFonts w:ascii="Helvetica" w:hAnsi="Helvetica" w:cs="Tahoma"/>
          <w:szCs w:val="20"/>
          <w:lang w:val="en-US"/>
        </w:rPr>
        <w:t> of </w:t>
      </w:r>
      <w:r w:rsidRPr="00151A12">
        <w:rPr>
          <w:rFonts w:ascii="Helvetica" w:hAnsi="Helvetica" w:cs="Tahoma"/>
          <w:bCs/>
          <w:szCs w:val="20"/>
          <w:lang w:val="en-US"/>
        </w:rPr>
        <w:t>Athens, Greece.</w:t>
      </w:r>
      <w:r w:rsidRPr="00151A12">
        <w:rPr>
          <w:rFonts w:ascii="Helvetica" w:hAnsi="Helvetica" w:cs="Tahoma"/>
          <w:szCs w:val="20"/>
        </w:rPr>
        <w:t xml:space="preserve"> </w:t>
      </w:r>
      <w:r w:rsidR="00A01058" w:rsidRPr="00151A12">
        <w:rPr>
          <w:rFonts w:ascii="Helvetica" w:hAnsi="Helvetica" w:cs="Tahoma"/>
          <w:szCs w:val="20"/>
        </w:rPr>
        <w:t xml:space="preserve">Roundtable speaker </w:t>
      </w:r>
      <w:r w:rsidRPr="00151A12">
        <w:rPr>
          <w:rFonts w:ascii="Helvetica" w:hAnsi="Helvetica" w:cs="Tahoma"/>
          <w:szCs w:val="20"/>
        </w:rPr>
        <w:t>“Building the urban commons: Exploring the interlink between</w:t>
      </w:r>
      <w:r w:rsidR="008512CE" w:rsidRPr="00151A12">
        <w:rPr>
          <w:rFonts w:ascii="Helvetica" w:hAnsi="Helvetica" w:cs="Tahoma"/>
          <w:szCs w:val="20"/>
        </w:rPr>
        <w:t xml:space="preserve"> </w:t>
      </w:r>
      <w:r w:rsidRPr="00151A12">
        <w:rPr>
          <w:rFonts w:ascii="Helvetica" w:hAnsi="Helvetica" w:cs="Tahoma"/>
          <w:szCs w:val="20"/>
        </w:rPr>
        <w:t>(non)bounded communities, common spaces and social reproduction”</w:t>
      </w:r>
      <w:r w:rsidR="001D1355" w:rsidRPr="00151A12">
        <w:rPr>
          <w:rFonts w:ascii="Helvetica" w:hAnsi="Helvetica" w:cs="Tahoma"/>
          <w:szCs w:val="20"/>
        </w:rPr>
        <w:t xml:space="preserve"> with </w:t>
      </w:r>
      <w:r w:rsidR="008512CE" w:rsidRPr="00151A12">
        <w:rPr>
          <w:rFonts w:ascii="Helvetica" w:hAnsi="Helvetica" w:cs="Tahoma"/>
          <w:iCs/>
          <w:szCs w:val="20"/>
          <w:lang w:val="en-US"/>
        </w:rPr>
        <w:t xml:space="preserve">Chiara </w:t>
      </w:r>
      <w:proofErr w:type="spellStart"/>
      <w:r w:rsidR="008512CE" w:rsidRPr="00151A12">
        <w:rPr>
          <w:rFonts w:ascii="Helvetica" w:hAnsi="Helvetica" w:cs="Tahoma"/>
          <w:iCs/>
          <w:szCs w:val="20"/>
          <w:lang w:val="en-US"/>
        </w:rPr>
        <w:t>Tornaghi</w:t>
      </w:r>
      <w:proofErr w:type="spellEnd"/>
      <w:r w:rsidR="008512CE" w:rsidRPr="00151A12">
        <w:rPr>
          <w:rFonts w:ascii="Helvetica" w:hAnsi="Helvetica" w:cs="Tahoma"/>
          <w:iCs/>
          <w:szCs w:val="20"/>
          <w:lang w:val="en-US"/>
        </w:rPr>
        <w:t xml:space="preserve">, Sergio Ruiz </w:t>
      </w:r>
      <w:proofErr w:type="spellStart"/>
      <w:r w:rsidR="008512CE" w:rsidRPr="00151A12">
        <w:rPr>
          <w:rFonts w:ascii="Helvetica" w:hAnsi="Helvetica" w:cs="Tahoma"/>
          <w:iCs/>
          <w:szCs w:val="20"/>
          <w:lang w:val="en-US"/>
        </w:rPr>
        <w:t>Cayuela</w:t>
      </w:r>
      <w:proofErr w:type="spellEnd"/>
      <w:r w:rsidR="00FA10F4">
        <w:rPr>
          <w:rFonts w:ascii="Helvetica" w:hAnsi="Helvetica" w:cs="Tahoma"/>
          <w:iCs/>
          <w:szCs w:val="20"/>
          <w:lang w:val="en-US"/>
        </w:rPr>
        <w:t>,</w:t>
      </w:r>
      <w:r w:rsidR="008512CE" w:rsidRPr="00151A12">
        <w:rPr>
          <w:rFonts w:ascii="Helvetica" w:hAnsi="Helvetica" w:cs="Tahoma"/>
          <w:iCs/>
          <w:szCs w:val="20"/>
          <w:lang w:val="en-US"/>
        </w:rPr>
        <w:t xml:space="preserve"> Stavros </w:t>
      </w:r>
      <w:proofErr w:type="spellStart"/>
      <w:r w:rsidR="008512CE" w:rsidRPr="00151A12">
        <w:rPr>
          <w:rFonts w:ascii="Helvetica" w:hAnsi="Helvetica" w:cs="Tahoma"/>
          <w:iCs/>
          <w:szCs w:val="20"/>
          <w:lang w:val="en-US"/>
        </w:rPr>
        <w:t>Stavrides</w:t>
      </w:r>
      <w:proofErr w:type="spellEnd"/>
      <w:r w:rsidR="008512CE" w:rsidRPr="00151A12">
        <w:rPr>
          <w:rFonts w:ascii="Helvetica" w:hAnsi="Helvetica" w:cs="Tahoma"/>
          <w:iCs/>
          <w:szCs w:val="20"/>
          <w:lang w:val="en-US"/>
        </w:rPr>
        <w:t xml:space="preserve">, Ines Morales, Natasha </w:t>
      </w:r>
      <w:proofErr w:type="spellStart"/>
      <w:r w:rsidR="008512CE" w:rsidRPr="00151A12">
        <w:rPr>
          <w:rFonts w:ascii="Helvetica" w:hAnsi="Helvetica" w:cs="Tahoma"/>
          <w:iCs/>
          <w:szCs w:val="20"/>
          <w:lang w:val="en-US"/>
        </w:rPr>
        <w:t>Aruri</w:t>
      </w:r>
      <w:proofErr w:type="spellEnd"/>
      <w:r w:rsidR="008512CE" w:rsidRPr="00151A12">
        <w:rPr>
          <w:rFonts w:ascii="Helvetica" w:hAnsi="Helvetica" w:cs="Tahoma"/>
          <w:iCs/>
          <w:szCs w:val="20"/>
          <w:lang w:val="en-US"/>
        </w:rPr>
        <w:t xml:space="preserve">, </w:t>
      </w:r>
      <w:proofErr w:type="spellStart"/>
      <w:r w:rsidR="008512CE" w:rsidRPr="00151A12">
        <w:rPr>
          <w:rFonts w:ascii="Helvetica" w:hAnsi="Helvetica" w:cs="Tahoma"/>
          <w:iCs/>
          <w:szCs w:val="20"/>
          <w:lang w:val="en-US"/>
        </w:rPr>
        <w:t>Elona</w:t>
      </w:r>
      <w:proofErr w:type="spellEnd"/>
      <w:r w:rsidR="008512CE" w:rsidRPr="00151A12">
        <w:rPr>
          <w:rFonts w:ascii="Helvetica" w:hAnsi="Helvetica" w:cs="Tahoma"/>
          <w:iCs/>
          <w:szCs w:val="20"/>
          <w:lang w:val="en-US"/>
        </w:rPr>
        <w:t xml:space="preserve"> Hoover, Gerald and Severin Halder. </w:t>
      </w:r>
    </w:p>
    <w:p w14:paraId="5A771A00" w14:textId="77777777" w:rsidR="00ED6371" w:rsidRPr="00ED6371" w:rsidRDefault="00ED6371" w:rsidP="00D545E2">
      <w:pPr>
        <w:pStyle w:val="Level1"/>
        <w:ind w:left="0"/>
        <w:jc w:val="both"/>
        <w:rPr>
          <w:rFonts w:ascii="Helvetica" w:hAnsi="Helvetica" w:cs="Tahoma"/>
          <w:color w:val="000000"/>
          <w:sz w:val="22"/>
          <w:szCs w:val="22"/>
          <w:shd w:val="clear" w:color="auto" w:fill="FFFFFF"/>
          <w:lang w:val="en-US"/>
        </w:rPr>
      </w:pPr>
    </w:p>
    <w:p w14:paraId="12D4988B" w14:textId="3C835AE2" w:rsidR="00AF0143" w:rsidRPr="00BB33B4" w:rsidRDefault="00ED6371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A01058">
        <w:rPr>
          <w:rFonts w:ascii="Helvetica" w:hAnsi="Helvetica" w:cs="Times New Roman"/>
          <w:color w:val="000000"/>
          <w:sz w:val="24"/>
          <w:szCs w:val="24"/>
        </w:rPr>
        <w:t>2018</w:t>
      </w:r>
      <w:r w:rsidR="00BB33B4">
        <w:rPr>
          <w:rFonts w:ascii="Helvetica" w:hAnsi="Helvetica" w:cs="Times New Roman"/>
          <w:color w:val="000000"/>
          <w:sz w:val="24"/>
          <w:szCs w:val="24"/>
        </w:rPr>
        <w:t xml:space="preserve">: </w:t>
      </w:r>
      <w:r w:rsidRPr="00151A12">
        <w:rPr>
          <w:rFonts w:ascii="Helvetica" w:hAnsi="Helvetica" w:cs="Times New Roman"/>
          <w:b/>
          <w:color w:val="000000"/>
          <w:sz w:val="24"/>
          <w:szCs w:val="24"/>
        </w:rPr>
        <w:t>European Society for Environmental History (ESEH)</w:t>
      </w:r>
      <w:r w:rsidRPr="00151A12">
        <w:rPr>
          <w:rFonts w:ascii="Helvetica" w:hAnsi="Helvetica" w:cs="Times New Roman"/>
          <w:color w:val="000000"/>
          <w:sz w:val="24"/>
          <w:szCs w:val="24"/>
        </w:rPr>
        <w:t>,</w:t>
      </w:r>
      <w:r w:rsidRPr="0096423E">
        <w:rPr>
          <w:rFonts w:ascii="Helvetica" w:hAnsi="Helvetica" w:cs="Times New Roman"/>
          <w:color w:val="000000"/>
        </w:rPr>
        <w:t xml:space="preserve"> </w:t>
      </w:r>
      <w:r w:rsidRPr="00151A12">
        <w:rPr>
          <w:rFonts w:ascii="Helvetica" w:hAnsi="Helvetica" w:cs="Times New Roman"/>
          <w:color w:val="000000"/>
          <w:sz w:val="20"/>
          <w:szCs w:val="20"/>
        </w:rPr>
        <w:t xml:space="preserve">University of Zagreb, Croatia. </w:t>
      </w:r>
    </w:p>
    <w:p w14:paraId="4A27EA57" w14:textId="0CF85373" w:rsidR="00ED6371" w:rsidRPr="00151A12" w:rsidRDefault="00ED6371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0"/>
          <w:szCs w:val="20"/>
        </w:rPr>
      </w:pPr>
      <w:r w:rsidRPr="00151A12">
        <w:rPr>
          <w:rFonts w:ascii="Helvetica" w:hAnsi="Helvetica" w:cs="Times New Roman"/>
          <w:color w:val="000000"/>
          <w:sz w:val="20"/>
          <w:szCs w:val="20"/>
        </w:rPr>
        <w:t xml:space="preserve">Paper presentation: 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>“</w:t>
      </w:r>
      <w:r w:rsidRPr="00151A12">
        <w:rPr>
          <w:rFonts w:ascii="Helvetica" w:hAnsi="Helvetica" w:cs="Times New Roman"/>
          <w:color w:val="000000"/>
          <w:sz w:val="20"/>
          <w:szCs w:val="20"/>
        </w:rPr>
        <w:t>Toxic Bios: storytelling the politicization of ill bodies</w:t>
      </w:r>
      <w:r w:rsidR="00A01058" w:rsidRPr="00151A12">
        <w:rPr>
          <w:rFonts w:ascii="Helvetica" w:hAnsi="Helvetica" w:cs="Times New Roman"/>
          <w:color w:val="000000"/>
          <w:sz w:val="20"/>
          <w:szCs w:val="20"/>
        </w:rPr>
        <w:t>.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>”</w:t>
      </w:r>
      <w:r w:rsidR="00BB33B4">
        <w:rPr>
          <w:rFonts w:ascii="Helvetica" w:hAnsi="Helvetica" w:cs="Times New Roman"/>
          <w:color w:val="000000"/>
          <w:sz w:val="20"/>
          <w:szCs w:val="20"/>
        </w:rPr>
        <w:t>;</w:t>
      </w:r>
    </w:p>
    <w:p w14:paraId="08F6A3C6" w14:textId="77777777" w:rsidR="00A01058" w:rsidRPr="00151A12" w:rsidRDefault="00A01058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4"/>
          <w:szCs w:val="24"/>
        </w:rPr>
      </w:pPr>
    </w:p>
    <w:p w14:paraId="14124E18" w14:textId="093ED2C1" w:rsidR="00ED6371" w:rsidRPr="00151A12" w:rsidRDefault="00ED6371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0"/>
          <w:szCs w:val="20"/>
        </w:rPr>
      </w:pPr>
      <w:r w:rsidRPr="00151A12">
        <w:rPr>
          <w:rFonts w:ascii="Helvetica" w:hAnsi="Helvetica" w:cs="Times New Roman"/>
          <w:b/>
          <w:color w:val="000000"/>
          <w:sz w:val="24"/>
          <w:szCs w:val="24"/>
        </w:rPr>
        <w:t>Calandra Italian American Institute Annual Conference</w:t>
      </w:r>
      <w:r w:rsidRPr="00151A12">
        <w:rPr>
          <w:rFonts w:ascii="Helvetica" w:hAnsi="Helvetica" w:cs="Times New Roman"/>
          <w:color w:val="000000"/>
          <w:sz w:val="24"/>
          <w:szCs w:val="24"/>
        </w:rPr>
        <w:t>,</w:t>
      </w:r>
      <w:r w:rsidRPr="0096423E">
        <w:rPr>
          <w:rFonts w:ascii="Helvetica" w:hAnsi="Helvetica" w:cs="Times New Roman"/>
          <w:color w:val="000000"/>
        </w:rPr>
        <w:t xml:space="preserve"> </w:t>
      </w:r>
      <w:r w:rsidRPr="00151A12">
        <w:rPr>
          <w:rFonts w:ascii="Helvetica" w:hAnsi="Helvetica" w:cs="Times New Roman"/>
          <w:color w:val="000000"/>
          <w:sz w:val="20"/>
          <w:szCs w:val="20"/>
        </w:rPr>
        <w:t>New York, USA.</w:t>
      </w:r>
    </w:p>
    <w:p w14:paraId="57708E5C" w14:textId="359DCB7E" w:rsidR="00ED6371" w:rsidRPr="00151A12" w:rsidRDefault="00ED6371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0"/>
          <w:szCs w:val="20"/>
        </w:rPr>
      </w:pPr>
      <w:r w:rsidRPr="00151A12">
        <w:rPr>
          <w:rFonts w:ascii="Helvetica" w:hAnsi="Helvetica" w:cs="Times New Roman"/>
          <w:color w:val="000000"/>
          <w:sz w:val="20"/>
          <w:szCs w:val="20"/>
        </w:rPr>
        <w:t xml:space="preserve">Paper presentation: 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>“</w:t>
      </w:r>
      <w:r w:rsidRPr="00151A12">
        <w:rPr>
          <w:rFonts w:ascii="Helvetica" w:hAnsi="Helvetica" w:cs="Times New Roman"/>
          <w:color w:val="000000"/>
          <w:sz w:val="20"/>
          <w:szCs w:val="20"/>
        </w:rPr>
        <w:t>Toxic Bios, storytelling as subversive bodily experience.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>”</w:t>
      </w:r>
    </w:p>
    <w:p w14:paraId="31C120C1" w14:textId="591259BD" w:rsidR="00ED6371" w:rsidRDefault="00ED6371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</w:rPr>
      </w:pPr>
    </w:p>
    <w:p w14:paraId="5BE6DC5E" w14:textId="4714B1B5" w:rsidR="00ED6371" w:rsidRPr="00BB33B4" w:rsidRDefault="00ED6371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A01058">
        <w:rPr>
          <w:rFonts w:ascii="Helvetica" w:hAnsi="Helvetica" w:cs="Times New Roman"/>
          <w:color w:val="000000"/>
          <w:sz w:val="24"/>
          <w:szCs w:val="24"/>
        </w:rPr>
        <w:t>2015</w:t>
      </w:r>
      <w:r w:rsidR="00BB33B4">
        <w:rPr>
          <w:rFonts w:ascii="Helvetica" w:hAnsi="Helvetica" w:cs="Times New Roman"/>
          <w:color w:val="000000"/>
          <w:sz w:val="24"/>
          <w:szCs w:val="24"/>
        </w:rPr>
        <w:t xml:space="preserve">: </w:t>
      </w:r>
      <w:r w:rsidRPr="00151A12">
        <w:rPr>
          <w:rFonts w:ascii="Helvetica" w:hAnsi="Helvetica" w:cs="Times New Roman"/>
          <w:b/>
          <w:color w:val="000000"/>
          <w:sz w:val="24"/>
          <w:szCs w:val="24"/>
        </w:rPr>
        <w:t xml:space="preserve">Royal Geographical Society </w:t>
      </w:r>
      <w:r w:rsidR="00770C39" w:rsidRPr="00151A12">
        <w:rPr>
          <w:rFonts w:ascii="Helvetica" w:hAnsi="Helvetica" w:cs="Times New Roman"/>
          <w:b/>
          <w:color w:val="000000"/>
          <w:sz w:val="24"/>
          <w:szCs w:val="24"/>
        </w:rPr>
        <w:t xml:space="preserve">(RGS </w:t>
      </w:r>
      <w:r w:rsidRPr="00151A12">
        <w:rPr>
          <w:rFonts w:ascii="Helvetica" w:hAnsi="Helvetica" w:cs="Times New Roman"/>
          <w:b/>
          <w:color w:val="000000"/>
          <w:sz w:val="24"/>
          <w:szCs w:val="24"/>
        </w:rPr>
        <w:t>with IBG</w:t>
      </w:r>
      <w:r w:rsidR="00770C39" w:rsidRPr="00151A12">
        <w:rPr>
          <w:rFonts w:ascii="Helvetica" w:hAnsi="Helvetica" w:cs="Times New Roman"/>
          <w:b/>
          <w:color w:val="000000"/>
          <w:sz w:val="24"/>
          <w:szCs w:val="24"/>
        </w:rPr>
        <w:t>)</w:t>
      </w:r>
      <w:r w:rsidRPr="00151A12">
        <w:rPr>
          <w:rFonts w:ascii="Helvetica" w:hAnsi="Helvetica" w:cs="Times New Roman"/>
          <w:color w:val="000000"/>
          <w:sz w:val="24"/>
          <w:szCs w:val="24"/>
        </w:rPr>
        <w:t>,</w:t>
      </w:r>
      <w:r>
        <w:rPr>
          <w:rFonts w:ascii="Helvetica" w:hAnsi="Helvetica" w:cs="Times New Roman"/>
          <w:color w:val="000000"/>
        </w:rPr>
        <w:t xml:space="preserve"> </w:t>
      </w:r>
      <w:r w:rsidRPr="00151A12">
        <w:rPr>
          <w:rFonts w:ascii="Helvetica" w:hAnsi="Helvetica" w:cs="Times New Roman"/>
          <w:color w:val="000000"/>
          <w:sz w:val="20"/>
          <w:szCs w:val="20"/>
        </w:rPr>
        <w:t xml:space="preserve">University of Exeter, UK. </w:t>
      </w:r>
    </w:p>
    <w:p w14:paraId="5DAD11C6" w14:textId="0D291FC8" w:rsidR="00ED6371" w:rsidRPr="00151A12" w:rsidRDefault="00ED6371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0"/>
          <w:szCs w:val="20"/>
        </w:rPr>
      </w:pPr>
      <w:r w:rsidRPr="00151A12">
        <w:rPr>
          <w:rFonts w:ascii="Helvetica" w:hAnsi="Helvetica" w:cs="Times New Roman"/>
          <w:color w:val="000000"/>
          <w:sz w:val="20"/>
          <w:szCs w:val="20"/>
        </w:rPr>
        <w:t xml:space="preserve">Paper presentation: 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>“</w:t>
      </w:r>
      <w:r w:rsidRPr="00151A12">
        <w:rPr>
          <w:rFonts w:ascii="Helvetica" w:hAnsi="Helvetica" w:cs="Times New Roman"/>
          <w:color w:val="000000"/>
          <w:sz w:val="20"/>
          <w:szCs w:val="20"/>
        </w:rPr>
        <w:t xml:space="preserve">Tales from </w:t>
      </w:r>
      <w:proofErr w:type="spellStart"/>
      <w:r w:rsidRPr="00151A12">
        <w:rPr>
          <w:rFonts w:ascii="Helvetica" w:hAnsi="Helvetica" w:cs="Times New Roman"/>
          <w:color w:val="000000"/>
          <w:sz w:val="20"/>
          <w:szCs w:val="20"/>
        </w:rPr>
        <w:t>Pianura</w:t>
      </w:r>
      <w:proofErr w:type="spellEnd"/>
      <w:r w:rsidRPr="00151A12">
        <w:rPr>
          <w:rFonts w:ascii="Helvetica" w:hAnsi="Helvetica" w:cs="Times New Roman"/>
          <w:color w:val="000000"/>
          <w:sz w:val="20"/>
          <w:szCs w:val="20"/>
        </w:rPr>
        <w:t>. The creation of a social dump and its resisting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 xml:space="preserve"> c</w:t>
      </w:r>
      <w:r w:rsidRPr="00151A12">
        <w:rPr>
          <w:rFonts w:ascii="Helvetica" w:hAnsi="Helvetica" w:cs="Times New Roman"/>
          <w:color w:val="000000"/>
          <w:sz w:val="20"/>
          <w:szCs w:val="20"/>
        </w:rPr>
        <w:t>ommunity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>”.</w:t>
      </w:r>
      <w:r w:rsidR="00BB33B4">
        <w:rPr>
          <w:rFonts w:ascii="Helvetica" w:hAnsi="Helvetica" w:cs="Times New Roman"/>
          <w:color w:val="000000"/>
          <w:sz w:val="20"/>
          <w:szCs w:val="20"/>
        </w:rPr>
        <w:t xml:space="preserve">; </w:t>
      </w:r>
    </w:p>
    <w:p w14:paraId="1F7C5C14" w14:textId="0036B15D" w:rsidR="00A01058" w:rsidRPr="00151A12" w:rsidRDefault="00A01058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0"/>
          <w:szCs w:val="20"/>
        </w:rPr>
      </w:pPr>
    </w:p>
    <w:p w14:paraId="578A65F0" w14:textId="77777777" w:rsidR="009B2082" w:rsidRPr="00151A12" w:rsidRDefault="00A01058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0"/>
          <w:szCs w:val="20"/>
        </w:rPr>
      </w:pPr>
      <w:r w:rsidRPr="00151A12">
        <w:rPr>
          <w:rFonts w:ascii="Helvetica" w:hAnsi="Helvetica" w:cs="Times New Roman"/>
          <w:b/>
          <w:color w:val="000000"/>
          <w:sz w:val="24"/>
          <w:szCs w:val="24"/>
        </w:rPr>
        <w:t>Dimensions of Political Ecology (DOPE)</w:t>
      </w:r>
      <w:r w:rsidRPr="00151A12">
        <w:rPr>
          <w:rFonts w:ascii="Helvetica" w:hAnsi="Helvetica" w:cs="Times New Roman"/>
          <w:color w:val="000000"/>
          <w:sz w:val="24"/>
          <w:szCs w:val="24"/>
        </w:rPr>
        <w:t>,</w:t>
      </w:r>
      <w:r w:rsidRPr="0096423E">
        <w:rPr>
          <w:rFonts w:ascii="Helvetica" w:hAnsi="Helvetica" w:cs="Times New Roman"/>
          <w:color w:val="000000"/>
        </w:rPr>
        <w:t xml:space="preserve"> </w:t>
      </w:r>
      <w:r w:rsidRPr="00151A12">
        <w:rPr>
          <w:rFonts w:ascii="Helvetica" w:hAnsi="Helvetica" w:cs="Times New Roman"/>
          <w:color w:val="000000"/>
          <w:sz w:val="20"/>
          <w:szCs w:val="20"/>
        </w:rPr>
        <w:t xml:space="preserve">University of Kentucky, USA. </w:t>
      </w:r>
    </w:p>
    <w:p w14:paraId="00CFE99D" w14:textId="1BAD01CB" w:rsidR="00A01058" w:rsidRPr="00151A12" w:rsidRDefault="00A01058" w:rsidP="00D545E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0"/>
          <w:szCs w:val="20"/>
        </w:rPr>
      </w:pPr>
      <w:r w:rsidRPr="00151A12">
        <w:rPr>
          <w:rFonts w:ascii="Helvetica" w:hAnsi="Helvetica" w:cs="Times New Roman"/>
          <w:color w:val="000000"/>
          <w:sz w:val="20"/>
          <w:szCs w:val="20"/>
        </w:rPr>
        <w:t xml:space="preserve">Paper presentation: 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>“</w:t>
      </w:r>
      <w:r w:rsidRPr="00151A12">
        <w:rPr>
          <w:rFonts w:ascii="Helvetica" w:hAnsi="Helvetica" w:cs="Times New Roman"/>
          <w:color w:val="000000"/>
          <w:sz w:val="20"/>
          <w:szCs w:val="20"/>
        </w:rPr>
        <w:t>The politicization of ill bodies in Campania, Italy</w:t>
      </w:r>
      <w:r w:rsidR="009B2082" w:rsidRPr="00151A12">
        <w:rPr>
          <w:rFonts w:ascii="Helvetica" w:hAnsi="Helvetica" w:cs="Times New Roman"/>
          <w:color w:val="000000"/>
          <w:sz w:val="20"/>
          <w:szCs w:val="20"/>
        </w:rPr>
        <w:t>”.</w:t>
      </w:r>
    </w:p>
    <w:p w14:paraId="07DC34E8" w14:textId="65A1AF41" w:rsidR="005555EE" w:rsidRDefault="001C4220" w:rsidP="005555EE">
      <w:pPr>
        <w:pStyle w:val="Heading1"/>
      </w:pPr>
      <w:r>
        <w:t>Invited speaker for a</w:t>
      </w:r>
      <w:r w:rsidR="00CB0217">
        <w:t xml:space="preserve">cademic lectures </w:t>
      </w:r>
    </w:p>
    <w:p w14:paraId="6D304CA5" w14:textId="08F6333C" w:rsidR="007E4AF3" w:rsidRPr="000502D9" w:rsidRDefault="00A77674" w:rsidP="005A0335">
      <w:pPr>
        <w:jc w:val="both"/>
        <w:rPr>
          <w:rFonts w:ascii="Helvetica" w:hAnsi="Helvetica" w:cs="Tahoma"/>
          <w:sz w:val="20"/>
          <w:szCs w:val="20"/>
        </w:rPr>
      </w:pPr>
      <w:r w:rsidRPr="00151A12">
        <w:rPr>
          <w:rFonts w:ascii="Helvetica" w:hAnsi="Helvetica" w:cs="Tahoma"/>
          <w:color w:val="000000"/>
          <w:sz w:val="24"/>
          <w:szCs w:val="24"/>
        </w:rPr>
        <w:t xml:space="preserve">November 2022 and October 2020: </w:t>
      </w:r>
      <w:r w:rsidR="004821DB" w:rsidRPr="00151A12">
        <w:rPr>
          <w:rFonts w:ascii="Helvetica" w:hAnsi="Helvetica" w:cs="Tahoma"/>
          <w:color w:val="000000"/>
          <w:sz w:val="24"/>
          <w:szCs w:val="24"/>
        </w:rPr>
        <w:t>“</w:t>
      </w:r>
      <w:r w:rsidRPr="00151A12">
        <w:rPr>
          <w:rFonts w:ascii="Helvetica" w:hAnsi="Helvetica" w:cs="Tahoma"/>
          <w:b/>
          <w:sz w:val="24"/>
          <w:szCs w:val="24"/>
        </w:rPr>
        <w:t>Toxic Autobiographies in Environmental Conflicts</w:t>
      </w:r>
      <w:r w:rsidR="004821DB" w:rsidRPr="004821DB">
        <w:rPr>
          <w:rFonts w:ascii="Helvetica" w:hAnsi="Helvetica" w:cs="Tahoma"/>
        </w:rPr>
        <w:t>”</w:t>
      </w:r>
      <w:r w:rsidRPr="004821DB">
        <w:rPr>
          <w:rFonts w:ascii="Helvetica" w:hAnsi="Helvetica" w:cs="Tahoma"/>
        </w:rPr>
        <w:t xml:space="preserve"> </w:t>
      </w:r>
      <w:r w:rsidRPr="000502D9">
        <w:rPr>
          <w:rFonts w:ascii="Helvetica" w:hAnsi="Helvetica" w:cs="Tahoma"/>
          <w:sz w:val="20"/>
          <w:szCs w:val="20"/>
        </w:rPr>
        <w:t>at Environmental Humanities Master,</w:t>
      </w:r>
      <w:r w:rsidRPr="000502D9">
        <w:rPr>
          <w:rFonts w:ascii="Helvetica" w:hAnsi="Helvetica" w:cs="Tahoma"/>
          <w:b/>
          <w:sz w:val="20"/>
          <w:szCs w:val="20"/>
        </w:rPr>
        <w:t xml:space="preserve"> </w:t>
      </w:r>
      <w:r w:rsidRPr="000502D9">
        <w:rPr>
          <w:rFonts w:ascii="Helvetica" w:hAnsi="Helvetica" w:cs="Tahoma"/>
          <w:sz w:val="20"/>
          <w:szCs w:val="20"/>
        </w:rPr>
        <w:t>Roma 3 University.</w:t>
      </w:r>
    </w:p>
    <w:p w14:paraId="3D2BDA00" w14:textId="3B58CA56" w:rsidR="00A77674" w:rsidRDefault="00A77674" w:rsidP="005A0335">
      <w:pPr>
        <w:jc w:val="both"/>
        <w:rPr>
          <w:rFonts w:ascii="Helvetica" w:hAnsi="Helvetica" w:cs="Tahoma"/>
          <w:color w:val="000000"/>
        </w:rPr>
      </w:pPr>
      <w:r w:rsidRPr="00151A12">
        <w:rPr>
          <w:rFonts w:ascii="Helvetica" w:hAnsi="Helvetica" w:cs="Tahoma"/>
          <w:sz w:val="24"/>
          <w:szCs w:val="24"/>
        </w:rPr>
        <w:t xml:space="preserve">October 2022: </w:t>
      </w:r>
      <w:r w:rsidR="004821DB" w:rsidRPr="00151A12">
        <w:rPr>
          <w:rFonts w:ascii="Helvetica" w:hAnsi="Helvetica" w:cs="Tahoma"/>
          <w:b/>
          <w:sz w:val="24"/>
          <w:szCs w:val="24"/>
        </w:rPr>
        <w:t>Roundtable speaker at “Socio-ecological transition and feminist</w:t>
      </w:r>
      <w:r w:rsidR="005A0335">
        <w:rPr>
          <w:rFonts w:ascii="Helvetica" w:hAnsi="Helvetica" w:cs="Tahoma"/>
          <w:b/>
          <w:sz w:val="24"/>
          <w:szCs w:val="24"/>
        </w:rPr>
        <w:t xml:space="preserve"> </w:t>
      </w:r>
      <w:r w:rsidR="004821DB" w:rsidRPr="00151A12">
        <w:rPr>
          <w:rFonts w:ascii="Helvetica" w:hAnsi="Helvetica" w:cs="Tahoma"/>
          <w:b/>
          <w:sz w:val="24"/>
          <w:szCs w:val="24"/>
        </w:rPr>
        <w:t>practices: what kinds of futures?”</w:t>
      </w:r>
      <w:r w:rsidR="004821DB">
        <w:rPr>
          <w:rFonts w:ascii="Helvetica" w:hAnsi="Helvetica" w:cs="Tahoma"/>
          <w:b/>
        </w:rPr>
        <w:t xml:space="preserve"> </w:t>
      </w:r>
      <w:r w:rsidR="004821DB" w:rsidRPr="000502D9">
        <w:rPr>
          <w:rFonts w:ascii="Helvetica" w:hAnsi="Helvetica" w:cs="Tahoma"/>
          <w:sz w:val="20"/>
          <w:szCs w:val="20"/>
        </w:rPr>
        <w:t>Sociology Department, University of Trento.</w:t>
      </w:r>
      <w:r w:rsidR="004821DB">
        <w:rPr>
          <w:rFonts w:ascii="Helvetica" w:hAnsi="Helvetica" w:cs="Tahoma"/>
          <w:b/>
        </w:rPr>
        <w:t xml:space="preserve"> </w:t>
      </w:r>
    </w:p>
    <w:p w14:paraId="4702537F" w14:textId="29BC1DCD" w:rsidR="00F80514" w:rsidRDefault="00A44392" w:rsidP="005A0335">
      <w:pPr>
        <w:jc w:val="both"/>
        <w:rPr>
          <w:rFonts w:ascii="Helvetica" w:hAnsi="Helvetica" w:cs="Tahoma"/>
          <w:color w:val="000000"/>
        </w:rPr>
      </w:pPr>
      <w:r w:rsidRPr="001C4693">
        <w:rPr>
          <w:rFonts w:ascii="Helvetica" w:hAnsi="Helvetica" w:cs="Tahoma"/>
          <w:color w:val="000000"/>
          <w:sz w:val="24"/>
          <w:szCs w:val="24"/>
        </w:rPr>
        <w:t xml:space="preserve">April 2022: </w:t>
      </w:r>
      <w:r w:rsidRPr="001C4693">
        <w:rPr>
          <w:rFonts w:ascii="Helvetica" w:hAnsi="Helvetica" w:cs="Tahoma"/>
          <w:b/>
          <w:color w:val="000000"/>
          <w:sz w:val="24"/>
          <w:szCs w:val="24"/>
        </w:rPr>
        <w:t xml:space="preserve">Roundtable speaker at </w:t>
      </w:r>
      <w:r w:rsidR="004821DB" w:rsidRPr="001C4693">
        <w:rPr>
          <w:rFonts w:ascii="Helvetica" w:hAnsi="Helvetica" w:cs="Tahoma"/>
          <w:b/>
          <w:color w:val="000000"/>
          <w:sz w:val="24"/>
          <w:szCs w:val="24"/>
        </w:rPr>
        <w:t>the “</w:t>
      </w:r>
      <w:r w:rsidR="00F80514" w:rsidRPr="001C4693">
        <w:rPr>
          <w:rFonts w:ascii="Helvetica" w:hAnsi="Helvetica" w:cs="Tahoma"/>
          <w:b/>
          <w:color w:val="000000"/>
          <w:sz w:val="24"/>
          <w:szCs w:val="24"/>
        </w:rPr>
        <w:t>Public Program</w:t>
      </w:r>
      <w:r w:rsidRPr="001C4693">
        <w:rPr>
          <w:rFonts w:ascii="Helvetica" w:hAnsi="Helvetica" w:cs="Tahoma"/>
          <w:b/>
          <w:color w:val="000000"/>
          <w:sz w:val="24"/>
          <w:szCs w:val="24"/>
        </w:rPr>
        <w:t xml:space="preserve"> in Political Ecology</w:t>
      </w:r>
      <w:r w:rsidR="004821DB" w:rsidRPr="001C4693">
        <w:rPr>
          <w:rFonts w:ascii="Helvetica" w:hAnsi="Helvetica" w:cs="Tahoma"/>
          <w:b/>
          <w:color w:val="000000"/>
          <w:sz w:val="24"/>
          <w:szCs w:val="24"/>
        </w:rPr>
        <w:t>” organized by MACTE Contemporary art Museum</w:t>
      </w:r>
      <w:r w:rsidR="00F80514" w:rsidRPr="00A44392">
        <w:rPr>
          <w:rFonts w:ascii="Helvetica" w:hAnsi="Helvetica" w:cs="Tahoma"/>
          <w:b/>
          <w:color w:val="000000"/>
        </w:rPr>
        <w:t>,</w:t>
      </w:r>
      <w:r w:rsidR="00F80514" w:rsidRPr="00F9793B">
        <w:rPr>
          <w:rFonts w:ascii="Helvetica" w:hAnsi="Helvetica" w:cs="Tahoma"/>
          <w:color w:val="000000"/>
        </w:rPr>
        <w:t xml:space="preserve"> </w:t>
      </w:r>
      <w:r w:rsidR="00F80514" w:rsidRPr="000502D9">
        <w:rPr>
          <w:rFonts w:ascii="Helvetica" w:hAnsi="Helvetica" w:cs="Tahoma"/>
          <w:color w:val="000000"/>
          <w:sz w:val="20"/>
          <w:szCs w:val="20"/>
        </w:rPr>
        <w:t>online</w:t>
      </w:r>
      <w:r>
        <w:rPr>
          <w:rFonts w:ascii="Helvetica" w:hAnsi="Helvetica" w:cs="Tahoma"/>
          <w:color w:val="000000"/>
        </w:rPr>
        <w:t>.</w:t>
      </w:r>
    </w:p>
    <w:p w14:paraId="2964FD08" w14:textId="36A6B264" w:rsidR="00A44392" w:rsidRPr="000502D9" w:rsidRDefault="00A44392" w:rsidP="005A0335">
      <w:pPr>
        <w:pStyle w:val="Level1"/>
        <w:ind w:left="0"/>
        <w:jc w:val="both"/>
        <w:rPr>
          <w:rFonts w:ascii="Helvetica" w:hAnsi="Helvetica" w:cs="Tahoma"/>
          <w:szCs w:val="20"/>
          <w:lang w:val="en-US"/>
        </w:rPr>
      </w:pPr>
      <w:r w:rsidRPr="001C4693">
        <w:rPr>
          <w:rFonts w:ascii="Helvetica" w:hAnsi="Helvetica" w:cs="Tahoma"/>
          <w:sz w:val="24"/>
          <w:lang w:val="en-US"/>
        </w:rPr>
        <w:t xml:space="preserve">April 2021: </w:t>
      </w:r>
      <w:r w:rsidR="004821DB" w:rsidRPr="001C4693">
        <w:rPr>
          <w:rFonts w:ascii="Helvetica" w:hAnsi="Helvetica" w:cs="Tahoma"/>
          <w:sz w:val="24"/>
          <w:lang w:val="en-US"/>
        </w:rPr>
        <w:t>“</w:t>
      </w:r>
      <w:r w:rsidRPr="001C4693">
        <w:rPr>
          <w:rFonts w:ascii="Helvetica" w:hAnsi="Helvetica" w:cs="Tahoma"/>
          <w:b/>
          <w:sz w:val="24"/>
          <w:lang w:val="en-US"/>
        </w:rPr>
        <w:t>Critical Environmental and Disability Justice</w:t>
      </w:r>
      <w:r w:rsidR="004821DB" w:rsidRPr="001C4693">
        <w:rPr>
          <w:rFonts w:ascii="Helvetica" w:hAnsi="Helvetica" w:cs="Tahoma"/>
          <w:b/>
          <w:sz w:val="24"/>
          <w:lang w:val="en-US"/>
        </w:rPr>
        <w:t>”</w:t>
      </w:r>
      <w:r w:rsidRPr="00F9793B">
        <w:rPr>
          <w:rFonts w:ascii="Helvetica" w:hAnsi="Helvetica" w:cs="Tahoma"/>
          <w:sz w:val="22"/>
          <w:szCs w:val="22"/>
          <w:lang w:val="en-US"/>
        </w:rPr>
        <w:t xml:space="preserve"> </w:t>
      </w:r>
      <w:r w:rsidRPr="000502D9">
        <w:rPr>
          <w:rFonts w:ascii="Helvetica" w:hAnsi="Helvetica" w:cs="Tahoma"/>
          <w:szCs w:val="20"/>
          <w:lang w:val="en-US"/>
        </w:rPr>
        <w:t xml:space="preserve">at </w:t>
      </w:r>
      <w:r w:rsidR="00657075" w:rsidRPr="000502D9">
        <w:rPr>
          <w:rFonts w:ascii="Helvetica" w:hAnsi="Helvetica" w:cs="Tahoma"/>
          <w:szCs w:val="20"/>
          <w:lang w:val="en-US"/>
        </w:rPr>
        <w:t xml:space="preserve">the </w:t>
      </w:r>
      <w:r w:rsidRPr="000502D9">
        <w:rPr>
          <w:rFonts w:ascii="Helvetica" w:hAnsi="Helvetica" w:cs="Tahoma"/>
          <w:szCs w:val="20"/>
          <w:lang w:val="en-US"/>
        </w:rPr>
        <w:t xml:space="preserve">Political Ecology </w:t>
      </w:r>
      <w:r w:rsidR="00657075" w:rsidRPr="000502D9">
        <w:rPr>
          <w:rFonts w:ascii="Helvetica" w:hAnsi="Helvetica" w:cs="Tahoma"/>
          <w:szCs w:val="20"/>
          <w:lang w:val="en-US"/>
        </w:rPr>
        <w:t>Masters’ course</w:t>
      </w:r>
      <w:r w:rsidRPr="000502D9">
        <w:rPr>
          <w:rFonts w:ascii="Helvetica" w:hAnsi="Helvetica" w:cs="Tahoma"/>
          <w:szCs w:val="20"/>
          <w:lang w:val="en-US"/>
        </w:rPr>
        <w:t>, University of Salerno</w:t>
      </w:r>
      <w:r w:rsidR="00634D3F" w:rsidRPr="000502D9">
        <w:rPr>
          <w:rFonts w:ascii="Helvetica" w:hAnsi="Helvetica" w:cs="Tahoma"/>
          <w:szCs w:val="20"/>
          <w:lang w:val="en-US"/>
        </w:rPr>
        <w:t>.</w:t>
      </w:r>
    </w:p>
    <w:p w14:paraId="63A0D9FC" w14:textId="77777777" w:rsidR="001952C7" w:rsidRPr="00657075" w:rsidRDefault="001952C7" w:rsidP="005A0335">
      <w:pPr>
        <w:pStyle w:val="Level1"/>
        <w:ind w:left="0"/>
        <w:jc w:val="both"/>
        <w:rPr>
          <w:rFonts w:ascii="Helvetica" w:hAnsi="Helvetica" w:cs="Tahoma"/>
          <w:sz w:val="24"/>
          <w:lang w:val="en-US"/>
        </w:rPr>
      </w:pPr>
    </w:p>
    <w:p w14:paraId="224BF6DF" w14:textId="0855E77F" w:rsidR="00A44392" w:rsidRPr="000502D9" w:rsidRDefault="00C12FD5" w:rsidP="005A0335">
      <w:pPr>
        <w:pStyle w:val="Level1"/>
        <w:ind w:left="0"/>
        <w:jc w:val="both"/>
        <w:rPr>
          <w:rFonts w:ascii="Helvetica" w:hAnsi="Helvetica" w:cs="Tahoma"/>
          <w:szCs w:val="20"/>
          <w:lang w:val="en-US"/>
        </w:rPr>
      </w:pPr>
      <w:r w:rsidRPr="00657075">
        <w:rPr>
          <w:rFonts w:ascii="Helvetica" w:hAnsi="Helvetica" w:cs="Tahoma"/>
          <w:sz w:val="24"/>
          <w:lang w:val="en-US"/>
        </w:rPr>
        <w:t>April 2021:</w:t>
      </w:r>
      <w:r w:rsidRPr="00657075">
        <w:rPr>
          <w:rFonts w:ascii="Helvetica" w:hAnsi="Helvetica" w:cs="Tahoma"/>
          <w:b/>
          <w:sz w:val="24"/>
          <w:lang w:val="en-US"/>
        </w:rPr>
        <w:t xml:space="preserve"> </w:t>
      </w:r>
      <w:r w:rsidR="004821DB" w:rsidRPr="00657075">
        <w:rPr>
          <w:rFonts w:ascii="Helvetica" w:hAnsi="Helvetica" w:cs="Tahoma"/>
          <w:b/>
          <w:sz w:val="24"/>
          <w:lang w:val="en-US"/>
        </w:rPr>
        <w:t>“</w:t>
      </w:r>
      <w:r w:rsidR="00F42A05">
        <w:rPr>
          <w:rFonts w:ascii="Helvetica" w:hAnsi="Helvetica" w:cs="Tahoma"/>
          <w:b/>
          <w:sz w:val="24"/>
          <w:lang w:val="en-US"/>
        </w:rPr>
        <w:t xml:space="preserve">Endometriosis: </w:t>
      </w:r>
      <w:r w:rsidR="00BB00B9">
        <w:rPr>
          <w:rFonts w:ascii="Helvetica" w:hAnsi="Helvetica" w:cs="Tahoma"/>
          <w:b/>
          <w:sz w:val="24"/>
          <w:lang w:val="en-US"/>
        </w:rPr>
        <w:t>A</w:t>
      </w:r>
      <w:r w:rsidR="00A44392" w:rsidRPr="00657075">
        <w:rPr>
          <w:rFonts w:ascii="Helvetica" w:hAnsi="Helvetica" w:cs="Tahoma"/>
          <w:b/>
          <w:sz w:val="24"/>
          <w:lang w:val="en-US"/>
        </w:rPr>
        <w:t xml:space="preserve"> Feminist </w:t>
      </w:r>
      <w:r w:rsidR="00F42A05">
        <w:rPr>
          <w:rFonts w:ascii="Helvetica" w:hAnsi="Helvetica" w:cs="Tahoma"/>
          <w:b/>
          <w:sz w:val="24"/>
          <w:lang w:val="en-US"/>
        </w:rPr>
        <w:t>Environmental Humanities</w:t>
      </w:r>
      <w:r w:rsidR="00A44392" w:rsidRPr="00657075">
        <w:rPr>
          <w:rFonts w:ascii="Helvetica" w:hAnsi="Helvetica" w:cs="Tahoma"/>
          <w:b/>
          <w:sz w:val="24"/>
          <w:lang w:val="en-US"/>
        </w:rPr>
        <w:t xml:space="preserve"> </w:t>
      </w:r>
      <w:r w:rsidR="00F811F3">
        <w:rPr>
          <w:rFonts w:ascii="Helvetica" w:hAnsi="Helvetica" w:cs="Tahoma"/>
          <w:b/>
          <w:sz w:val="24"/>
          <w:lang w:val="en-US"/>
        </w:rPr>
        <w:t>approach</w:t>
      </w:r>
      <w:r w:rsidR="004821DB" w:rsidRPr="00657075">
        <w:rPr>
          <w:rFonts w:ascii="Helvetica" w:hAnsi="Helvetica" w:cs="Tahoma"/>
          <w:b/>
          <w:sz w:val="24"/>
          <w:lang w:val="en-US"/>
        </w:rPr>
        <w:t>”</w:t>
      </w:r>
      <w:r w:rsidR="00A44392" w:rsidRPr="00F9793B">
        <w:rPr>
          <w:rFonts w:ascii="Helvetica" w:hAnsi="Helvetica" w:cs="Tahoma"/>
          <w:sz w:val="22"/>
          <w:szCs w:val="22"/>
          <w:lang w:val="en-US"/>
        </w:rPr>
        <w:t xml:space="preserve"> </w:t>
      </w:r>
      <w:r w:rsidR="00A44392" w:rsidRPr="000502D9">
        <w:rPr>
          <w:rFonts w:ascii="Helvetica" w:hAnsi="Helvetica" w:cs="Tahoma"/>
          <w:szCs w:val="20"/>
          <w:lang w:val="en-US"/>
        </w:rPr>
        <w:t>at the Health, Environment and Territory Law Clinic, University of Perugia</w:t>
      </w:r>
      <w:r w:rsidR="00634D3F" w:rsidRPr="000502D9">
        <w:rPr>
          <w:rFonts w:ascii="Helvetica" w:hAnsi="Helvetica" w:cs="Tahoma"/>
          <w:szCs w:val="20"/>
          <w:lang w:val="en-US"/>
        </w:rPr>
        <w:t>.</w:t>
      </w:r>
    </w:p>
    <w:p w14:paraId="75873A23" w14:textId="5D88D663" w:rsidR="00BF5230" w:rsidRDefault="00BF5230" w:rsidP="005A0335">
      <w:pPr>
        <w:pStyle w:val="Level1"/>
        <w:ind w:left="0"/>
        <w:jc w:val="both"/>
        <w:rPr>
          <w:rFonts w:ascii="Helvetica" w:hAnsi="Helvetica" w:cs="Tahoma"/>
          <w:sz w:val="22"/>
          <w:szCs w:val="22"/>
          <w:lang w:val="en-US"/>
        </w:rPr>
      </w:pPr>
    </w:p>
    <w:p w14:paraId="7743E820" w14:textId="5B1E07F1" w:rsidR="00AA444A" w:rsidRPr="001D7E35" w:rsidRDefault="007E4AF3" w:rsidP="005A0335">
      <w:pPr>
        <w:jc w:val="both"/>
        <w:rPr>
          <w:rFonts w:ascii="Helvetica" w:hAnsi="Helvetica"/>
          <w:sz w:val="20"/>
          <w:szCs w:val="20"/>
        </w:rPr>
      </w:pPr>
      <w:r w:rsidRPr="00657075">
        <w:rPr>
          <w:rFonts w:ascii="Helvetica" w:hAnsi="Helvetica"/>
          <w:sz w:val="24"/>
          <w:szCs w:val="24"/>
        </w:rPr>
        <w:lastRenderedPageBreak/>
        <w:t xml:space="preserve">March 2018: </w:t>
      </w:r>
      <w:r w:rsidRPr="00657075">
        <w:rPr>
          <w:rFonts w:ascii="Helvetica" w:hAnsi="Helvetica"/>
          <w:b/>
          <w:sz w:val="24"/>
          <w:szCs w:val="24"/>
        </w:rPr>
        <w:t>Toxic Bios. Autobiographies of environmental justice</w:t>
      </w:r>
      <w:r>
        <w:rPr>
          <w:rFonts w:ascii="Helvetica" w:hAnsi="Helvetica"/>
          <w:b/>
        </w:rPr>
        <w:t xml:space="preserve"> </w:t>
      </w:r>
      <w:r w:rsidRPr="001D7E35">
        <w:rPr>
          <w:rFonts w:ascii="Helvetica" w:hAnsi="Helvetica"/>
          <w:sz w:val="20"/>
          <w:szCs w:val="20"/>
        </w:rPr>
        <w:t xml:space="preserve">at the Social Topographies Research Unit, </w:t>
      </w:r>
      <w:proofErr w:type="spellStart"/>
      <w:r w:rsidRPr="001D7E35">
        <w:rPr>
          <w:rFonts w:ascii="Helvetica" w:hAnsi="Helvetica"/>
          <w:sz w:val="20"/>
          <w:szCs w:val="20"/>
        </w:rPr>
        <w:t>Suor</w:t>
      </w:r>
      <w:proofErr w:type="spellEnd"/>
      <w:r w:rsidRPr="001D7E35">
        <w:rPr>
          <w:rFonts w:ascii="Helvetica" w:hAnsi="Helvetica"/>
          <w:sz w:val="20"/>
          <w:szCs w:val="20"/>
        </w:rPr>
        <w:t xml:space="preserve"> </w:t>
      </w:r>
      <w:proofErr w:type="spellStart"/>
      <w:r w:rsidRPr="001D7E35">
        <w:rPr>
          <w:rFonts w:ascii="Helvetica" w:hAnsi="Helvetica"/>
          <w:sz w:val="20"/>
          <w:szCs w:val="20"/>
        </w:rPr>
        <w:t>Orsola</w:t>
      </w:r>
      <w:proofErr w:type="spellEnd"/>
      <w:r w:rsidRPr="001D7E35">
        <w:rPr>
          <w:rFonts w:ascii="Helvetica" w:hAnsi="Helvetica"/>
          <w:sz w:val="20"/>
          <w:szCs w:val="20"/>
        </w:rPr>
        <w:t xml:space="preserve"> </w:t>
      </w:r>
      <w:proofErr w:type="spellStart"/>
      <w:r w:rsidRPr="001D7E35">
        <w:rPr>
          <w:rFonts w:ascii="Helvetica" w:hAnsi="Helvetica"/>
          <w:sz w:val="20"/>
          <w:szCs w:val="20"/>
        </w:rPr>
        <w:t>Benincasa</w:t>
      </w:r>
      <w:proofErr w:type="spellEnd"/>
      <w:r w:rsidRPr="001D7E35">
        <w:rPr>
          <w:rFonts w:ascii="Helvetica" w:hAnsi="Helvetica"/>
          <w:sz w:val="20"/>
          <w:szCs w:val="20"/>
        </w:rPr>
        <w:t xml:space="preserve"> University, Naples.</w:t>
      </w:r>
    </w:p>
    <w:p w14:paraId="1ECA5BCC" w14:textId="0536A02A" w:rsidR="00C101AF" w:rsidRDefault="00C101AF" w:rsidP="00447A74">
      <w:pPr>
        <w:pStyle w:val="Heading1"/>
        <w:rPr>
          <w:lang w:val="es-ES"/>
        </w:rPr>
      </w:pPr>
      <w:proofErr w:type="spellStart"/>
      <w:r>
        <w:rPr>
          <w:lang w:val="es-ES"/>
        </w:rPr>
        <w:t>Publications</w:t>
      </w:r>
      <w:proofErr w:type="spellEnd"/>
      <w:r>
        <w:rPr>
          <w:lang w:val="es-ES"/>
        </w:rPr>
        <w:t xml:space="preserve"> </w:t>
      </w:r>
    </w:p>
    <w:p w14:paraId="49191BD6" w14:textId="77777777" w:rsidR="00FF561E" w:rsidRPr="00657075" w:rsidRDefault="00FF561E" w:rsidP="00FF561E">
      <w:pPr>
        <w:pStyle w:val="BodyA"/>
        <w:spacing w:line="276" w:lineRule="auto"/>
        <w:jc w:val="both"/>
        <w:rPr>
          <w:rFonts w:ascii="Helvetica" w:hAnsi="Helvetica" w:cs="Tahoma"/>
          <w:bCs/>
        </w:rPr>
      </w:pPr>
      <w:proofErr w:type="spellStart"/>
      <w:r w:rsidRPr="00657075">
        <w:rPr>
          <w:rFonts w:ascii="Helvetica" w:hAnsi="Helvetica" w:cs="Tahoma"/>
          <w:b/>
          <w:bCs/>
          <w:lang w:val="it-IT"/>
        </w:rPr>
        <w:t>Iengo</w:t>
      </w:r>
      <w:proofErr w:type="spellEnd"/>
      <w:r w:rsidRPr="00657075">
        <w:rPr>
          <w:rFonts w:ascii="Helvetica" w:hAnsi="Helvetica" w:cs="Tahoma"/>
          <w:b/>
          <w:bCs/>
          <w:lang w:val="it-IT"/>
        </w:rPr>
        <w:t>, I.</w:t>
      </w:r>
      <w:r w:rsidRPr="00657075">
        <w:rPr>
          <w:rFonts w:ascii="Helvetica" w:hAnsi="Helvetica" w:cs="Tahoma"/>
          <w:bCs/>
          <w:lang w:val="it-IT"/>
        </w:rPr>
        <w:t xml:space="preserve"> </w:t>
      </w:r>
      <w:proofErr w:type="spellStart"/>
      <w:r w:rsidRPr="00657075">
        <w:rPr>
          <w:rFonts w:ascii="Helvetica" w:hAnsi="Helvetica" w:cs="Tahoma"/>
          <w:bCs/>
          <w:lang w:val="it-IT"/>
        </w:rPr>
        <w:t>Kotsila</w:t>
      </w:r>
      <w:proofErr w:type="spellEnd"/>
      <w:r w:rsidRPr="00657075">
        <w:rPr>
          <w:rFonts w:ascii="Helvetica" w:hAnsi="Helvetica" w:cs="Tahoma"/>
          <w:bCs/>
          <w:lang w:val="it-IT"/>
        </w:rPr>
        <w:t xml:space="preserve"> P. Nelson I. “</w:t>
      </w:r>
      <w:proofErr w:type="spellStart"/>
      <w:r w:rsidRPr="00657075">
        <w:rPr>
          <w:rFonts w:ascii="Helvetica" w:hAnsi="Helvetica" w:cs="Tahoma"/>
          <w:bCs/>
          <w:lang w:val="it-IT"/>
        </w:rPr>
        <w:t>Ouch</w:t>
      </w:r>
      <w:proofErr w:type="spellEnd"/>
      <w:r w:rsidRPr="00657075">
        <w:rPr>
          <w:rFonts w:ascii="Helvetica" w:hAnsi="Helvetica" w:cs="Tahoma"/>
          <w:bCs/>
          <w:lang w:val="it-IT"/>
        </w:rPr>
        <w:t xml:space="preserve">! </w:t>
      </w:r>
      <w:proofErr w:type="spellStart"/>
      <w:r w:rsidRPr="00657075">
        <w:rPr>
          <w:rFonts w:ascii="Helvetica" w:hAnsi="Helvetica" w:cs="Tahoma"/>
          <w:bCs/>
        </w:rPr>
        <w:t>Eew</w:t>
      </w:r>
      <w:proofErr w:type="spellEnd"/>
      <w:r w:rsidRPr="00657075">
        <w:rPr>
          <w:rFonts w:ascii="Helvetica" w:hAnsi="Helvetica" w:cs="Tahoma"/>
          <w:bCs/>
        </w:rPr>
        <w:t xml:space="preserve">! Blech! </w:t>
      </w:r>
      <w:r w:rsidRPr="00657075">
        <w:rPr>
          <w:rFonts w:ascii="Helvetica" w:hAnsi="Helvetica" w:cs="Tahoma"/>
          <w:bCs/>
          <w:lang w:val="fr-FR"/>
        </w:rPr>
        <w:t xml:space="preserve">A Trialogue on </w:t>
      </w:r>
      <w:proofErr w:type="spellStart"/>
      <w:r w:rsidRPr="00657075">
        <w:rPr>
          <w:rFonts w:ascii="Helvetica" w:hAnsi="Helvetica" w:cs="Tahoma"/>
          <w:bCs/>
          <w:lang w:val="fr-FR"/>
        </w:rPr>
        <w:t>Porous</w:t>
      </w:r>
      <w:proofErr w:type="spellEnd"/>
      <w:r w:rsidRPr="00657075">
        <w:rPr>
          <w:rFonts w:ascii="Helvetica" w:hAnsi="Helvetica" w:cs="Tahoma"/>
          <w:bCs/>
          <w:lang w:val="fr-FR"/>
        </w:rPr>
        <w:t xml:space="preserve"> Technologies, Places and </w:t>
      </w:r>
      <w:proofErr w:type="spellStart"/>
      <w:r w:rsidRPr="00657075">
        <w:rPr>
          <w:rFonts w:ascii="Helvetica" w:hAnsi="Helvetica" w:cs="Tahoma"/>
          <w:bCs/>
          <w:lang w:val="fr-FR"/>
        </w:rPr>
        <w:t>Embodiments</w:t>
      </w:r>
      <w:proofErr w:type="spellEnd"/>
      <w:r w:rsidRPr="00657075">
        <w:rPr>
          <w:rFonts w:ascii="Helvetica" w:hAnsi="Helvetica" w:cs="Tahoma"/>
          <w:bCs/>
          <w:lang w:val="fr-FR"/>
        </w:rPr>
        <w:t xml:space="preserve">”. </w:t>
      </w:r>
      <w:r w:rsidRPr="00657075">
        <w:rPr>
          <w:rFonts w:ascii="Helvetica" w:hAnsi="Helvetica" w:cs="Tahoma"/>
          <w:bCs/>
        </w:rPr>
        <w:t xml:space="preserve">In </w:t>
      </w:r>
      <w:r w:rsidRPr="00657075">
        <w:rPr>
          <w:rFonts w:ascii="Helvetica" w:hAnsi="Helvetica" w:cs="Tahoma"/>
          <w:bCs/>
          <w:i/>
        </w:rPr>
        <w:t>Contours of Feminist Political Ecology</w:t>
      </w:r>
      <w:r w:rsidRPr="00657075">
        <w:rPr>
          <w:rFonts w:ascii="Helvetica" w:hAnsi="Helvetica" w:cs="Tahoma"/>
          <w:bCs/>
        </w:rPr>
        <w:t xml:space="preserve">. Edited by Harcourt, W. Gomez-Becerra, M. </w:t>
      </w:r>
      <w:proofErr w:type="spellStart"/>
      <w:r w:rsidRPr="00657075">
        <w:rPr>
          <w:rFonts w:ascii="Helvetica" w:hAnsi="Helvetica" w:cs="Tahoma"/>
          <w:bCs/>
        </w:rPr>
        <w:t>Kotsila</w:t>
      </w:r>
      <w:proofErr w:type="spellEnd"/>
      <w:r w:rsidRPr="00657075">
        <w:rPr>
          <w:rFonts w:ascii="Helvetica" w:hAnsi="Helvetica" w:cs="Tahoma"/>
          <w:bCs/>
        </w:rPr>
        <w:t xml:space="preserve">, P., </w:t>
      </w:r>
      <w:proofErr w:type="spellStart"/>
      <w:r w:rsidRPr="00657075">
        <w:rPr>
          <w:rFonts w:ascii="Helvetica" w:hAnsi="Helvetica" w:cs="Tahoma"/>
          <w:bCs/>
        </w:rPr>
        <w:t>Elmhirst</w:t>
      </w:r>
      <w:proofErr w:type="spellEnd"/>
      <w:r w:rsidRPr="00657075">
        <w:rPr>
          <w:rFonts w:ascii="Helvetica" w:hAnsi="Helvetica" w:cs="Tahoma"/>
          <w:bCs/>
        </w:rPr>
        <w:t>, R. Agostino, A. Palgrave Macmillan, 2023.</w:t>
      </w:r>
    </w:p>
    <w:p w14:paraId="634DCA77" w14:textId="77777777" w:rsidR="00FF561E" w:rsidRPr="00657075" w:rsidRDefault="00FF561E" w:rsidP="00FF561E">
      <w:pPr>
        <w:pStyle w:val="BodyA"/>
        <w:spacing w:line="276" w:lineRule="auto"/>
        <w:jc w:val="both"/>
        <w:rPr>
          <w:rFonts w:ascii="Helvetica" w:hAnsi="Helvetica" w:cs="Tahoma"/>
          <w:bCs/>
        </w:rPr>
      </w:pPr>
    </w:p>
    <w:p w14:paraId="6C6A67B2" w14:textId="0077B380" w:rsidR="00FF561E" w:rsidRDefault="00FF561E" w:rsidP="00FF561E">
      <w:pPr>
        <w:pStyle w:val="BodyA"/>
        <w:spacing w:line="276" w:lineRule="auto"/>
        <w:jc w:val="both"/>
        <w:rPr>
          <w:rFonts w:ascii="Helvetica" w:hAnsi="Helvetica" w:cs="Tahoma"/>
          <w:bCs/>
        </w:rPr>
      </w:pPr>
      <w:r w:rsidRPr="00657075">
        <w:rPr>
          <w:rFonts w:ascii="Helvetica" w:hAnsi="Helvetica" w:cs="Tahoma"/>
        </w:rPr>
        <w:t xml:space="preserve">Barca, S. Di Chiro, G. Kulkarni, S. </w:t>
      </w:r>
      <w:proofErr w:type="spellStart"/>
      <w:r w:rsidRPr="00657075">
        <w:rPr>
          <w:rFonts w:ascii="Helvetica" w:hAnsi="Helvetica" w:cs="Tahoma"/>
        </w:rPr>
        <w:t>Kotsila</w:t>
      </w:r>
      <w:proofErr w:type="spellEnd"/>
      <w:r w:rsidRPr="00657075">
        <w:rPr>
          <w:rFonts w:ascii="Helvetica" w:hAnsi="Helvetica" w:cs="Tahoma"/>
        </w:rPr>
        <w:t xml:space="preserve">, P. </w:t>
      </w:r>
      <w:proofErr w:type="spellStart"/>
      <w:r w:rsidRPr="00657075">
        <w:rPr>
          <w:rFonts w:ascii="Helvetica" w:hAnsi="Helvetica" w:cs="Tahoma"/>
          <w:b/>
        </w:rPr>
        <w:t>Iengo</w:t>
      </w:r>
      <w:proofErr w:type="spellEnd"/>
      <w:r w:rsidRPr="00657075">
        <w:rPr>
          <w:rFonts w:ascii="Helvetica" w:hAnsi="Helvetica" w:cs="Tahoma"/>
          <w:b/>
        </w:rPr>
        <w:t>, I.</w:t>
      </w:r>
      <w:r w:rsidRPr="00657075">
        <w:rPr>
          <w:rFonts w:ascii="Helvetica" w:hAnsi="Helvetica" w:cs="Tahoma"/>
        </w:rPr>
        <w:t xml:space="preserve"> Harcourt, W. </w:t>
      </w:r>
      <w:proofErr w:type="spellStart"/>
      <w:r w:rsidRPr="00657075">
        <w:rPr>
          <w:rFonts w:ascii="Helvetica" w:hAnsi="Helvetica" w:cs="Tahoma"/>
        </w:rPr>
        <w:t>Leonardelli</w:t>
      </w:r>
      <w:proofErr w:type="spellEnd"/>
      <w:r w:rsidRPr="00657075">
        <w:rPr>
          <w:rFonts w:ascii="Helvetica" w:hAnsi="Helvetica" w:cs="Tahoma"/>
        </w:rPr>
        <w:t xml:space="preserve">, I. Sato, C. Voss, A.K. </w:t>
      </w:r>
      <w:r w:rsidRPr="00657075">
        <w:rPr>
          <w:rFonts w:ascii="Helvetica" w:hAnsi="Helvetica" w:cs="Tahoma"/>
          <w:bCs/>
        </w:rPr>
        <w:t xml:space="preserve">Caring Communities for Radical Change: FPE in Dialogue with </w:t>
      </w:r>
      <w:proofErr w:type="spellStart"/>
      <w:r w:rsidRPr="00657075">
        <w:rPr>
          <w:rFonts w:ascii="Helvetica" w:hAnsi="Helvetica" w:cs="Tahoma"/>
          <w:bCs/>
        </w:rPr>
        <w:t>Degrowth</w:t>
      </w:r>
      <w:proofErr w:type="spellEnd"/>
      <w:r w:rsidRPr="00657075">
        <w:rPr>
          <w:rFonts w:ascii="Helvetica" w:hAnsi="Helvetica" w:cs="Tahoma"/>
          <w:bCs/>
        </w:rPr>
        <w:t xml:space="preserve">, In </w:t>
      </w:r>
      <w:r w:rsidRPr="00657075">
        <w:rPr>
          <w:rFonts w:ascii="Helvetica" w:hAnsi="Helvetica" w:cs="Tahoma"/>
          <w:bCs/>
          <w:i/>
        </w:rPr>
        <w:t>Contours of Feminist Political Ecology</w:t>
      </w:r>
      <w:r w:rsidRPr="00657075">
        <w:rPr>
          <w:rFonts w:ascii="Helvetica" w:hAnsi="Helvetica" w:cs="Tahoma"/>
          <w:bCs/>
        </w:rPr>
        <w:t xml:space="preserve">. Edited by Harcourt, W. Gomez-Becerra, M. </w:t>
      </w:r>
      <w:proofErr w:type="spellStart"/>
      <w:r w:rsidRPr="00657075">
        <w:rPr>
          <w:rFonts w:ascii="Helvetica" w:hAnsi="Helvetica" w:cs="Tahoma"/>
          <w:bCs/>
        </w:rPr>
        <w:t>Kotsila</w:t>
      </w:r>
      <w:proofErr w:type="spellEnd"/>
      <w:r w:rsidRPr="00657075">
        <w:rPr>
          <w:rFonts w:ascii="Helvetica" w:hAnsi="Helvetica" w:cs="Tahoma"/>
          <w:bCs/>
        </w:rPr>
        <w:t xml:space="preserve">, P., </w:t>
      </w:r>
      <w:proofErr w:type="spellStart"/>
      <w:r w:rsidRPr="00657075">
        <w:rPr>
          <w:rFonts w:ascii="Helvetica" w:hAnsi="Helvetica" w:cs="Tahoma"/>
          <w:bCs/>
        </w:rPr>
        <w:t>Elmhirst</w:t>
      </w:r>
      <w:proofErr w:type="spellEnd"/>
      <w:r w:rsidRPr="00657075">
        <w:rPr>
          <w:rFonts w:ascii="Helvetica" w:hAnsi="Helvetica" w:cs="Tahoma"/>
          <w:bCs/>
        </w:rPr>
        <w:t>, R. Agostino, A. Palgrave Macmillan, 2023.</w:t>
      </w:r>
    </w:p>
    <w:p w14:paraId="0B2DEF93" w14:textId="77777777" w:rsidR="00FF561E" w:rsidRPr="00FF561E" w:rsidRDefault="00FF561E" w:rsidP="00FF561E">
      <w:pPr>
        <w:pStyle w:val="BodyA"/>
        <w:spacing w:line="276" w:lineRule="auto"/>
        <w:jc w:val="both"/>
        <w:rPr>
          <w:rFonts w:ascii="Helvetica" w:hAnsi="Helvetica" w:cs="Tahoma"/>
          <w:bCs/>
        </w:rPr>
      </w:pPr>
      <w:bookmarkStart w:id="0" w:name="_GoBack"/>
      <w:bookmarkEnd w:id="0"/>
    </w:p>
    <w:p w14:paraId="4F5601E8" w14:textId="64E626C6" w:rsidR="00C101AF" w:rsidRPr="00657075" w:rsidRDefault="00C101AF" w:rsidP="0017040F">
      <w:pPr>
        <w:autoSpaceDE w:val="0"/>
        <w:autoSpaceDN w:val="0"/>
        <w:adjustRightInd w:val="0"/>
        <w:jc w:val="both"/>
        <w:rPr>
          <w:rFonts w:ascii="Helvetica" w:eastAsiaTheme="minorHAnsi" w:hAnsi="Helvetica" w:cs="Times New Roman"/>
          <w:sz w:val="24"/>
          <w:szCs w:val="24"/>
        </w:rPr>
      </w:pPr>
      <w:proofErr w:type="spellStart"/>
      <w:r w:rsidRPr="00657075">
        <w:rPr>
          <w:rFonts w:ascii="Helvetica" w:eastAsiaTheme="minorHAnsi" w:hAnsi="Helvetica" w:cs="Times New Roman"/>
          <w:b/>
          <w:sz w:val="24"/>
          <w:szCs w:val="24"/>
        </w:rPr>
        <w:t>Iengo</w:t>
      </w:r>
      <w:proofErr w:type="spellEnd"/>
      <w:r w:rsidRPr="00657075">
        <w:rPr>
          <w:rFonts w:ascii="Helvetica" w:eastAsiaTheme="minorHAnsi" w:hAnsi="Helvetica" w:cs="Times New Roman"/>
          <w:b/>
          <w:sz w:val="24"/>
          <w:szCs w:val="24"/>
        </w:rPr>
        <w:t>, I.</w:t>
      </w:r>
      <w:r w:rsidRPr="00657075">
        <w:rPr>
          <w:rFonts w:ascii="Helvetica" w:eastAsiaTheme="minorHAnsi" w:hAnsi="Helvetica" w:cs="Times New Roman"/>
          <w:sz w:val="24"/>
          <w:szCs w:val="24"/>
        </w:rPr>
        <w:t xml:space="preserve"> Endometriosis and Environmental Violence: An Embodied, Situated Ecopolitics from the Land of Fires in Campania, Italy. </w:t>
      </w:r>
      <w:r w:rsidRPr="00657075">
        <w:rPr>
          <w:rFonts w:ascii="Helvetica" w:eastAsiaTheme="minorHAnsi" w:hAnsi="Helvetica" w:cs="Times New Roman"/>
          <w:i/>
          <w:sz w:val="24"/>
          <w:szCs w:val="24"/>
        </w:rPr>
        <w:t>Environmental Humanities</w:t>
      </w:r>
      <w:r w:rsidRPr="00657075">
        <w:rPr>
          <w:rFonts w:ascii="Helvetica" w:eastAsiaTheme="minorHAnsi" w:hAnsi="Helvetica" w:cs="Times New Roman"/>
          <w:sz w:val="24"/>
          <w:szCs w:val="24"/>
        </w:rPr>
        <w:t xml:space="preserve"> 14, n.2 (2022)</w:t>
      </w:r>
      <w:r w:rsidR="007D6B2C">
        <w:rPr>
          <w:rFonts w:ascii="Helvetica" w:eastAsiaTheme="minorHAnsi" w:hAnsi="Helvetica" w:cs="Times New Roman"/>
          <w:sz w:val="24"/>
          <w:szCs w:val="24"/>
        </w:rPr>
        <w:t xml:space="preserve">: </w:t>
      </w:r>
      <w:r w:rsidR="000255FD">
        <w:rPr>
          <w:rFonts w:ascii="Helvetica" w:eastAsiaTheme="minorHAnsi" w:hAnsi="Helvetica" w:cs="Times New Roman"/>
          <w:sz w:val="24"/>
          <w:szCs w:val="24"/>
        </w:rPr>
        <w:t>341-360</w:t>
      </w:r>
      <w:r w:rsidRPr="00657075">
        <w:rPr>
          <w:rFonts w:ascii="Helvetica" w:eastAsiaTheme="minorHAnsi" w:hAnsi="Helvetica" w:cs="Times New Roman"/>
          <w:sz w:val="24"/>
          <w:szCs w:val="24"/>
        </w:rPr>
        <w:t>.</w:t>
      </w:r>
    </w:p>
    <w:p w14:paraId="635F3A2A" w14:textId="5E054354" w:rsidR="00C101AF" w:rsidRPr="00657075" w:rsidRDefault="00C101AF" w:rsidP="00C101AF">
      <w:pPr>
        <w:pStyle w:val="BodyA"/>
        <w:spacing w:line="276" w:lineRule="auto"/>
        <w:jc w:val="both"/>
        <w:rPr>
          <w:rFonts w:ascii="Helvetica" w:hAnsi="Helvetica" w:cs="Times New Roman"/>
          <w:bCs/>
        </w:rPr>
      </w:pPr>
      <w:proofErr w:type="spellStart"/>
      <w:r w:rsidRPr="00657075">
        <w:rPr>
          <w:rFonts w:ascii="Helvetica" w:eastAsiaTheme="minorHAnsi" w:hAnsi="Helvetica" w:cs="Times New Roman"/>
          <w:b/>
        </w:rPr>
        <w:t>Iengo</w:t>
      </w:r>
      <w:proofErr w:type="spellEnd"/>
      <w:r w:rsidRPr="00657075">
        <w:rPr>
          <w:rFonts w:ascii="Helvetica" w:eastAsiaTheme="minorHAnsi" w:hAnsi="Helvetica" w:cs="Times New Roman"/>
          <w:b/>
        </w:rPr>
        <w:t>, I.</w:t>
      </w:r>
      <w:r w:rsidRPr="00657075">
        <w:rPr>
          <w:rFonts w:ascii="Helvetica" w:eastAsiaTheme="minorHAnsi" w:hAnsi="Helvetica" w:cs="Times New Roman"/>
        </w:rPr>
        <w:t xml:space="preserve"> and </w:t>
      </w:r>
      <w:proofErr w:type="spellStart"/>
      <w:r w:rsidRPr="00657075">
        <w:rPr>
          <w:rFonts w:ascii="Helvetica" w:eastAsiaTheme="minorHAnsi" w:hAnsi="Helvetica" w:cs="Times New Roman"/>
        </w:rPr>
        <w:t>Armiero</w:t>
      </w:r>
      <w:proofErr w:type="spellEnd"/>
      <w:r w:rsidRPr="00657075">
        <w:rPr>
          <w:rFonts w:ascii="Helvetica" w:eastAsiaTheme="minorHAnsi" w:hAnsi="Helvetica" w:cs="Times New Roman"/>
        </w:rPr>
        <w:t xml:space="preserve">, M. </w:t>
      </w:r>
      <w:r w:rsidR="005F1DD3" w:rsidRPr="00657075">
        <w:rPr>
          <w:rFonts w:ascii="Helvetica" w:eastAsiaTheme="minorHAnsi" w:hAnsi="Helvetica" w:cs="Times New Roman"/>
        </w:rPr>
        <w:t>“</w:t>
      </w:r>
      <w:r w:rsidRPr="00657075">
        <w:rPr>
          <w:rFonts w:ascii="Helvetica" w:hAnsi="Helvetica" w:cs="Times New Roman"/>
          <w:bCs/>
        </w:rPr>
        <w:t>Toxic Bios: Traversing toxic time-</w:t>
      </w:r>
      <w:proofErr w:type="spellStart"/>
      <w:r w:rsidRPr="00657075">
        <w:rPr>
          <w:rFonts w:ascii="Helvetica" w:hAnsi="Helvetica" w:cs="Times New Roman"/>
          <w:bCs/>
        </w:rPr>
        <w:t>scapes</w:t>
      </w:r>
      <w:proofErr w:type="spellEnd"/>
      <w:r w:rsidRPr="00657075">
        <w:rPr>
          <w:rFonts w:ascii="Helvetica" w:hAnsi="Helvetica" w:cs="Times New Roman"/>
          <w:bCs/>
        </w:rPr>
        <w:t xml:space="preserve"> through corporeal storytelling.</w:t>
      </w:r>
      <w:r w:rsidR="005F1DD3" w:rsidRPr="00657075">
        <w:rPr>
          <w:rFonts w:ascii="Helvetica" w:hAnsi="Helvetica" w:cs="Times New Roman"/>
          <w:bCs/>
        </w:rPr>
        <w:t>”</w:t>
      </w:r>
      <w:r w:rsidRPr="00657075">
        <w:rPr>
          <w:rFonts w:ascii="Helvetica" w:hAnsi="Helvetica" w:cs="Times New Roman"/>
          <w:bCs/>
        </w:rPr>
        <w:t xml:space="preserve"> In </w:t>
      </w:r>
      <w:r w:rsidRPr="00657075">
        <w:rPr>
          <w:rFonts w:ascii="Helvetica" w:hAnsi="Helvetica" w:cs="Times New Roman"/>
          <w:bCs/>
          <w:i/>
        </w:rPr>
        <w:t xml:space="preserve">Toxic </w:t>
      </w:r>
      <w:proofErr w:type="spellStart"/>
      <w:r w:rsidRPr="00657075">
        <w:rPr>
          <w:rFonts w:ascii="Helvetica" w:hAnsi="Helvetica" w:cs="Times New Roman"/>
          <w:bCs/>
          <w:i/>
        </w:rPr>
        <w:t>Timescapes</w:t>
      </w:r>
      <w:proofErr w:type="spellEnd"/>
      <w:r w:rsidRPr="00657075">
        <w:rPr>
          <w:rFonts w:ascii="Helvetica" w:hAnsi="Helvetica" w:cs="Times New Roman"/>
          <w:bCs/>
          <w:i/>
        </w:rPr>
        <w:t>. Examining Toxicity in Time and Space</w:t>
      </w:r>
      <w:r w:rsidRPr="00657075">
        <w:rPr>
          <w:rFonts w:ascii="Helvetica" w:hAnsi="Helvetica" w:cs="Times New Roman"/>
          <w:bCs/>
        </w:rPr>
        <w:t>. Edited by Simone Müller and May-</w:t>
      </w:r>
      <w:proofErr w:type="spellStart"/>
      <w:r w:rsidRPr="00657075">
        <w:rPr>
          <w:rFonts w:ascii="Helvetica" w:hAnsi="Helvetica" w:cs="Times New Roman"/>
          <w:bCs/>
        </w:rPr>
        <w:t>Brith</w:t>
      </w:r>
      <w:proofErr w:type="spellEnd"/>
      <w:r w:rsidRPr="00657075">
        <w:rPr>
          <w:rFonts w:ascii="Helvetica" w:hAnsi="Helvetica" w:cs="Times New Roman"/>
          <w:bCs/>
        </w:rPr>
        <w:t xml:space="preserve"> </w:t>
      </w:r>
      <w:proofErr w:type="spellStart"/>
      <w:r w:rsidRPr="00657075">
        <w:rPr>
          <w:rFonts w:ascii="Helvetica" w:hAnsi="Helvetica" w:cs="Times New Roman"/>
          <w:bCs/>
        </w:rPr>
        <w:t>Ohman</w:t>
      </w:r>
      <w:proofErr w:type="spellEnd"/>
      <w:r w:rsidRPr="00657075">
        <w:rPr>
          <w:rFonts w:ascii="Helvetica" w:hAnsi="Helvetica" w:cs="Times New Roman"/>
          <w:bCs/>
        </w:rPr>
        <w:t xml:space="preserve"> Nielsen. Athens: Ohio University Press, 2022.</w:t>
      </w:r>
    </w:p>
    <w:p w14:paraId="09FB2FE3" w14:textId="0468CE8B" w:rsidR="00C101AF" w:rsidRPr="00657075" w:rsidRDefault="00C101AF" w:rsidP="00C101AF">
      <w:pPr>
        <w:pStyle w:val="BodyA"/>
        <w:spacing w:line="276" w:lineRule="auto"/>
        <w:jc w:val="both"/>
        <w:rPr>
          <w:rFonts w:ascii="Helvetica" w:hAnsi="Helvetica" w:cs="Times New Roman"/>
          <w:bCs/>
        </w:rPr>
      </w:pPr>
    </w:p>
    <w:p w14:paraId="29BF298B" w14:textId="70B64164" w:rsidR="00322EC4" w:rsidRPr="00657075" w:rsidRDefault="00322EC4" w:rsidP="0017040F">
      <w:pPr>
        <w:autoSpaceDE w:val="0"/>
        <w:autoSpaceDN w:val="0"/>
        <w:adjustRightInd w:val="0"/>
        <w:jc w:val="both"/>
        <w:rPr>
          <w:rFonts w:ascii="Helvetica" w:eastAsiaTheme="minorHAnsi" w:hAnsi="Helvetica" w:cs="Times New Roman"/>
          <w:sz w:val="24"/>
          <w:szCs w:val="24"/>
        </w:rPr>
      </w:pPr>
      <w:proofErr w:type="spellStart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>Armiero</w:t>
      </w:r>
      <w:proofErr w:type="spellEnd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>, M</w:t>
      </w:r>
      <w:r w:rsidR="0017040F" w:rsidRPr="00657075">
        <w:rPr>
          <w:rFonts w:ascii="Helvetica" w:eastAsiaTheme="minorHAnsi" w:hAnsi="Helvetica" w:cs="Times New Roman"/>
          <w:sz w:val="24"/>
          <w:szCs w:val="24"/>
          <w:lang w:val="it-IT"/>
        </w:rPr>
        <w:t>.</w:t>
      </w:r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Andritsos</w:t>
      </w:r>
      <w:proofErr w:type="spellEnd"/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 T.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  Barca,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S.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Brás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R.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Ruiz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Cauyela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 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S.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Dedeoğlu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Ç.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Di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Pierri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M.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de Oliveira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Fernandes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L.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 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Gravagno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 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F. 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Greco,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L.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 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Greyl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L.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 </w:t>
      </w:r>
      <w:proofErr w:type="spellStart"/>
      <w:r w:rsidRPr="00657075">
        <w:rPr>
          <w:rFonts w:ascii="Helvetica" w:eastAsiaTheme="minorHAnsi" w:hAnsi="Helvetica" w:cs="Times New Roman"/>
          <w:b/>
          <w:color w:val="000000" w:themeColor="text1"/>
          <w:sz w:val="24"/>
          <w:szCs w:val="24"/>
          <w:lang w:val="it-IT"/>
        </w:rPr>
        <w:t>Iengo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r w:rsidR="0017040F" w:rsidRPr="00657075">
        <w:rPr>
          <w:rFonts w:ascii="Helvetica" w:eastAsiaTheme="minorHAnsi" w:hAnsi="Helvetica" w:cs="Times New Roman"/>
          <w:b/>
          <w:color w:val="000000" w:themeColor="text1"/>
          <w:sz w:val="24"/>
          <w:szCs w:val="24"/>
          <w:lang w:val="it-IT"/>
        </w:rPr>
        <w:t>I.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Lindblom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 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J.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Milanez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 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F. 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Pedro,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S.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  Pappalardo, 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G. 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Petrillo,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A.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Portaluri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M.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Privitera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E.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Ceren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Sarı</w:t>
      </w:r>
      <w:proofErr w:type="spellEnd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, </w:t>
      </w:r>
      <w:r w:rsidR="0017040F"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A. </w:t>
      </w:r>
      <w:proofErr w:type="spellStart"/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Velegrakis</w:t>
      </w:r>
      <w:proofErr w:type="spellEnd"/>
      <w:r w:rsidR="0017040F" w:rsidRPr="00657075">
        <w:rPr>
          <w:rFonts w:ascii="Helvetica" w:eastAsiaTheme="minorHAnsi" w:hAnsi="Helvetica" w:cs="Times New Roman"/>
          <w:sz w:val="24"/>
          <w:szCs w:val="24"/>
          <w:lang w:val="it-IT"/>
        </w:rPr>
        <w:t>, G.</w:t>
      </w:r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 xml:space="preserve"> “</w:t>
      </w:r>
      <w:proofErr w:type="spellStart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>Toxic</w:t>
      </w:r>
      <w:proofErr w:type="spellEnd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>Bios</w:t>
      </w:r>
      <w:proofErr w:type="spellEnd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 xml:space="preserve">: </w:t>
      </w:r>
      <w:proofErr w:type="spellStart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>Toxic</w:t>
      </w:r>
      <w:proofErr w:type="spellEnd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>Autobiographies</w:t>
      </w:r>
      <w:proofErr w:type="spellEnd"/>
      <w:r w:rsidRPr="00657075">
        <w:rPr>
          <w:rFonts w:ascii="Helvetica" w:eastAsiaTheme="minorHAnsi" w:hAnsi="Helvetica" w:cs="Times New Roman"/>
          <w:sz w:val="24"/>
          <w:szCs w:val="24"/>
          <w:lang w:val="it-IT"/>
        </w:rPr>
        <w:t xml:space="preserve">. </w:t>
      </w:r>
      <w:r w:rsidRPr="00657075">
        <w:rPr>
          <w:rFonts w:ascii="Helvetica" w:eastAsiaTheme="minorHAnsi" w:hAnsi="Helvetica" w:cs="Times New Roman"/>
          <w:sz w:val="24"/>
          <w:szCs w:val="24"/>
        </w:rPr>
        <w:t>A Public Environmental</w:t>
      </w:r>
      <w:r w:rsidRPr="00657075">
        <w:rPr>
          <w:rFonts w:ascii="Helvetica" w:eastAsiaTheme="minorHAnsi" w:hAnsi="Helvetica" w:cs="Times New Roman"/>
          <w:color w:val="000000" w:themeColor="text1"/>
          <w:sz w:val="24"/>
          <w:szCs w:val="24"/>
        </w:rPr>
        <w:t xml:space="preserve"> </w:t>
      </w:r>
      <w:r w:rsidRPr="00657075">
        <w:rPr>
          <w:rFonts w:ascii="Helvetica" w:eastAsiaTheme="minorHAnsi" w:hAnsi="Helvetica" w:cs="Times New Roman"/>
          <w:sz w:val="24"/>
          <w:szCs w:val="24"/>
        </w:rPr>
        <w:t xml:space="preserve">Humanities Project.” </w:t>
      </w:r>
      <w:r w:rsidRPr="00657075">
        <w:rPr>
          <w:rFonts w:ascii="Helvetica" w:eastAsiaTheme="minorHAnsi" w:hAnsi="Helvetica" w:cs="Times New Roman"/>
          <w:i/>
          <w:sz w:val="24"/>
          <w:szCs w:val="24"/>
        </w:rPr>
        <w:t>Environmental Justice</w:t>
      </w:r>
      <w:r w:rsidRPr="00657075">
        <w:rPr>
          <w:rFonts w:ascii="Helvetica" w:eastAsiaTheme="minorHAnsi" w:hAnsi="Helvetica" w:cs="Times New Roman"/>
          <w:sz w:val="24"/>
          <w:szCs w:val="24"/>
        </w:rPr>
        <w:t xml:space="preserve"> 12, n. 1 (2019): 7-11.</w:t>
      </w:r>
    </w:p>
    <w:p w14:paraId="75697435" w14:textId="406A7930" w:rsidR="00322EC4" w:rsidRPr="00657075" w:rsidRDefault="00322EC4" w:rsidP="005F1DD3">
      <w:pPr>
        <w:autoSpaceDE w:val="0"/>
        <w:autoSpaceDN w:val="0"/>
        <w:adjustRightInd w:val="0"/>
        <w:jc w:val="both"/>
        <w:rPr>
          <w:rFonts w:ascii="Helvetica" w:eastAsiaTheme="minorHAnsi" w:hAnsi="Helvetica" w:cs="Times New Roman"/>
          <w:sz w:val="24"/>
          <w:szCs w:val="24"/>
        </w:rPr>
      </w:pPr>
      <w:proofErr w:type="spellStart"/>
      <w:r w:rsidRPr="00657075">
        <w:rPr>
          <w:rFonts w:ascii="Helvetica" w:eastAsiaTheme="minorHAnsi" w:hAnsi="Helvetica" w:cs="Times New Roman"/>
          <w:b/>
          <w:sz w:val="24"/>
          <w:szCs w:val="24"/>
        </w:rPr>
        <w:t>Iengo</w:t>
      </w:r>
      <w:proofErr w:type="spellEnd"/>
      <w:r w:rsidRPr="00657075">
        <w:rPr>
          <w:rFonts w:ascii="Helvetica" w:eastAsiaTheme="minorHAnsi" w:hAnsi="Helvetica" w:cs="Times New Roman"/>
          <w:b/>
          <w:sz w:val="24"/>
          <w:szCs w:val="24"/>
        </w:rPr>
        <w:t xml:space="preserve">, </w:t>
      </w:r>
      <w:r w:rsidR="005F1DD3" w:rsidRPr="00657075">
        <w:rPr>
          <w:rFonts w:ascii="Helvetica" w:eastAsiaTheme="minorHAnsi" w:hAnsi="Helvetica" w:cs="Times New Roman"/>
          <w:b/>
          <w:sz w:val="24"/>
          <w:szCs w:val="24"/>
        </w:rPr>
        <w:t>I.</w:t>
      </w:r>
      <w:r w:rsidRPr="00657075">
        <w:rPr>
          <w:rFonts w:ascii="Helvetica" w:eastAsiaTheme="minorHAnsi" w:hAnsi="Helvetica" w:cs="Times New Roman"/>
          <w:sz w:val="24"/>
          <w:szCs w:val="24"/>
        </w:rPr>
        <w:t xml:space="preserve"> </w:t>
      </w:r>
      <w:proofErr w:type="spellStart"/>
      <w:r w:rsidRPr="00657075">
        <w:rPr>
          <w:rFonts w:ascii="Helvetica" w:eastAsiaTheme="minorHAnsi" w:hAnsi="Helvetica" w:cs="Times New Roman"/>
          <w:sz w:val="24"/>
          <w:szCs w:val="24"/>
        </w:rPr>
        <w:t>Armiero</w:t>
      </w:r>
      <w:proofErr w:type="spellEnd"/>
      <w:r w:rsidRPr="00657075">
        <w:rPr>
          <w:rFonts w:ascii="Helvetica" w:eastAsiaTheme="minorHAnsi" w:hAnsi="Helvetica" w:cs="Times New Roman"/>
          <w:sz w:val="24"/>
          <w:szCs w:val="24"/>
        </w:rPr>
        <w:t xml:space="preserve">, </w:t>
      </w:r>
      <w:r w:rsidR="005F1DD3" w:rsidRPr="00657075">
        <w:rPr>
          <w:rFonts w:ascii="Helvetica" w:eastAsiaTheme="minorHAnsi" w:hAnsi="Helvetica" w:cs="Times New Roman"/>
          <w:sz w:val="24"/>
          <w:szCs w:val="24"/>
        </w:rPr>
        <w:t>M</w:t>
      </w:r>
      <w:r w:rsidRPr="00657075">
        <w:rPr>
          <w:rFonts w:ascii="Helvetica" w:eastAsiaTheme="minorHAnsi" w:hAnsi="Helvetica" w:cs="Times New Roman"/>
          <w:sz w:val="24"/>
          <w:szCs w:val="24"/>
        </w:rPr>
        <w:t xml:space="preserve">. The Politicization of Ill Bodies in Campania, Italy. </w:t>
      </w:r>
      <w:r w:rsidRPr="00657075">
        <w:rPr>
          <w:rFonts w:ascii="Helvetica" w:eastAsiaTheme="minorHAnsi" w:hAnsi="Helvetica" w:cs="Times New Roman"/>
          <w:i/>
          <w:sz w:val="24"/>
          <w:szCs w:val="24"/>
        </w:rPr>
        <w:t>Journal</w:t>
      </w:r>
      <w:r w:rsidR="005F1DD3" w:rsidRPr="00657075">
        <w:rPr>
          <w:rFonts w:ascii="Helvetica" w:eastAsiaTheme="minorHAnsi" w:hAnsi="Helvetica" w:cs="Times New Roman"/>
          <w:i/>
          <w:sz w:val="24"/>
          <w:szCs w:val="24"/>
        </w:rPr>
        <w:t xml:space="preserve"> </w:t>
      </w:r>
      <w:r w:rsidRPr="00657075">
        <w:rPr>
          <w:rFonts w:ascii="Helvetica" w:eastAsiaTheme="minorHAnsi" w:hAnsi="Helvetica" w:cs="Times New Roman"/>
          <w:i/>
          <w:sz w:val="24"/>
          <w:szCs w:val="24"/>
        </w:rPr>
        <w:t xml:space="preserve">of Political Ecology </w:t>
      </w:r>
      <w:r w:rsidRPr="00657075">
        <w:rPr>
          <w:rFonts w:ascii="Helvetica" w:eastAsiaTheme="minorHAnsi" w:hAnsi="Helvetica" w:cs="Times New Roman"/>
          <w:sz w:val="24"/>
          <w:szCs w:val="24"/>
        </w:rPr>
        <w:t>24, n.1 (2017): 44-58.</w:t>
      </w:r>
    </w:p>
    <w:p w14:paraId="2BFF539E" w14:textId="26735FB6" w:rsidR="00D24CCA" w:rsidRPr="00A03112" w:rsidRDefault="00D24CCA" w:rsidP="000126DD">
      <w:pPr>
        <w:pStyle w:val="Heading1"/>
        <w:rPr>
          <w:rFonts w:ascii="Helvetica" w:eastAsia="Arial Unicode MS" w:hAnsi="Helvetica" w:cs="Tahoma"/>
          <w:sz w:val="22"/>
          <w:szCs w:val="22"/>
          <w:lang w:val="it-IT"/>
        </w:rPr>
      </w:pPr>
      <w:proofErr w:type="spellStart"/>
      <w:r w:rsidRPr="00A03112">
        <w:rPr>
          <w:rFonts w:eastAsiaTheme="minorHAnsi"/>
          <w:lang w:val="it-IT"/>
        </w:rPr>
        <w:t>Popular</w:t>
      </w:r>
      <w:proofErr w:type="spellEnd"/>
      <w:r w:rsidRPr="00A03112">
        <w:rPr>
          <w:rFonts w:eastAsiaTheme="minorHAnsi"/>
          <w:lang w:val="it-IT"/>
        </w:rPr>
        <w:t xml:space="preserve"> science </w:t>
      </w:r>
      <w:proofErr w:type="spellStart"/>
      <w:r w:rsidRPr="00A03112">
        <w:rPr>
          <w:rFonts w:eastAsiaTheme="minorHAnsi"/>
          <w:lang w:val="it-IT"/>
        </w:rPr>
        <w:t>publications</w:t>
      </w:r>
      <w:proofErr w:type="spellEnd"/>
    </w:p>
    <w:p w14:paraId="542365BD" w14:textId="7C1B7C77" w:rsidR="00A03112" w:rsidRDefault="00D24CCA" w:rsidP="00A03112">
      <w:pPr>
        <w:jc w:val="both"/>
        <w:rPr>
          <w:rFonts w:ascii="Helvetica" w:hAnsi="Helvetica" w:cs="Times New Roman"/>
          <w:bCs/>
          <w:sz w:val="24"/>
          <w:szCs w:val="24"/>
          <w:lang w:val="it-IT"/>
        </w:rPr>
      </w:pPr>
      <w:r w:rsidRPr="00324EC2">
        <w:rPr>
          <w:rFonts w:ascii="Helvetica" w:hAnsi="Helvetica" w:cs="Times New Roman"/>
          <w:bCs/>
          <w:sz w:val="24"/>
          <w:szCs w:val="24"/>
          <w:lang w:val="it-IT"/>
        </w:rPr>
        <w:t xml:space="preserve">Allocca, D. Capone, N. Del Giudice, G. Ferrante, N. </w:t>
      </w:r>
      <w:proofErr w:type="spellStart"/>
      <w:r w:rsidRPr="00A75BAB">
        <w:rPr>
          <w:rFonts w:ascii="Helvetica" w:hAnsi="Helvetica" w:cs="Times New Roman"/>
          <w:b/>
          <w:bCs/>
          <w:sz w:val="24"/>
          <w:szCs w:val="24"/>
          <w:lang w:val="it-IT"/>
        </w:rPr>
        <w:t>Iengo</w:t>
      </w:r>
      <w:proofErr w:type="spellEnd"/>
      <w:r w:rsidRPr="00A75BAB">
        <w:rPr>
          <w:rFonts w:ascii="Helvetica" w:hAnsi="Helvetica" w:cs="Times New Roman"/>
          <w:b/>
          <w:bCs/>
          <w:sz w:val="24"/>
          <w:szCs w:val="24"/>
          <w:lang w:val="it-IT"/>
        </w:rPr>
        <w:t>, I.</w:t>
      </w:r>
      <w:r w:rsidRPr="00324EC2">
        <w:rPr>
          <w:rFonts w:ascii="Helvetica" w:hAnsi="Helvetica" w:cs="Times New Roman"/>
          <w:bCs/>
          <w:sz w:val="24"/>
          <w:szCs w:val="24"/>
          <w:lang w:val="it-IT"/>
        </w:rPr>
        <w:t xml:space="preserve"> </w:t>
      </w:r>
      <w:proofErr w:type="spellStart"/>
      <w:r w:rsidRPr="00324EC2">
        <w:rPr>
          <w:rFonts w:ascii="Helvetica" w:hAnsi="Helvetica" w:cs="Times New Roman"/>
          <w:bCs/>
          <w:sz w:val="24"/>
          <w:szCs w:val="24"/>
          <w:lang w:val="it-IT"/>
        </w:rPr>
        <w:t>Orlandini</w:t>
      </w:r>
      <w:proofErr w:type="spellEnd"/>
      <w:r w:rsidRPr="00324EC2">
        <w:rPr>
          <w:rFonts w:ascii="Helvetica" w:hAnsi="Helvetica" w:cs="Times New Roman"/>
          <w:bCs/>
          <w:sz w:val="24"/>
          <w:szCs w:val="24"/>
          <w:lang w:val="it-IT"/>
        </w:rPr>
        <w:t xml:space="preserve">, G. Sciarelli, R. </w:t>
      </w:r>
      <w:proofErr w:type="spellStart"/>
      <w:r w:rsidRPr="00324EC2">
        <w:rPr>
          <w:rFonts w:ascii="Helvetica" w:hAnsi="Helvetica" w:cs="Times New Roman"/>
          <w:bCs/>
          <w:sz w:val="24"/>
          <w:szCs w:val="24"/>
          <w:lang w:val="it-IT"/>
        </w:rPr>
        <w:t>Valisena</w:t>
      </w:r>
      <w:proofErr w:type="spellEnd"/>
      <w:r w:rsidRPr="00324EC2">
        <w:rPr>
          <w:rFonts w:ascii="Helvetica" w:hAnsi="Helvetica" w:cs="Times New Roman"/>
          <w:bCs/>
          <w:sz w:val="24"/>
          <w:szCs w:val="24"/>
          <w:lang w:val="it-IT"/>
        </w:rPr>
        <w:t xml:space="preserve"> D. (ed.) </w:t>
      </w:r>
      <w:r w:rsidRPr="00324EC2">
        <w:rPr>
          <w:rFonts w:ascii="Helvetica" w:hAnsi="Helvetica" w:cs="Times New Roman"/>
          <w:bCs/>
          <w:i/>
          <w:iCs/>
          <w:sz w:val="24"/>
          <w:szCs w:val="24"/>
          <w:lang w:val="it-IT"/>
        </w:rPr>
        <w:t xml:space="preserve">Trame. Pratiche e </w:t>
      </w:r>
      <w:proofErr w:type="spellStart"/>
      <w:r w:rsidRPr="00324EC2">
        <w:rPr>
          <w:rFonts w:ascii="Helvetica" w:hAnsi="Helvetica" w:cs="Times New Roman"/>
          <w:bCs/>
          <w:i/>
          <w:iCs/>
          <w:sz w:val="24"/>
          <w:szCs w:val="24"/>
          <w:lang w:val="it-IT"/>
        </w:rPr>
        <w:t>saperi</w:t>
      </w:r>
      <w:proofErr w:type="spellEnd"/>
      <w:r w:rsidRPr="00324EC2">
        <w:rPr>
          <w:rFonts w:ascii="Helvetica" w:hAnsi="Helvetica" w:cs="Times New Roman"/>
          <w:bCs/>
          <w:i/>
          <w:iCs/>
          <w:sz w:val="24"/>
          <w:szCs w:val="24"/>
          <w:lang w:val="it-IT"/>
        </w:rPr>
        <w:t xml:space="preserve"> per un’ecologia situata</w:t>
      </w:r>
      <w:r w:rsidRPr="00324EC2">
        <w:rPr>
          <w:rFonts w:ascii="Helvetica" w:hAnsi="Helvetica" w:cs="Times New Roman"/>
          <w:bCs/>
          <w:sz w:val="24"/>
          <w:szCs w:val="24"/>
          <w:lang w:val="it-IT"/>
        </w:rPr>
        <w:t xml:space="preserve">. </w:t>
      </w:r>
      <w:proofErr w:type="spellStart"/>
      <w:r w:rsidRPr="00324EC2">
        <w:rPr>
          <w:rFonts w:ascii="Helvetica" w:hAnsi="Helvetica" w:cs="Times New Roman"/>
          <w:bCs/>
          <w:sz w:val="24"/>
          <w:szCs w:val="24"/>
          <w:lang w:val="it-IT"/>
        </w:rPr>
        <w:t>Naples</w:t>
      </w:r>
      <w:proofErr w:type="spellEnd"/>
      <w:r w:rsidRPr="00324EC2">
        <w:rPr>
          <w:rFonts w:ascii="Helvetica" w:hAnsi="Helvetica" w:cs="Times New Roman"/>
          <w:bCs/>
          <w:sz w:val="24"/>
          <w:szCs w:val="24"/>
          <w:lang w:val="it-IT"/>
        </w:rPr>
        <w:t xml:space="preserve">: </w:t>
      </w:r>
      <w:proofErr w:type="spellStart"/>
      <w:r w:rsidRPr="00324EC2">
        <w:rPr>
          <w:rFonts w:ascii="Helvetica" w:hAnsi="Helvetica" w:cs="Times New Roman"/>
          <w:bCs/>
          <w:sz w:val="24"/>
          <w:szCs w:val="24"/>
          <w:lang w:val="it-IT"/>
        </w:rPr>
        <w:t>Tamu</w:t>
      </w:r>
      <w:proofErr w:type="spellEnd"/>
      <w:r w:rsidRPr="00324EC2">
        <w:rPr>
          <w:rFonts w:ascii="Helvetica" w:hAnsi="Helvetica" w:cs="Times New Roman"/>
          <w:bCs/>
          <w:sz w:val="24"/>
          <w:szCs w:val="24"/>
          <w:lang w:val="it-IT"/>
        </w:rPr>
        <w:t xml:space="preserve"> Edizioni, 2021.</w:t>
      </w:r>
    </w:p>
    <w:p w14:paraId="4582C928" w14:textId="55BC5B52" w:rsidR="00777316" w:rsidRPr="00777316" w:rsidRDefault="00777316" w:rsidP="00777316">
      <w:pPr>
        <w:autoSpaceDE w:val="0"/>
        <w:autoSpaceDN w:val="0"/>
        <w:adjustRightInd w:val="0"/>
        <w:rPr>
          <w:rFonts w:ascii="Helvetica" w:eastAsiaTheme="minorHAnsi" w:hAnsi="Helvetica" w:cs="Times New Roman"/>
          <w:color w:val="000000" w:themeColor="text1"/>
          <w:lang w:val="it-IT"/>
        </w:rPr>
      </w:pPr>
      <w:proofErr w:type="spellStart"/>
      <w:r w:rsidRPr="00324EC2">
        <w:rPr>
          <w:rFonts w:ascii="Helvetica" w:eastAsiaTheme="minorHAnsi" w:hAnsi="Helvetica" w:cs="Times New Roman"/>
          <w:b/>
          <w:bCs/>
          <w:color w:val="000000" w:themeColor="text1"/>
          <w:sz w:val="24"/>
          <w:szCs w:val="24"/>
          <w:lang w:val="sv-SE"/>
        </w:rPr>
        <w:t>Iengo</w:t>
      </w:r>
      <w:proofErr w:type="spellEnd"/>
      <w:r w:rsidRPr="00324EC2">
        <w:rPr>
          <w:rFonts w:ascii="Helvetica" w:eastAsiaTheme="minorHAnsi" w:hAnsi="Helvetica" w:cs="Times New Roman"/>
          <w:b/>
          <w:bCs/>
          <w:color w:val="000000" w:themeColor="text1"/>
          <w:sz w:val="24"/>
          <w:szCs w:val="24"/>
          <w:lang w:val="sv-SE"/>
        </w:rPr>
        <w:t xml:space="preserve">, I. </w:t>
      </w:r>
      <w:hyperlink r:id="rId9" w:history="1">
        <w:r w:rsidRPr="00A75BAB">
          <w:rPr>
            <w:rStyle w:val="Hyperlink"/>
            <w:rFonts w:ascii="Helvetica" w:eastAsiaTheme="minorHAnsi" w:hAnsi="Helvetica" w:cs="Times New Roman"/>
            <w:bCs/>
            <w:sz w:val="24"/>
            <w:szCs w:val="24"/>
            <w:lang w:val="sv-SE"/>
          </w:rPr>
          <w:t>Motståndpumpan</w:t>
        </w:r>
      </w:hyperlink>
      <w:r w:rsidRPr="00324EC2">
        <w:rPr>
          <w:rFonts w:ascii="Helvetica" w:eastAsiaTheme="minorHAnsi" w:hAnsi="Helvetica" w:cs="Times New Roman"/>
          <w:bCs/>
          <w:color w:val="000000" w:themeColor="text1"/>
          <w:sz w:val="24"/>
          <w:szCs w:val="24"/>
          <w:lang w:val="sv-SE"/>
        </w:rPr>
        <w:t xml:space="preserve">. </w:t>
      </w:r>
      <w:r>
        <w:rPr>
          <w:rFonts w:ascii="Helvetica" w:eastAsiaTheme="minorHAnsi" w:hAnsi="Helvetica" w:cs="Times New Roman"/>
          <w:bCs/>
          <w:color w:val="000000" w:themeColor="text1"/>
          <w:sz w:val="20"/>
          <w:szCs w:val="20"/>
          <w:lang w:val="sv-SE"/>
        </w:rPr>
        <w:t xml:space="preserve">In </w:t>
      </w:r>
      <w:r w:rsidRPr="003F20D3">
        <w:rPr>
          <w:rFonts w:ascii="Helvetica" w:eastAsiaTheme="minorHAnsi" w:hAnsi="Helvetica" w:cs="Times New Roman"/>
          <w:bCs/>
          <w:color w:val="000000" w:themeColor="text1"/>
          <w:sz w:val="20"/>
          <w:szCs w:val="20"/>
          <w:lang w:val="sv-SE"/>
        </w:rPr>
        <w:t xml:space="preserve">Klimatkamp. </w:t>
      </w:r>
      <w:r w:rsidRPr="003F20D3">
        <w:rPr>
          <w:rFonts w:ascii="Helvetica" w:eastAsiaTheme="minorHAnsi" w:hAnsi="Helvetica" w:cs="Times New Roman"/>
          <w:bCs/>
          <w:color w:val="000000" w:themeColor="text1"/>
          <w:sz w:val="20"/>
          <w:szCs w:val="20"/>
          <w:lang w:val="it-IT"/>
        </w:rPr>
        <w:t>Brand</w:t>
      </w:r>
      <w:r>
        <w:rPr>
          <w:rFonts w:ascii="Helvetica" w:eastAsiaTheme="minorHAnsi" w:hAnsi="Helvetica" w:cs="Times New Roman"/>
          <w:bCs/>
          <w:color w:val="000000" w:themeColor="text1"/>
          <w:sz w:val="20"/>
          <w:szCs w:val="20"/>
          <w:lang w:val="it-IT"/>
        </w:rPr>
        <w:t xml:space="preserve"> Magazine</w:t>
      </w:r>
      <w:r w:rsidRPr="003F20D3">
        <w:rPr>
          <w:rFonts w:ascii="Helvetica" w:eastAsiaTheme="minorHAnsi" w:hAnsi="Helvetica" w:cs="Times New Roman"/>
          <w:bCs/>
          <w:color w:val="000000" w:themeColor="text1"/>
          <w:sz w:val="20"/>
          <w:szCs w:val="20"/>
          <w:lang w:val="it-IT"/>
        </w:rPr>
        <w:t xml:space="preserve"> n.4 </w:t>
      </w:r>
      <w:r w:rsidRPr="003F20D3">
        <w:rPr>
          <w:rFonts w:ascii="Helvetica" w:eastAsiaTheme="minorHAnsi" w:hAnsi="Helvetica" w:cs="Times New Roman"/>
          <w:color w:val="000000" w:themeColor="text1"/>
          <w:sz w:val="20"/>
          <w:szCs w:val="20"/>
          <w:lang w:val="it-IT"/>
        </w:rPr>
        <w:t>2018</w:t>
      </w:r>
      <w:r w:rsidRPr="003F20D3">
        <w:rPr>
          <w:rFonts w:ascii="Helvetica" w:hAnsi="Helvetica" w:cs="Times New Roman"/>
          <w:sz w:val="20"/>
          <w:szCs w:val="20"/>
          <w:lang w:val="it-IT"/>
        </w:rPr>
        <w:t>.</w:t>
      </w:r>
    </w:p>
    <w:p w14:paraId="17079021" w14:textId="4B27CCAD" w:rsidR="00A03112" w:rsidRDefault="00A03112" w:rsidP="00A03112">
      <w:pPr>
        <w:pStyle w:val="Heading1"/>
        <w:rPr>
          <w:rFonts w:eastAsiaTheme="minorHAnsi"/>
          <w:lang w:val="it-IT"/>
        </w:rPr>
      </w:pPr>
      <w:r>
        <w:rPr>
          <w:rFonts w:eastAsiaTheme="minorHAnsi"/>
          <w:lang w:val="it-IT"/>
        </w:rPr>
        <w:t xml:space="preserve">Blogs </w:t>
      </w:r>
    </w:p>
    <w:p w14:paraId="50E3DEA4" w14:textId="30467CD6" w:rsidR="00A03112" w:rsidRPr="003F20D3" w:rsidRDefault="00A03112" w:rsidP="00A03112">
      <w:pPr>
        <w:jc w:val="both"/>
        <w:rPr>
          <w:rFonts w:ascii="Helvetica" w:hAnsi="Helvetica"/>
          <w:sz w:val="20"/>
          <w:szCs w:val="20"/>
        </w:rPr>
      </w:pPr>
      <w:proofErr w:type="spellStart"/>
      <w:r w:rsidRPr="00A75BAB">
        <w:rPr>
          <w:rFonts w:ascii="Helvetica" w:hAnsi="Helvetica"/>
          <w:b/>
          <w:sz w:val="24"/>
          <w:szCs w:val="24"/>
        </w:rPr>
        <w:t>Iengo</w:t>
      </w:r>
      <w:proofErr w:type="spellEnd"/>
      <w:r w:rsidRPr="00A75BAB">
        <w:rPr>
          <w:rFonts w:ascii="Helvetica" w:hAnsi="Helvetica"/>
          <w:b/>
          <w:sz w:val="24"/>
          <w:szCs w:val="24"/>
        </w:rPr>
        <w:t>, I.</w:t>
      </w:r>
      <w:r w:rsidRPr="00A03112">
        <w:rPr>
          <w:rFonts w:ascii="Helvetica" w:hAnsi="Helvetica"/>
          <w:sz w:val="24"/>
          <w:szCs w:val="24"/>
        </w:rPr>
        <w:t xml:space="preserve"> </w:t>
      </w:r>
      <w:proofErr w:type="spellStart"/>
      <w:r w:rsidRPr="00A03112">
        <w:rPr>
          <w:rFonts w:ascii="Helvetica" w:hAnsi="Helvetica"/>
          <w:sz w:val="24"/>
          <w:szCs w:val="24"/>
        </w:rPr>
        <w:t>Imperatore</w:t>
      </w:r>
      <w:proofErr w:type="spellEnd"/>
      <w:r w:rsidRPr="00A03112">
        <w:rPr>
          <w:rFonts w:ascii="Helvetica" w:hAnsi="Helvetica"/>
          <w:sz w:val="24"/>
          <w:szCs w:val="24"/>
        </w:rPr>
        <w:t xml:space="preserve">, P. </w:t>
      </w:r>
      <w:proofErr w:type="spellStart"/>
      <w:r w:rsidRPr="00A03112">
        <w:rPr>
          <w:rFonts w:ascii="Helvetica" w:hAnsi="Helvetica"/>
          <w:sz w:val="24"/>
          <w:szCs w:val="24"/>
        </w:rPr>
        <w:t>Leonardi</w:t>
      </w:r>
      <w:proofErr w:type="spellEnd"/>
      <w:r w:rsidRPr="00A03112">
        <w:rPr>
          <w:rFonts w:ascii="Helvetica" w:hAnsi="Helvetica"/>
          <w:sz w:val="24"/>
          <w:szCs w:val="24"/>
        </w:rPr>
        <w:t xml:space="preserve">, E. </w:t>
      </w:r>
      <w:hyperlink r:id="rId10" w:history="1">
        <w:r w:rsidRPr="00A75BAB">
          <w:rPr>
            <w:rStyle w:val="Hyperlink"/>
            <w:rFonts w:ascii="Helvetica" w:hAnsi="Helvetica"/>
            <w:sz w:val="24"/>
            <w:szCs w:val="24"/>
          </w:rPr>
          <w:t>Anti-capitalist, transfeminist, anti-</w:t>
        </w:r>
        <w:proofErr w:type="spellStart"/>
        <w:r w:rsidRPr="00A75BAB">
          <w:rPr>
            <w:rStyle w:val="Hyperlink"/>
            <w:rFonts w:ascii="Helvetica" w:hAnsi="Helvetica"/>
            <w:sz w:val="24"/>
            <w:szCs w:val="24"/>
          </w:rPr>
          <w:t>extractivist</w:t>
        </w:r>
        <w:proofErr w:type="spellEnd"/>
        <w:r w:rsidRPr="00A75BAB">
          <w:rPr>
            <w:rStyle w:val="Hyperlink"/>
            <w:rFonts w:ascii="Helvetica" w:hAnsi="Helvetica"/>
            <w:sz w:val="24"/>
            <w:szCs w:val="24"/>
          </w:rPr>
          <w:t xml:space="preserve"> convergences for climate and environmental justice in Italy</w:t>
        </w:r>
      </w:hyperlink>
      <w:r w:rsidR="00A75BAB">
        <w:rPr>
          <w:rFonts w:ascii="Helvetica" w:hAnsi="Helvetica"/>
          <w:sz w:val="24"/>
          <w:szCs w:val="24"/>
        </w:rPr>
        <w:t xml:space="preserve">. </w:t>
      </w:r>
      <w:r w:rsidR="00A75BAB" w:rsidRPr="003F20D3">
        <w:rPr>
          <w:rFonts w:ascii="Helvetica" w:hAnsi="Helvetica"/>
          <w:sz w:val="20"/>
          <w:szCs w:val="20"/>
        </w:rPr>
        <w:t>Undisciplined Environments,</w:t>
      </w:r>
      <w:r w:rsidRPr="003F20D3">
        <w:rPr>
          <w:rFonts w:ascii="Helvetica" w:hAnsi="Helvetica"/>
          <w:sz w:val="20"/>
          <w:szCs w:val="20"/>
        </w:rPr>
        <w:t xml:space="preserve"> October 18, 2022. </w:t>
      </w:r>
    </w:p>
    <w:p w14:paraId="0CF144CC" w14:textId="1D8BE101" w:rsidR="00D24CCA" w:rsidRPr="00C90D5C" w:rsidRDefault="00D24CCA" w:rsidP="005F71DD">
      <w:pPr>
        <w:autoSpaceDE w:val="0"/>
        <w:autoSpaceDN w:val="0"/>
        <w:adjustRightInd w:val="0"/>
        <w:rPr>
          <w:rFonts w:ascii="Helvetica" w:eastAsiaTheme="minorHAnsi" w:hAnsi="Helvetica" w:cs="Times New Roman"/>
          <w:color w:val="000000" w:themeColor="text1"/>
          <w:lang w:val="sv-SE"/>
        </w:rPr>
      </w:pPr>
      <w:proofErr w:type="spellStart"/>
      <w:r w:rsidRPr="00324EC2">
        <w:rPr>
          <w:rFonts w:ascii="Helvetica" w:eastAsiaTheme="minorHAnsi" w:hAnsi="Helvetica" w:cs="Times New Roman"/>
          <w:b/>
          <w:color w:val="000000" w:themeColor="text1"/>
          <w:sz w:val="24"/>
          <w:szCs w:val="24"/>
          <w:lang w:val="it-IT"/>
        </w:rPr>
        <w:lastRenderedPageBreak/>
        <w:t>Iengo</w:t>
      </w:r>
      <w:proofErr w:type="spellEnd"/>
      <w:r w:rsidRPr="00324EC2">
        <w:rPr>
          <w:rFonts w:ascii="Helvetica" w:eastAsiaTheme="minorHAnsi" w:hAnsi="Helvetica" w:cs="Times New Roman"/>
          <w:b/>
          <w:color w:val="000000" w:themeColor="text1"/>
          <w:sz w:val="24"/>
          <w:szCs w:val="24"/>
          <w:lang w:val="it-IT"/>
        </w:rPr>
        <w:t xml:space="preserve">, </w:t>
      </w:r>
      <w:r w:rsidR="00324EC2">
        <w:rPr>
          <w:rFonts w:ascii="Helvetica" w:eastAsiaTheme="minorHAnsi" w:hAnsi="Helvetica" w:cs="Times New Roman"/>
          <w:b/>
          <w:color w:val="000000" w:themeColor="text1"/>
          <w:sz w:val="24"/>
          <w:szCs w:val="24"/>
          <w:lang w:val="it-IT"/>
        </w:rPr>
        <w:t>I.</w:t>
      </w:r>
      <w:r w:rsidRPr="00324EC2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hyperlink r:id="rId11" w:history="1">
        <w:r w:rsidRPr="00A75BAB">
          <w:rPr>
            <w:rStyle w:val="Hyperlink"/>
            <w:rFonts w:ascii="Helvetica" w:eastAsiaTheme="minorHAnsi" w:hAnsi="Helvetica" w:cs="Times New Roman"/>
            <w:sz w:val="24"/>
            <w:szCs w:val="24"/>
            <w:lang w:val="it-IT"/>
          </w:rPr>
          <w:t xml:space="preserve">Endometriosi: per una politica </w:t>
        </w:r>
        <w:proofErr w:type="spellStart"/>
        <w:r w:rsidRPr="00A75BAB">
          <w:rPr>
            <w:rStyle w:val="Hyperlink"/>
            <w:rFonts w:ascii="Helvetica" w:eastAsiaTheme="minorHAnsi" w:hAnsi="Helvetica" w:cs="Times New Roman"/>
            <w:sz w:val="24"/>
            <w:szCs w:val="24"/>
            <w:lang w:val="it-IT"/>
          </w:rPr>
          <w:t>transfemminista</w:t>
        </w:r>
        <w:proofErr w:type="spellEnd"/>
        <w:r w:rsidRPr="00A75BAB">
          <w:rPr>
            <w:rStyle w:val="Hyperlink"/>
            <w:rFonts w:ascii="Helvetica" w:eastAsiaTheme="minorHAnsi" w:hAnsi="Helvetica" w:cs="Times New Roman"/>
            <w:sz w:val="24"/>
            <w:szCs w:val="24"/>
            <w:lang w:val="it-IT"/>
          </w:rPr>
          <w:t xml:space="preserve"> e ecologista contro l’</w:t>
        </w:r>
        <w:proofErr w:type="spellStart"/>
        <w:r w:rsidRPr="00A75BAB">
          <w:rPr>
            <w:rStyle w:val="Hyperlink"/>
            <w:rFonts w:ascii="Helvetica" w:eastAsiaTheme="minorHAnsi" w:hAnsi="Helvetica" w:cs="Times New Roman"/>
            <w:sz w:val="24"/>
            <w:szCs w:val="24"/>
            <w:lang w:val="it-IT"/>
          </w:rPr>
          <w:t>abilismo</w:t>
        </w:r>
        <w:proofErr w:type="spellEnd"/>
        <w:r w:rsidRPr="00A75BAB">
          <w:rPr>
            <w:rStyle w:val="Hyperlink"/>
            <w:rFonts w:ascii="Helvetica" w:eastAsiaTheme="minorHAnsi" w:hAnsi="Helvetica" w:cs="Times New Roman"/>
            <w:sz w:val="24"/>
            <w:szCs w:val="24"/>
            <w:lang w:val="it-IT"/>
          </w:rPr>
          <w:t>.</w:t>
        </w:r>
      </w:hyperlink>
      <w:r w:rsidRPr="00324EC2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r w:rsidRPr="00C90D5C">
        <w:rPr>
          <w:rFonts w:ascii="Helvetica" w:eastAsiaTheme="minorHAnsi" w:hAnsi="Helvetica" w:cs="Times New Roman"/>
          <w:color w:val="000000" w:themeColor="text1"/>
          <w:sz w:val="20"/>
          <w:szCs w:val="20"/>
          <w:lang w:val="sv-SE"/>
        </w:rPr>
        <w:t>Euronomade, January 25, 2022.</w:t>
      </w:r>
      <w:r w:rsidR="00A75BAB" w:rsidRPr="00C90D5C">
        <w:rPr>
          <w:rFonts w:ascii="Helvetica" w:eastAsiaTheme="minorHAnsi" w:hAnsi="Helvetica" w:cs="Times New Roman"/>
          <w:color w:val="000000" w:themeColor="text1"/>
          <w:lang w:val="sv-SE"/>
        </w:rPr>
        <w:t xml:space="preserve"> </w:t>
      </w:r>
    </w:p>
    <w:p w14:paraId="3BA40518" w14:textId="6CD46860" w:rsidR="00D24CCA" w:rsidRPr="005F71DD" w:rsidRDefault="00D24CCA" w:rsidP="005F71DD">
      <w:pPr>
        <w:autoSpaceDE w:val="0"/>
        <w:autoSpaceDN w:val="0"/>
        <w:adjustRightInd w:val="0"/>
        <w:rPr>
          <w:rFonts w:ascii="Helvetica" w:eastAsiaTheme="minorHAnsi" w:hAnsi="Helvetica" w:cs="Times New Roman"/>
          <w:color w:val="000000" w:themeColor="text1"/>
        </w:rPr>
      </w:pPr>
      <w:r w:rsidRPr="00C90D5C">
        <w:rPr>
          <w:rFonts w:ascii="Helvetica" w:eastAsiaTheme="minorHAnsi" w:hAnsi="Helvetica" w:cs="Times New Roman"/>
          <w:color w:val="000000" w:themeColor="text1"/>
          <w:sz w:val="24"/>
          <w:szCs w:val="24"/>
          <w:lang w:val="sv-SE"/>
        </w:rPr>
        <w:t xml:space="preserve">Kotsila, P. De Rosa S.P., </w:t>
      </w:r>
      <w:r w:rsidRPr="00C90D5C">
        <w:rPr>
          <w:rFonts w:ascii="Helvetica" w:eastAsiaTheme="minorHAnsi" w:hAnsi="Helvetica" w:cs="Times New Roman"/>
          <w:b/>
          <w:color w:val="000000" w:themeColor="text1"/>
          <w:sz w:val="24"/>
          <w:szCs w:val="24"/>
          <w:lang w:val="sv-SE"/>
        </w:rPr>
        <w:t xml:space="preserve">Iengo, I. </w:t>
      </w:r>
      <w:hyperlink r:id="rId12" w:history="1">
        <w:r w:rsidRPr="00A75BAB">
          <w:rPr>
            <w:rStyle w:val="Hyperlink"/>
            <w:rFonts w:ascii="Helvetica" w:eastAsiaTheme="minorHAnsi" w:hAnsi="Helvetica" w:cs="Times New Roman"/>
            <w:sz w:val="24"/>
            <w:szCs w:val="24"/>
          </w:rPr>
          <w:t>Political Ecology</w:t>
        </w:r>
      </w:hyperlink>
      <w:r w:rsidRPr="00324EC2">
        <w:rPr>
          <w:rFonts w:ascii="Helvetica" w:eastAsiaTheme="minorHAnsi" w:hAnsi="Helvetica" w:cs="Times New Roman"/>
          <w:color w:val="000000" w:themeColor="text1"/>
          <w:sz w:val="24"/>
          <w:szCs w:val="24"/>
        </w:rPr>
        <w:t xml:space="preserve">. </w:t>
      </w:r>
      <w:r w:rsidRPr="003F20D3">
        <w:rPr>
          <w:rFonts w:ascii="Helvetica" w:eastAsiaTheme="minorHAnsi" w:hAnsi="Helvetica" w:cs="Times New Roman"/>
          <w:color w:val="000000" w:themeColor="text1"/>
          <w:sz w:val="20"/>
          <w:szCs w:val="20"/>
        </w:rPr>
        <w:t>Uneven Earth, November 24, 2020.</w:t>
      </w:r>
      <w:r w:rsidRPr="00324EC2">
        <w:rPr>
          <w:rFonts w:ascii="Helvetica" w:eastAsiaTheme="minorHAnsi" w:hAnsi="Helvetica" w:cs="Times New Roman"/>
          <w:color w:val="000000" w:themeColor="text1"/>
          <w:sz w:val="24"/>
          <w:szCs w:val="24"/>
        </w:rPr>
        <w:t xml:space="preserve"> </w:t>
      </w:r>
    </w:p>
    <w:p w14:paraId="6D4CED1C" w14:textId="07DE102C" w:rsidR="00D24CCA" w:rsidRDefault="00D24CCA" w:rsidP="005F71DD">
      <w:pPr>
        <w:autoSpaceDE w:val="0"/>
        <w:autoSpaceDN w:val="0"/>
        <w:adjustRightInd w:val="0"/>
        <w:rPr>
          <w:rFonts w:ascii="Helvetica" w:eastAsiaTheme="minorHAnsi" w:hAnsi="Helvetica" w:cs="Times New Roman"/>
          <w:color w:val="000000" w:themeColor="text1"/>
          <w:sz w:val="24"/>
          <w:szCs w:val="24"/>
        </w:rPr>
      </w:pPr>
      <w:proofErr w:type="spellStart"/>
      <w:r w:rsidRPr="00A75BAB">
        <w:rPr>
          <w:rFonts w:ascii="Helvetica" w:eastAsiaTheme="minorHAnsi" w:hAnsi="Helvetica" w:cs="Times New Roman"/>
          <w:b/>
          <w:color w:val="000000" w:themeColor="text1"/>
          <w:lang w:val="it-IT"/>
        </w:rPr>
        <w:t>I</w:t>
      </w:r>
      <w:r w:rsidRPr="00A75BAB">
        <w:rPr>
          <w:rFonts w:ascii="Helvetica" w:eastAsiaTheme="minorHAnsi" w:hAnsi="Helvetica" w:cs="Times New Roman"/>
          <w:b/>
          <w:color w:val="000000" w:themeColor="text1"/>
          <w:sz w:val="24"/>
          <w:szCs w:val="24"/>
          <w:lang w:val="it-IT"/>
        </w:rPr>
        <w:t>engo</w:t>
      </w:r>
      <w:proofErr w:type="spellEnd"/>
      <w:r w:rsidRPr="00A75BAB">
        <w:rPr>
          <w:rFonts w:ascii="Helvetica" w:eastAsiaTheme="minorHAnsi" w:hAnsi="Helvetica" w:cs="Times New Roman"/>
          <w:b/>
          <w:color w:val="000000" w:themeColor="text1"/>
          <w:sz w:val="24"/>
          <w:szCs w:val="24"/>
          <w:lang w:val="it-IT"/>
        </w:rPr>
        <w:t>, I.</w:t>
      </w:r>
      <w:r w:rsidRPr="00A75BAB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75BAB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>Armiero</w:t>
      </w:r>
      <w:proofErr w:type="spellEnd"/>
      <w:r w:rsidRPr="00A75BAB">
        <w:rPr>
          <w:rFonts w:ascii="Helvetica" w:eastAsiaTheme="minorHAnsi" w:hAnsi="Helvetica" w:cs="Times New Roman"/>
          <w:color w:val="000000" w:themeColor="text1"/>
          <w:sz w:val="24"/>
          <w:szCs w:val="24"/>
          <w:lang w:val="it-IT"/>
        </w:rPr>
        <w:t xml:space="preserve"> M. 2017. </w:t>
      </w:r>
      <w:hyperlink r:id="rId13" w:history="1">
        <w:r w:rsidRPr="00A75BAB">
          <w:rPr>
            <w:rStyle w:val="Hyperlink"/>
            <w:rFonts w:ascii="Helvetica" w:eastAsiaTheme="minorHAnsi" w:hAnsi="Helvetica" w:cs="Times New Roman"/>
            <w:sz w:val="24"/>
            <w:szCs w:val="24"/>
          </w:rPr>
          <w:t>Toxic Bios. A guerrilla narrative project mapping contamination, illness and resistance.</w:t>
        </w:r>
      </w:hyperlink>
      <w:r w:rsidRPr="00324EC2">
        <w:rPr>
          <w:rFonts w:ascii="Helvetica" w:eastAsiaTheme="minorHAnsi" w:hAnsi="Helvetica" w:cs="Times New Roman"/>
          <w:color w:val="000000" w:themeColor="text1"/>
          <w:sz w:val="24"/>
          <w:szCs w:val="24"/>
        </w:rPr>
        <w:t xml:space="preserve"> </w:t>
      </w:r>
      <w:r w:rsidR="00324EC2" w:rsidRPr="003F20D3">
        <w:rPr>
          <w:rFonts w:ascii="Helvetica" w:eastAsiaTheme="minorHAnsi" w:hAnsi="Helvetica" w:cs="Times New Roman"/>
          <w:color w:val="000000" w:themeColor="text1"/>
          <w:sz w:val="20"/>
          <w:szCs w:val="20"/>
        </w:rPr>
        <w:t>Undisciplined Environments Blog</w:t>
      </w:r>
      <w:r w:rsidRPr="003F20D3">
        <w:rPr>
          <w:rFonts w:ascii="Helvetica" w:eastAsiaTheme="minorHAnsi" w:hAnsi="Helvetica" w:cs="Times New Roman"/>
          <w:color w:val="000000" w:themeColor="text1"/>
          <w:sz w:val="20"/>
          <w:szCs w:val="20"/>
        </w:rPr>
        <w:t>, November 3, 2017.</w:t>
      </w:r>
    </w:p>
    <w:p w14:paraId="107986CE" w14:textId="4C8D3C7C" w:rsidR="00A73BAA" w:rsidRPr="00777316" w:rsidRDefault="00D24CCA" w:rsidP="005F71DD">
      <w:pPr>
        <w:autoSpaceDE w:val="0"/>
        <w:autoSpaceDN w:val="0"/>
        <w:adjustRightInd w:val="0"/>
        <w:rPr>
          <w:rFonts w:ascii="Helvetica" w:eastAsiaTheme="minorHAnsi" w:hAnsi="Helvetica" w:cs="Times New Roman"/>
          <w:color w:val="000000" w:themeColor="text1"/>
          <w:sz w:val="20"/>
          <w:szCs w:val="20"/>
        </w:rPr>
      </w:pPr>
      <w:proofErr w:type="spellStart"/>
      <w:r w:rsidRPr="00324EC2">
        <w:rPr>
          <w:rFonts w:ascii="Helvetica" w:eastAsiaTheme="minorHAnsi" w:hAnsi="Helvetica" w:cs="Times New Roman"/>
          <w:b/>
          <w:color w:val="000000" w:themeColor="text1"/>
          <w:sz w:val="24"/>
          <w:szCs w:val="24"/>
        </w:rPr>
        <w:t>Iengo</w:t>
      </w:r>
      <w:proofErr w:type="spellEnd"/>
      <w:r w:rsidRPr="00324EC2">
        <w:rPr>
          <w:rFonts w:ascii="Helvetica" w:eastAsiaTheme="minorHAnsi" w:hAnsi="Helvetica" w:cs="Times New Roman"/>
          <w:b/>
          <w:color w:val="000000" w:themeColor="text1"/>
          <w:sz w:val="24"/>
          <w:szCs w:val="24"/>
        </w:rPr>
        <w:t xml:space="preserve">, I. </w:t>
      </w:r>
      <w:r w:rsidRPr="00324EC2">
        <w:rPr>
          <w:rFonts w:ascii="Helvetica" w:eastAsiaTheme="minorHAnsi" w:hAnsi="Helvetica" w:cs="Times New Roman"/>
          <w:color w:val="000000" w:themeColor="text1"/>
          <w:sz w:val="24"/>
          <w:szCs w:val="24"/>
        </w:rPr>
        <w:t xml:space="preserve">2015. </w:t>
      </w:r>
      <w:hyperlink r:id="rId14" w:history="1">
        <w:r w:rsidRPr="00A75BAB">
          <w:rPr>
            <w:rStyle w:val="Hyperlink"/>
            <w:rFonts w:ascii="Helvetica" w:eastAsiaTheme="minorHAnsi" w:hAnsi="Helvetica" w:cs="Times New Roman"/>
            <w:sz w:val="24"/>
            <w:szCs w:val="24"/>
          </w:rPr>
          <w:t>Travelling through the contaminated territories of Campania.</w:t>
        </w:r>
      </w:hyperlink>
      <w:r w:rsidRPr="00324EC2">
        <w:rPr>
          <w:rFonts w:ascii="Helvetica" w:eastAsiaTheme="minorHAnsi" w:hAnsi="Helvetica" w:cs="Times New Roman"/>
          <w:color w:val="000000" w:themeColor="text1"/>
          <w:sz w:val="24"/>
          <w:szCs w:val="24"/>
        </w:rPr>
        <w:t xml:space="preserve"> </w:t>
      </w:r>
      <w:r w:rsidR="00324EC2" w:rsidRPr="00777316">
        <w:rPr>
          <w:rFonts w:ascii="Helvetica" w:eastAsiaTheme="minorHAnsi" w:hAnsi="Helvetica" w:cs="Times New Roman"/>
          <w:color w:val="000000" w:themeColor="text1"/>
          <w:sz w:val="20"/>
          <w:szCs w:val="20"/>
        </w:rPr>
        <w:t>Undisciplined Environments Blog</w:t>
      </w:r>
      <w:r w:rsidRPr="00777316">
        <w:rPr>
          <w:rFonts w:ascii="Helvetica" w:eastAsiaTheme="minorHAnsi" w:hAnsi="Helvetica" w:cs="Times New Roman"/>
          <w:color w:val="000000" w:themeColor="text1"/>
          <w:sz w:val="20"/>
          <w:szCs w:val="20"/>
        </w:rPr>
        <w:t>, January 22, 2015.</w:t>
      </w:r>
    </w:p>
    <w:p w14:paraId="1297F2BF" w14:textId="5BDD1962" w:rsidR="00A73BAA" w:rsidRDefault="00A73BAA" w:rsidP="00A73BAA">
      <w:pPr>
        <w:pStyle w:val="Heading1"/>
        <w:rPr>
          <w:rStyle w:val="Hyperlink"/>
          <w:color w:val="B43412" w:themeColor="accent1" w:themeShade="BF"/>
          <w:u w:val="none"/>
        </w:rPr>
      </w:pPr>
      <w:r w:rsidRPr="00A73BAA">
        <w:rPr>
          <w:rStyle w:val="Hyperlink"/>
          <w:color w:val="B43412" w:themeColor="accent1" w:themeShade="BF"/>
          <w:u w:val="none"/>
        </w:rPr>
        <w:t xml:space="preserve">Societally relevant work </w:t>
      </w:r>
    </w:p>
    <w:p w14:paraId="4C23B37F" w14:textId="5AE35D32" w:rsidR="00A73BAA" w:rsidRPr="00D16B71" w:rsidRDefault="00460A5C" w:rsidP="001A6274">
      <w:pPr>
        <w:jc w:val="both"/>
      </w:pPr>
      <w:r w:rsidRPr="00CC247D">
        <w:rPr>
          <w:rFonts w:ascii="Helvetica" w:hAnsi="Helvetica"/>
          <w:sz w:val="24"/>
          <w:szCs w:val="24"/>
          <w:lang w:val="it-IT"/>
        </w:rPr>
        <w:t xml:space="preserve">2019 – 2023: </w:t>
      </w:r>
      <w:proofErr w:type="spellStart"/>
      <w:r w:rsidR="004E51E5" w:rsidRPr="00CC247D">
        <w:rPr>
          <w:rFonts w:ascii="Helvetica" w:hAnsi="Helvetica"/>
          <w:b/>
          <w:sz w:val="24"/>
          <w:szCs w:val="24"/>
          <w:lang w:val="it-IT"/>
        </w:rPr>
        <w:t>M</w:t>
      </w:r>
      <w:r w:rsidRPr="00CC247D">
        <w:rPr>
          <w:rFonts w:ascii="Helvetica" w:hAnsi="Helvetica"/>
          <w:b/>
          <w:sz w:val="24"/>
          <w:szCs w:val="24"/>
          <w:lang w:val="it-IT"/>
        </w:rPr>
        <w:t>ember</w:t>
      </w:r>
      <w:proofErr w:type="spellEnd"/>
      <w:r w:rsidRPr="00CC247D">
        <w:rPr>
          <w:rFonts w:ascii="Helvetica" w:hAnsi="Helvetica"/>
          <w:b/>
          <w:sz w:val="24"/>
          <w:szCs w:val="24"/>
          <w:lang w:val="it-IT"/>
        </w:rPr>
        <w:t xml:space="preserve"> of Ecologie Politiche del Presente</w:t>
      </w:r>
      <w:r w:rsidR="00D16B71" w:rsidRPr="00CC247D">
        <w:rPr>
          <w:rFonts w:ascii="Helvetica" w:hAnsi="Helvetica"/>
          <w:b/>
          <w:sz w:val="24"/>
          <w:szCs w:val="24"/>
          <w:lang w:val="it-IT"/>
        </w:rPr>
        <w:t>.</w:t>
      </w:r>
      <w:r w:rsidR="00D16B71" w:rsidRPr="004E51E5">
        <w:rPr>
          <w:lang w:val="it-IT"/>
        </w:rPr>
        <w:t xml:space="preserve"> </w:t>
      </w:r>
      <w:r w:rsidR="00D16B71" w:rsidRPr="00CC247D">
        <w:rPr>
          <w:rFonts w:ascii="Helvetica" w:hAnsi="Helvetica"/>
          <w:sz w:val="20"/>
          <w:szCs w:val="20"/>
        </w:rPr>
        <w:t>The scholar-activist laboratory is rooted in the southern Italian city of Naples, where we have been organizing workshops, seminars, public discussions, trainings, counter-mapping walks</w:t>
      </w:r>
      <w:r w:rsidR="00914EA5" w:rsidRPr="00CC247D">
        <w:rPr>
          <w:rFonts w:ascii="Helvetica" w:hAnsi="Helvetica"/>
          <w:sz w:val="20"/>
          <w:szCs w:val="20"/>
        </w:rPr>
        <w:t xml:space="preserve"> </w:t>
      </w:r>
      <w:r w:rsidR="00D16B71" w:rsidRPr="00CC247D">
        <w:rPr>
          <w:rFonts w:ascii="Helvetica" w:hAnsi="Helvetica"/>
          <w:sz w:val="20"/>
          <w:szCs w:val="20"/>
        </w:rPr>
        <w:t xml:space="preserve">curating a book series on Political Ecologies for </w:t>
      </w:r>
      <w:proofErr w:type="spellStart"/>
      <w:r w:rsidR="00D16B71" w:rsidRPr="00CC247D">
        <w:rPr>
          <w:rFonts w:ascii="Helvetica" w:hAnsi="Helvetica"/>
          <w:sz w:val="20"/>
          <w:szCs w:val="20"/>
        </w:rPr>
        <w:t>Tamu</w:t>
      </w:r>
      <w:proofErr w:type="spellEnd"/>
      <w:r w:rsidR="00D16B71" w:rsidRPr="00CC247D">
        <w:rPr>
          <w:rFonts w:ascii="Helvetica" w:hAnsi="Helvetica"/>
          <w:sz w:val="20"/>
          <w:szCs w:val="20"/>
        </w:rPr>
        <w:t xml:space="preserve"> </w:t>
      </w:r>
      <w:proofErr w:type="spellStart"/>
      <w:r w:rsidR="00D16B71" w:rsidRPr="00CC247D">
        <w:rPr>
          <w:rFonts w:ascii="Helvetica" w:hAnsi="Helvetica"/>
          <w:sz w:val="20"/>
          <w:szCs w:val="20"/>
        </w:rPr>
        <w:t>Edizioni</w:t>
      </w:r>
      <w:proofErr w:type="spellEnd"/>
      <w:r w:rsidR="00914EA5" w:rsidRPr="00CC247D">
        <w:rPr>
          <w:rFonts w:ascii="Helvetica" w:hAnsi="Helvetica"/>
          <w:sz w:val="20"/>
          <w:szCs w:val="20"/>
        </w:rPr>
        <w:t xml:space="preserve"> (see popular science publications)</w:t>
      </w:r>
    </w:p>
    <w:p w14:paraId="4CB36842" w14:textId="71B2BE49" w:rsidR="00375DAF" w:rsidRPr="00F44230" w:rsidRDefault="00F44230" w:rsidP="001A6274">
      <w:pPr>
        <w:jc w:val="both"/>
      </w:pPr>
      <w:r w:rsidRPr="00CC247D">
        <w:rPr>
          <w:rFonts w:ascii="Helvetica" w:hAnsi="Helvetica"/>
          <w:sz w:val="24"/>
          <w:szCs w:val="24"/>
        </w:rPr>
        <w:t xml:space="preserve">2021: </w:t>
      </w:r>
      <w:r w:rsidR="00375DAF" w:rsidRPr="00CC247D">
        <w:rPr>
          <w:rFonts w:ascii="Helvetica" w:hAnsi="Helvetica"/>
          <w:b/>
          <w:sz w:val="24"/>
          <w:szCs w:val="24"/>
        </w:rPr>
        <w:t>Non una di meno campaign</w:t>
      </w:r>
      <w:r w:rsidRPr="00CC247D">
        <w:rPr>
          <w:rFonts w:ascii="Helvetica" w:hAnsi="Helvetica"/>
          <w:b/>
          <w:sz w:val="24"/>
          <w:szCs w:val="24"/>
        </w:rPr>
        <w:t xml:space="preserve"> on endometriosis, adenomyosis, vulvodynia and fibromyalgia </w:t>
      </w:r>
      <w:proofErr w:type="spellStart"/>
      <w:r w:rsidRPr="00CC247D">
        <w:rPr>
          <w:rFonts w:ascii="Helvetica" w:hAnsi="Helvetica"/>
          <w:b/>
          <w:sz w:val="24"/>
          <w:szCs w:val="24"/>
        </w:rPr>
        <w:t>invisibilized</w:t>
      </w:r>
      <w:proofErr w:type="spellEnd"/>
      <w:r w:rsidRPr="00CC247D">
        <w:rPr>
          <w:rFonts w:ascii="Helvetica" w:hAnsi="Helvetica"/>
          <w:b/>
          <w:sz w:val="24"/>
          <w:szCs w:val="24"/>
        </w:rPr>
        <w:t xml:space="preserve"> and gendered illnesses</w:t>
      </w:r>
      <w:r w:rsidR="00375DAF" w:rsidRPr="00CC247D">
        <w:rPr>
          <w:rFonts w:ascii="Helvetica" w:hAnsi="Helvetica"/>
          <w:sz w:val="24"/>
          <w:szCs w:val="24"/>
        </w:rPr>
        <w:t xml:space="preserve"> </w:t>
      </w:r>
      <w:r w:rsidRPr="00CC247D">
        <w:rPr>
          <w:rFonts w:ascii="Helvetica" w:hAnsi="Helvetica"/>
          <w:b/>
          <w:sz w:val="24"/>
          <w:szCs w:val="24"/>
        </w:rPr>
        <w:t>“</w:t>
      </w:r>
      <w:proofErr w:type="spellStart"/>
      <w:r w:rsidR="00971147" w:rsidRPr="00CC247D">
        <w:rPr>
          <w:rFonts w:ascii="Helvetica" w:hAnsi="Helvetica"/>
          <w:b/>
          <w:sz w:val="24"/>
          <w:szCs w:val="24"/>
        </w:rPr>
        <w:t>S</w:t>
      </w:r>
      <w:r w:rsidR="00375DAF" w:rsidRPr="00CC247D">
        <w:rPr>
          <w:rFonts w:ascii="Helvetica" w:hAnsi="Helvetica"/>
          <w:b/>
          <w:sz w:val="24"/>
          <w:szCs w:val="24"/>
        </w:rPr>
        <w:t>ensibile</w:t>
      </w:r>
      <w:proofErr w:type="spellEnd"/>
      <w:r w:rsidR="00375DAF" w:rsidRPr="00CC247D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="00971147" w:rsidRPr="00CC247D">
        <w:rPr>
          <w:rFonts w:ascii="Helvetica" w:hAnsi="Helvetica"/>
          <w:b/>
          <w:sz w:val="24"/>
          <w:szCs w:val="24"/>
        </w:rPr>
        <w:t>I</w:t>
      </w:r>
      <w:r w:rsidR="00375DAF" w:rsidRPr="00CC247D">
        <w:rPr>
          <w:rFonts w:ascii="Helvetica" w:hAnsi="Helvetica"/>
          <w:b/>
          <w:sz w:val="24"/>
          <w:szCs w:val="24"/>
        </w:rPr>
        <w:t>nvisibile</w:t>
      </w:r>
      <w:proofErr w:type="spellEnd"/>
      <w:r w:rsidRPr="00CC247D">
        <w:rPr>
          <w:rFonts w:ascii="Helvetica" w:hAnsi="Helvetica"/>
          <w:b/>
          <w:sz w:val="24"/>
          <w:szCs w:val="24"/>
        </w:rPr>
        <w:t>”</w:t>
      </w:r>
      <w:r w:rsidR="004E51E5" w:rsidRPr="00CC247D">
        <w:rPr>
          <w:rFonts w:ascii="Helvetica" w:hAnsi="Helvetica"/>
          <w:b/>
          <w:sz w:val="24"/>
          <w:szCs w:val="24"/>
        </w:rPr>
        <w:t>.</w:t>
      </w:r>
      <w:r w:rsidR="004E51E5">
        <w:t xml:space="preserve"> </w:t>
      </w:r>
      <w:r w:rsidR="004E51E5" w:rsidRPr="00CC247D">
        <w:rPr>
          <w:rFonts w:ascii="Helvetica" w:hAnsi="Helvetica"/>
          <w:sz w:val="20"/>
          <w:szCs w:val="20"/>
        </w:rPr>
        <w:t xml:space="preserve">The </w:t>
      </w:r>
      <w:r w:rsidRPr="00CC247D">
        <w:rPr>
          <w:rFonts w:ascii="Helvetica" w:hAnsi="Helvetica"/>
          <w:sz w:val="20"/>
          <w:szCs w:val="20"/>
        </w:rPr>
        <w:t xml:space="preserve">activist campaign </w:t>
      </w:r>
      <w:r w:rsidR="004E51E5" w:rsidRPr="00CC247D">
        <w:rPr>
          <w:rFonts w:ascii="Helvetica" w:hAnsi="Helvetica"/>
          <w:sz w:val="20"/>
          <w:szCs w:val="20"/>
        </w:rPr>
        <w:t xml:space="preserve">organized </w:t>
      </w:r>
      <w:r w:rsidRPr="00CC247D">
        <w:rPr>
          <w:rFonts w:ascii="Helvetica" w:hAnsi="Helvetica"/>
          <w:sz w:val="20"/>
          <w:szCs w:val="20"/>
        </w:rPr>
        <w:t>in collaboration with medical doctors culminated in dissemination, self-help, mutual aid networks and demonstrations in 20 different Italian cities on October 23, 2021</w:t>
      </w:r>
      <w:r>
        <w:t xml:space="preserve">. </w:t>
      </w:r>
    </w:p>
    <w:p w14:paraId="3D502A34" w14:textId="012C8F64" w:rsidR="00280B20" w:rsidRPr="009C3D68" w:rsidRDefault="001C4220" w:rsidP="009C3D68">
      <w:pPr>
        <w:jc w:val="both"/>
        <w:rPr>
          <w:rStyle w:val="Hyperlink"/>
          <w:color w:val="auto"/>
          <w:u w:val="none"/>
        </w:rPr>
      </w:pPr>
      <w:r w:rsidRPr="00CC247D">
        <w:rPr>
          <w:rFonts w:ascii="Helvetica" w:hAnsi="Helvetica"/>
          <w:sz w:val="24"/>
          <w:szCs w:val="24"/>
        </w:rPr>
        <w:t xml:space="preserve">2020-2021: </w:t>
      </w:r>
      <w:r w:rsidRPr="00CC247D">
        <w:rPr>
          <w:rFonts w:ascii="Helvetica" w:hAnsi="Helvetica"/>
          <w:b/>
          <w:sz w:val="24"/>
          <w:szCs w:val="24"/>
        </w:rPr>
        <w:t>Member of the editorial collective “</w:t>
      </w:r>
      <w:proofErr w:type="spellStart"/>
      <w:r w:rsidRPr="00CC247D">
        <w:rPr>
          <w:rFonts w:ascii="Helvetica" w:hAnsi="Helvetica"/>
          <w:b/>
          <w:sz w:val="24"/>
          <w:szCs w:val="24"/>
        </w:rPr>
        <w:t>Tutte</w:t>
      </w:r>
      <w:proofErr w:type="spellEnd"/>
      <w:r w:rsidRPr="00CC247D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Pr="00CC247D">
        <w:rPr>
          <w:rFonts w:ascii="Helvetica" w:hAnsi="Helvetica"/>
          <w:b/>
          <w:sz w:val="24"/>
          <w:szCs w:val="24"/>
        </w:rPr>
        <w:t>giù</w:t>
      </w:r>
      <w:proofErr w:type="spellEnd"/>
      <w:r w:rsidRPr="00CC247D">
        <w:rPr>
          <w:rFonts w:ascii="Helvetica" w:hAnsi="Helvetica"/>
          <w:b/>
          <w:sz w:val="24"/>
          <w:szCs w:val="24"/>
        </w:rPr>
        <w:t xml:space="preserve"> per terra” </w:t>
      </w:r>
      <w:r w:rsidR="006B023D" w:rsidRPr="00CC247D">
        <w:rPr>
          <w:rFonts w:ascii="Helvetica" w:hAnsi="Helvetica"/>
          <w:b/>
          <w:sz w:val="24"/>
          <w:szCs w:val="24"/>
        </w:rPr>
        <w:t xml:space="preserve">radio </w:t>
      </w:r>
      <w:proofErr w:type="spellStart"/>
      <w:r w:rsidR="006B023D" w:rsidRPr="00CC247D">
        <w:rPr>
          <w:rFonts w:ascii="Helvetica" w:hAnsi="Helvetica"/>
          <w:b/>
          <w:sz w:val="24"/>
          <w:szCs w:val="24"/>
        </w:rPr>
        <w:t>programme</w:t>
      </w:r>
      <w:proofErr w:type="spellEnd"/>
      <w:r w:rsidR="006B023D" w:rsidRPr="00CC247D">
        <w:rPr>
          <w:rFonts w:ascii="Helvetica" w:hAnsi="Helvetica"/>
          <w:b/>
          <w:sz w:val="24"/>
          <w:szCs w:val="24"/>
        </w:rPr>
        <w:t xml:space="preserve"> on</w:t>
      </w:r>
      <w:r w:rsidRPr="00CC247D">
        <w:rPr>
          <w:rFonts w:ascii="Helvetica" w:hAnsi="Helvetica"/>
          <w:b/>
          <w:sz w:val="24"/>
          <w:szCs w:val="24"/>
        </w:rPr>
        <w:t xml:space="preserve"> rural feminisms</w:t>
      </w:r>
      <w:r w:rsidR="006B023D">
        <w:t xml:space="preserve"> </w:t>
      </w:r>
      <w:r w:rsidR="006B023D" w:rsidRPr="00CC247D">
        <w:rPr>
          <w:rFonts w:ascii="Helvetica" w:hAnsi="Helvetica"/>
          <w:sz w:val="20"/>
          <w:szCs w:val="20"/>
        </w:rPr>
        <w:t xml:space="preserve">for the channel Radio </w:t>
      </w:r>
      <w:proofErr w:type="spellStart"/>
      <w:r w:rsidR="006B023D" w:rsidRPr="00CC247D">
        <w:rPr>
          <w:rFonts w:ascii="Helvetica" w:hAnsi="Helvetica"/>
          <w:sz w:val="20"/>
          <w:szCs w:val="20"/>
        </w:rPr>
        <w:t>iafue</w:t>
      </w:r>
      <w:proofErr w:type="spellEnd"/>
      <w:r w:rsidR="006B023D" w:rsidRPr="00CC247D">
        <w:rPr>
          <w:rFonts w:ascii="Helvetica" w:hAnsi="Helvetica"/>
          <w:sz w:val="20"/>
          <w:szCs w:val="20"/>
        </w:rPr>
        <w:t xml:space="preserve"> per la terra, an information and dissemination project run by </w:t>
      </w:r>
      <w:proofErr w:type="spellStart"/>
      <w:r w:rsidR="006B023D" w:rsidRPr="00CC247D">
        <w:rPr>
          <w:rFonts w:ascii="Helvetica" w:hAnsi="Helvetica"/>
          <w:i/>
          <w:iCs/>
          <w:sz w:val="20"/>
          <w:szCs w:val="20"/>
        </w:rPr>
        <w:t>Alleanza</w:t>
      </w:r>
      <w:proofErr w:type="spellEnd"/>
      <w:r w:rsidR="006B023D" w:rsidRPr="00CC247D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6B023D" w:rsidRPr="00CC247D">
        <w:rPr>
          <w:rFonts w:ascii="Helvetica" w:hAnsi="Helvetica"/>
          <w:i/>
          <w:iCs/>
          <w:sz w:val="20"/>
          <w:szCs w:val="20"/>
        </w:rPr>
        <w:t>sociale</w:t>
      </w:r>
      <w:proofErr w:type="spellEnd"/>
      <w:r w:rsidR="006B023D" w:rsidRPr="00CC247D">
        <w:rPr>
          <w:rFonts w:ascii="Helvetica" w:hAnsi="Helvetica"/>
          <w:i/>
          <w:iCs/>
          <w:sz w:val="20"/>
          <w:szCs w:val="20"/>
        </w:rPr>
        <w:t xml:space="preserve"> per la </w:t>
      </w:r>
      <w:proofErr w:type="spellStart"/>
      <w:r w:rsidR="006B023D" w:rsidRPr="00CC247D">
        <w:rPr>
          <w:rFonts w:ascii="Helvetica" w:hAnsi="Helvetica"/>
          <w:i/>
          <w:iCs/>
          <w:sz w:val="20"/>
          <w:szCs w:val="20"/>
        </w:rPr>
        <w:t>sovranità</w:t>
      </w:r>
      <w:proofErr w:type="spellEnd"/>
      <w:r w:rsidR="006B023D" w:rsidRPr="00CC247D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6B023D" w:rsidRPr="00CC247D">
        <w:rPr>
          <w:rFonts w:ascii="Helvetica" w:hAnsi="Helvetica"/>
          <w:i/>
          <w:iCs/>
          <w:sz w:val="20"/>
          <w:szCs w:val="20"/>
        </w:rPr>
        <w:t>alimentare</w:t>
      </w:r>
      <w:proofErr w:type="spellEnd"/>
      <w:r w:rsidR="006B023D" w:rsidRPr="00CC247D">
        <w:rPr>
          <w:rFonts w:ascii="Helvetica" w:hAnsi="Helvetica"/>
          <w:sz w:val="20"/>
          <w:szCs w:val="20"/>
        </w:rPr>
        <w:t>, an Italian movement bringing together farmers and farm workers for food sovereignty.</w:t>
      </w:r>
      <w:r w:rsidR="006B023D">
        <w:t> </w:t>
      </w:r>
    </w:p>
    <w:p w14:paraId="4C363AF8" w14:textId="77777777" w:rsidR="00280B20" w:rsidRDefault="00280B20" w:rsidP="0028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1100"/>
          <w:sz w:val="28"/>
          <w:szCs w:val="28"/>
        </w:rPr>
      </w:pPr>
      <w:r w:rsidRPr="00280B20">
        <w:rPr>
          <w:rStyle w:val="Heading1Char"/>
        </w:rPr>
        <w:t>Languages</w:t>
      </w:r>
      <w:r>
        <w:rPr>
          <w:rFonts w:ascii="Times New Roman" w:hAnsi="Times New Roman" w:cs="Times New Roman"/>
          <w:color w:val="951100"/>
          <w:sz w:val="28"/>
          <w:szCs w:val="28"/>
        </w:rPr>
        <w:t xml:space="preserve"> </w:t>
      </w:r>
    </w:p>
    <w:p w14:paraId="5F3D983D" w14:textId="2B85E826" w:rsidR="00C101AF" w:rsidRPr="00D634D7" w:rsidRDefault="00280B20" w:rsidP="00D634D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D634D7">
        <w:rPr>
          <w:rFonts w:ascii="Helvetica" w:hAnsi="Helvetica" w:cs="Times New Roman"/>
          <w:color w:val="000000"/>
          <w:sz w:val="24"/>
          <w:szCs w:val="24"/>
        </w:rPr>
        <w:t>Italian - mother tongue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 xml:space="preserve">; </w:t>
      </w:r>
      <w:r w:rsidRPr="00D634D7">
        <w:rPr>
          <w:rFonts w:ascii="Helvetica" w:hAnsi="Helvetica" w:cs="Times New Roman"/>
          <w:color w:val="000000"/>
          <w:sz w:val="24"/>
          <w:szCs w:val="24"/>
        </w:rPr>
        <w:t xml:space="preserve">English 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>–</w:t>
      </w:r>
      <w:r w:rsidRPr="00D634D7">
        <w:rPr>
          <w:rFonts w:ascii="Helvetica" w:hAnsi="Helvetica" w:cs="Times New Roman"/>
          <w:color w:val="000000"/>
          <w:sz w:val="24"/>
          <w:szCs w:val="24"/>
        </w:rPr>
        <w:t xml:space="preserve"> fluent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 xml:space="preserve">; </w:t>
      </w:r>
      <w:r w:rsidRPr="00D634D7">
        <w:rPr>
          <w:rFonts w:ascii="Helvetica" w:hAnsi="Helvetica" w:cs="Times New Roman"/>
          <w:color w:val="000000"/>
          <w:sz w:val="24"/>
          <w:szCs w:val="24"/>
        </w:rPr>
        <w:t xml:space="preserve">Spanish 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>–</w:t>
      </w:r>
      <w:r w:rsidRPr="00D634D7">
        <w:rPr>
          <w:rFonts w:ascii="Helvetica" w:hAnsi="Helvetica" w:cs="Times New Roman"/>
          <w:color w:val="000000"/>
          <w:sz w:val="24"/>
          <w:szCs w:val="24"/>
        </w:rPr>
        <w:t xml:space="preserve"> </w:t>
      </w:r>
      <w:r w:rsidR="005E567C" w:rsidRPr="00D634D7">
        <w:rPr>
          <w:rFonts w:ascii="Helvetica" w:hAnsi="Helvetica" w:cs="Times New Roman"/>
          <w:color w:val="000000"/>
          <w:sz w:val="24"/>
          <w:szCs w:val="24"/>
        </w:rPr>
        <w:t>good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 xml:space="preserve">; </w:t>
      </w:r>
      <w:r w:rsidRPr="00D634D7">
        <w:rPr>
          <w:rFonts w:ascii="Helvetica" w:hAnsi="Helvetica" w:cs="Times New Roman"/>
          <w:color w:val="000000"/>
          <w:sz w:val="24"/>
          <w:szCs w:val="24"/>
        </w:rPr>
        <w:t xml:space="preserve">French 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>–</w:t>
      </w:r>
      <w:r w:rsidRPr="00D634D7">
        <w:rPr>
          <w:rFonts w:ascii="Helvetica" w:hAnsi="Helvetica" w:cs="Times New Roman"/>
          <w:color w:val="000000"/>
          <w:sz w:val="24"/>
          <w:szCs w:val="24"/>
        </w:rPr>
        <w:t xml:space="preserve"> good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 xml:space="preserve">; </w:t>
      </w:r>
      <w:r w:rsidRPr="00D634D7">
        <w:rPr>
          <w:rFonts w:ascii="Helvetica" w:hAnsi="Helvetica" w:cs="Times New Roman"/>
          <w:color w:val="000000"/>
          <w:sz w:val="24"/>
          <w:szCs w:val="24"/>
        </w:rPr>
        <w:t xml:space="preserve">Norwegian 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>–</w:t>
      </w:r>
      <w:r w:rsidRPr="00D634D7">
        <w:rPr>
          <w:rFonts w:ascii="Helvetica" w:hAnsi="Helvetica" w:cs="Times New Roman"/>
          <w:color w:val="000000"/>
          <w:sz w:val="24"/>
          <w:szCs w:val="24"/>
        </w:rPr>
        <w:t xml:space="preserve"> beginner</w:t>
      </w:r>
      <w:r w:rsidR="001A6274" w:rsidRPr="00D634D7">
        <w:rPr>
          <w:rFonts w:ascii="Helvetica" w:hAnsi="Helvetica" w:cs="Times New Roman"/>
          <w:color w:val="000000"/>
          <w:sz w:val="24"/>
          <w:szCs w:val="24"/>
        </w:rPr>
        <w:t>.</w:t>
      </w:r>
    </w:p>
    <w:sectPr w:rsidR="00C101AF" w:rsidRPr="00D634D7">
      <w:footerReference w:type="default" r:id="rId15"/>
      <w:headerReference w:type="first" r:id="rId16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D007" w14:textId="77777777" w:rsidR="008A5F63" w:rsidRDefault="008A5F63">
      <w:pPr>
        <w:spacing w:after="0" w:line="240" w:lineRule="auto"/>
      </w:pPr>
      <w:r>
        <w:separator/>
      </w:r>
    </w:p>
  </w:endnote>
  <w:endnote w:type="continuationSeparator" w:id="0">
    <w:p w14:paraId="6BBC73E8" w14:textId="77777777" w:rsidR="008A5F63" w:rsidRDefault="008A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53BF6" w14:textId="77777777" w:rsidR="00324EC2" w:rsidRDefault="00324E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E4E0" w14:textId="77777777" w:rsidR="008A5F63" w:rsidRDefault="008A5F63">
      <w:pPr>
        <w:spacing w:after="0" w:line="240" w:lineRule="auto"/>
      </w:pPr>
      <w:r>
        <w:separator/>
      </w:r>
    </w:p>
  </w:footnote>
  <w:footnote w:type="continuationSeparator" w:id="0">
    <w:p w14:paraId="4A69710B" w14:textId="77777777" w:rsidR="008A5F63" w:rsidRDefault="008A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D16C" w14:textId="77777777" w:rsidR="00324EC2" w:rsidRDefault="00324EC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03F913" wp14:editId="5972DC33">
              <wp:simplePos x="0" y="0"/>
              <wp:positionH relativeFrom="page">
                <wp:posOffset>4227195</wp:posOffset>
              </wp:positionH>
              <wp:positionV relativeFrom="page">
                <wp:posOffset>-327660</wp:posOffset>
              </wp:positionV>
              <wp:extent cx="3364992" cy="1600200"/>
              <wp:effectExtent l="0" t="0" r="6985" b="0"/>
              <wp:wrapNone/>
              <wp:docPr id="1" name="Group 1" title="Drawing of a feather as a header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4992" cy="1600200"/>
                        <a:chOff x="0" y="0"/>
                        <a:chExt cx="3364992" cy="1600200"/>
                      </a:xfrm>
                    </wpg:grpSpPr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457200"/>
                          <a:ext cx="3364992" cy="1143000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angle 15"/>
                      <wps:cNvSpPr/>
                      <wps:spPr>
                        <a:xfrm>
                          <a:off x="0" y="0"/>
                          <a:ext cx="3364992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AD06BC" id="Group 1" o:spid="_x0000_s1026" alt="Title: Drawing of a feather as a header accent" style="position:absolute;margin-left:332.85pt;margin-top:-25.8pt;width:264.95pt;height:126pt;z-index:251659264;mso-position-horizontal-relative:page;mso-position-vertical-relative:page;mso-width-relative:margin" coordsize="33649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">
              <v:shape id="Freeform 10" o:spid="_x0000_s1027" style="position:absolute;top:4572;width:33649;height:11430;visibility:visible;mso-wrap-style:square;v-text-anchor:top" coordsize="1038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" path="m1035,68v-3,-3,-6,1,-9,2c1024,70,1024,72,1022,73v-1,1,-2,2,-3,3c1012,79,1006,83,999,86v,-1,-1,,-2,1c995,86,994,85,991,86v-3,1,-6,3,-10,5c980,88,974,90,973,91v-3,1,-2,-3,-6,-2c966,87,961,90,960,87v-5,,-9,-3,-15,-2c941,81,935,79,931,75v-6,-3,-9,-8,-13,-12c917,60,914,61,914,58v-3,,1,-8,-4,-5c908,57,914,61,914,67v4,1,5,6,9,7c924,76,925,78,926,80v1,,6,3,3,3c929,81,925,83,925,81v-2,-1,-4,-1,-6,1c913,77,905,75,898,71v-7,-3,-15,-6,-22,-8c868,61,860,57,852,55v-2,-2,-9,-1,-11,-4c837,53,837,50,834,50v-1,-1,-5,1,-5,-2c819,48,811,47,802,47v-4,,-8,,-13,1c786,49,782,51,775,52v-6,,-11,-1,-19,c756,50,752,52,751,50v-4,1,-5,-2,-7,-2c739,47,734,46,730,44v-6,,-9,-4,-15,-3c713,39,711,39,708,39v,-2,-8,-1,-7,1c710,40,714,45,722,45v5,4,14,3,19,7c738,52,735,53,733,54v,-1,-2,-1,-4,-1c729,55,731,55,730,56v-3,-3,-10,-2,-12,-7c714,51,714,47,711,47v-3,,-4,-2,-5,-4c700,43,696,40,693,38v-5,-1,-9,-3,-13,-6c670,31,662,27,652,24v-5,,-10,-2,-15,-3c633,23,632,20,629,21v-3,2,-6,-4,-6,c629,23,636,25,643,26v4,1,6,3,11,2c657,30,660,32,665,31v9,6,23,7,31,15c702,47,707,49,712,52v2,2,6,2,7,5c723,57,726,58,727,60v12,4,21,10,33,13c765,76,770,79,776,80v2,3,7,,9,3c788,84,790,86,794,85v2,2,5,3,9,2c804,90,807,91,811,90v4,,5,3,8,4c824,92,825,96,829,95v5,2,11,4,17,6c847,103,855,98,854,104v5,-2,7,1,11,c866,107,871,104,872,108v4,-1,6,1,9,1c887,111,894,112,901,113v6,1,12,3,20,2c924,116,928,116,931,117v1,,4,-1,4,1c937,117,937,116,938,119v-6,-1,-13,,-21,c905,117,897,117,882,117v-1,-3,-8,,-9,-3c867,115,865,113,859,114v,-2,-4,,-4,-2c851,113,851,110,848,111v-4,-1,-8,-2,-12,-3c827,107,819,104,811,102v-8,-2,-15,-5,-23,-7c784,94,780,93,777,91v-2,,-4,-1,-5,-3c771,87,767,89,766,86v-8,-2,-15,-4,-21,-9c740,78,736,76,734,73v-3,,-5,,-6,-2c727,69,723,71,723,69v-7,-3,-15,-6,-21,-9c698,59,694,57,690,56v-2,-3,-8,-2,-11,-5c679,57,686,53,688,57v1,2,5,,5,2c693,63,700,58,698,63v5,,7,2,10,4c711,67,713,67,713,70v1,1,5,-1,6,2c726,75,733,78,740,81v,2,5,,6,2c745,86,750,84,750,86v3,-1,3,3,6,3c757,90,760,89,760,92v-4,1,-5,-3,-10,-2c748,88,745,87,741,87v-3,-2,-7,-2,-9,-4c728,83,726,80,722,80v-3,-1,-5,-3,-8,-4c712,74,706,76,705,72v-5,1,-4,-5,-9,-3c693,67,690,66,687,64v-3,-1,-6,-2,-8,-3c676,59,673,58,670,56v-4,,-7,-1,-8,-5c657,53,656,49,652,48v-6,-2,-11,-5,-17,-8c631,41,630,37,625,37v-1,-3,-7,-1,-9,-3c613,33,610,31,607,30v-4,-3,-4,-1,-8,-4c592,24,584,23,579,19v-4,,-7,,-9,-2c566,18,562,12,560,16v7,3,13,7,22,6c582,28,589,25,591,28v2,,3,1,4,3c598,30,600,31,601,33v7,2,12,7,19,9c622,45,625,45,626,48v2,,3,1,3,2c630,53,633,51,632,54v4,-1,3,-1,7,c639,55,637,55,637,57v1,-1,2,1,4,c641,61,644,62,647,64v3,4,8,6,12,11c663,75,664,79,668,79v4,2,7,4,10,6c680,85,680,88,683,87v2,1,1,4,5,2c690,93,695,94,698,95v3,2,7,3,9,6c712,100,713,106,718,106v6,4,13,7,20,10c741,118,744,120,748,120v3,3,7,4,10,6c766,127,771,132,780,134v1,3,7,2,10,4c792,141,800,138,801,142v4,1,8,2,11,3c816,144,815,147,818,148v3,-1,5,-1,5,2c829,150,836,150,840,154v-4,,-4,4,-9,3c827,156,825,154,821,154v-3,,-9,3,-10,c808,153,809,153,803,153v-6,-1,-12,-2,-18,-4c772,147,763,141,750,140v-4,-2,-8,-5,-13,-5c735,130,728,131,724,128v-5,-1,-8,-4,-13,-6c708,119,702,118,699,115v-9,-3,-16,-9,-25,-13c671,99,666,98,663,95v-5,-2,-7,-7,-13,-7c648,83,645,80,640,79v-4,-2,-7,-7,-12,-8c627,69,626,67,623,67v-1,-2,-3,-3,-5,-5c613,61,610,58,607,54,598,50,591,44,582,40v-3,-3,-10,-2,-12,-7c567,33,566,30,563,31v-3,,-3,-4,-7,-3c556,32,561,31,563,34v3,1,6,3,10,4c578,42,584,45,591,47v,5,5,4,6,8c602,54,601,60,606,59v2,2,5,4,7,6c615,68,619,68,620,71v5,,4,7,9,5c629,78,631,78,632,80v3,-1,3,1,4,2c641,87,647,90,652,94v5,4,11,7,16,11c671,106,674,108,677,109v1,3,6,3,8,5c687,116,691,117,694,119v2,2,6,2,8,4c705,125,708,126,711,128v1,,3,1,4,2c719,128,716,134,720,132v1,3,4,1,5,3c727,134,728,136,730,135v5,6,14,7,20,11c752,145,754,146,756,147v1,1,5,-1,5,2c765,147,765,150,768,150v1,1,5,-1,6,2c781,154,788,157,797,158v6,-1,9,1,14,1c810,163,817,157,816,161v2,1,7,-2,7,1c817,161,817,165,813,166v-6,,-10,,-13,-2c797,165,795,167,791,166v-1,-3,-7,,-8,-3c778,164,776,162,772,163v-4,-4,-13,-3,-17,-7c747,157,743,152,737,151v-5,-3,-11,-5,-17,-7c718,143,716,140,712,141v-3,-1,-4,-4,-9,-3c702,135,699,134,695,135v-1,-4,-5,-3,-7,-5c677,125,668,117,655,114v-6,-7,-14,-11,-20,-18c629,96,629,89,623,89v-2,-5,-8,-4,-10,-10c605,75,599,68,591,62v-4,-2,-6,-6,-10,-8c582,49,577,51,577,49v-1,-4,-5,-2,-5,-7c569,43,569,41,568,40v-5,2,-2,-4,-6,-2c560,34,556,34,553,32v,-2,-3,-1,-3,-4c548,28,548,25,545,26v-1,-5,-7,-3,-8,-7c534,18,531,18,530,15v-3,,-5,-2,-7,-3c519,13,519,10,515,11v-2,-2,-7,-1,-6,2c515,15,520,19,528,19v2,4,7,4,10,8c542,28,544,32,548,34v6,6,14,10,22,14c571,50,573,51,573,54v4,-1,2,5,6,4c581,63,586,63,588,68v6,-1,6,6,11,7c601,80,608,80,610,85v14,11,29,22,43,33c657,118,658,121,662,122v1,2,5,2,7,4c675,127,677,134,684,134v3,2,4,5,9,4c693,139,693,141,696,140v2,,2,2,4,2c707,143,712,147,718,149v5,2,11,4,17,6c739,159,745,161,752,162v1,3,7,,8,3c765,164,765,168,770,167v3,1,5,2,9,2c781,172,788,168,788,173v-2,1,-7,-1,-7,2c778,175,777,173,774,173v-4,-2,-9,-3,-14,-4c756,168,751,166,746,165v-4,-2,-10,-1,-13,-4c727,161,724,157,717,158v-2,-4,-9,-2,-12,-5c701,150,697,149,692,147v-4,1,-2,-4,-7,-2c685,142,682,142,678,143v-4,-6,-12,-8,-18,-12c654,126,645,125,640,120v-8,-3,-13,-9,-20,-12c619,106,617,105,615,104v-2,,-1,-4,-4,-3c608,99,605,96,602,93v-3,2,-3,-2,-5,-2c597,88,593,90,592,88v-2,-4,-6,-5,-8,-8c585,76,579,80,580,75v-2,,-3,-2,-4,-3c573,72,575,67,572,68v-4,1,,-6,-5,-4c568,60,563,64,564,59v-2,,-3,-2,-4,-3c556,54,553,51,551,48v-2,,-4,-2,-4,-3c545,43,542,45,542,41v-3,1,-3,-2,-5,-2c536,39,531,36,531,39v6,2,8,8,14,8c546,51,549,52,551,54v2,2,4,4,6,6c562,63,566,67,569,72v5,4,9,8,12,13c586,87,589,92,594,94v3,6,9,7,13,11c613,107,615,113,622,115v,4,5,2,7,4c630,122,633,123,636,124v4,3,10,5,14,8c655,136,661,138,666,140v4,4,9,7,15,8c683,150,688,150,690,151v2,2,5,3,8,4c707,161,720,163,732,166v3,1,5,3,9,2c741,173,747,170,750,171v4,4,12,3,17,7c765,180,761,180,757,180v1,-5,-4,-2,-6,-5c742,177,738,174,732,172v,4,-3,-1,-5,c724,173,723,170,719,172v,-2,-1,-1,-2,-2c715,169,715,167,712,168v-1,-3,-7,,-9,-3c699,165,698,163,695,162v-2,,-3,-1,-4,-1c691,159,687,160,686,158v-4,1,-5,-2,-8,-3c674,156,673,153,670,152v-7,-1,-10,-7,-16,-8c653,144,652,143,651,141v-2,1,-4,1,-4,-2c642,141,642,136,639,136v-7,-2,-10,-7,-16,-8c620,122,613,123,609,118v-3,-1,-6,-1,-8,-4c597,114,597,111,595,108v-2,-1,-4,,-5,-1c588,107,589,103,586,104v-3,-2,-4,-6,-9,-6c577,94,572,94,571,91v-5,1,-5,-5,-10,-5c560,83,557,81,554,80v-1,-4,-5,-5,-8,-7c544,71,543,67,539,66v-1,-2,-2,-3,-3,-4c533,62,535,57,533,57,528,53,523,48,518,43v-4,-1,-5,-5,-9,-6c506,36,503,34,501,31,495,28,490,24,484,21v-1,-2,-2,-3,-5,-2c478,17,476,16,475,15v,-2,-4,-1,-4,-2c467,14,468,10,465,10v1,5,4,5,9,5c473,22,481,19,483,24v3,2,7,3,10,7c497,32,499,36,503,38v3,3,8,4,10,8c527,56,537,72,550,82v3,,1,4,4,4c555,88,558,88,559,91v4,-2,2,4,6,3c567,95,568,98,570,98v3,3,5,6,10,7c580,106,581,107,582,107v1,1,2,2,3,3c587,111,589,112,591,113v3,3,6,5,10,8c604,124,609,124,612,128v5,,8,4,11,5c626,137,632,136,634,142v4,-1,5,1,8,2c643,147,648,145,649,148v3,1,6,1,7,4c659,153,663,153,663,157v3,-1,5,-1,6,2c673,157,673,160,676,161v3,,4,2,7,2c683,164,684,164,686,164v,1,,3,3,2c694,169,701,170,707,171v5,3,12,4,16,7c726,178,728,178,729,179v2,,5,-1,5,1c738,180,742,180,744,183v-8,-1,-8,5,-16,4c721,185,714,183,707,181v-7,-2,-13,-6,-20,-8c685,170,685,175,682,172v-3,1,-3,-2,-6,c675,167,669,171,668,167v-4,1,-5,-4,-9,-3c654,160,647,159,642,156v-5,-4,-12,-5,-17,-8c623,146,619,146,616,145v-2,-3,-6,-3,-8,-5c605,139,602,138,601,135v-4,,-7,-1,-9,-4c589,130,587,128,585,126v-2,,-2,-2,-4,-2c579,124,579,120,577,121v-4,-5,-11,-5,-14,-12c560,109,559,105,556,104v-2,,-2,-2,-3,-3c551,100,550,99,550,97v-4,1,-4,-3,-7,-3c542,90,536,92,537,87v-4,1,-4,-3,-6,-5c528,82,528,77,525,76v-4,-4,-7,-9,-12,-11c512,63,510,61,509,59v-4,,-3,-5,-6,-6c499,54,499,50,497,48v-2,-3,-6,-2,-6,-6c487,43,487,38,484,38v-1,-3,-4,-4,-6,-6c475,32,475,28,471,29v,-2,-1,-3,-2,-4c467,25,466,23,465,23v-2,-2,-5,-4,-7,-5c458,15,450,14,450,17v9,2,14,9,21,14c475,34,478,36,481,40v2,1,3,3,6,3c487,44,487,46,489,46v1,,1,2,3,2c493,50,494,52,497,52v,3,3,4,4,6c503,60,505,60,506,62v,3,3,4,5,5c513,71,517,73,520,77v,1,1,2,1,2c522,80,524,81,524,82v,4,4,2,4,6c537,95,546,102,554,110v5,3,9,7,13,11c572,123,577,127,581,130v2,3,6,3,8,5c590,138,595,136,596,140v4,-1,4,4,8,3c606,145,608,147,611,148v3,1,5,4,9,3c623,152,624,155,628,154v4,4,12,4,15,10c661,165,668,180,688,178v1,8,6,,9,5c700,186,706,185,708,189v-7,1,-9,1,-14,2c694,189,697,188,694,186v-5,-2,-4,3,-11,2c682,187,679,187,678,186v-2,,-2,-3,-5,-2c670,182,667,180,663,179v-6,-3,-15,-3,-20,-8c638,171,639,165,633,166v-1,-3,-6,-3,-8,-6c623,160,622,158,619,159v1,-3,-3,-2,-4,-3c612,154,608,153,606,150v-10,-1,-15,-7,-22,-10c579,133,569,132,564,127v-7,-4,-14,-9,-19,-15c541,111,538,108,535,106v-2,-1,-3,-2,-5,-3c529,101,527,100,525,99,519,94,511,91,506,85v-4,-2,-7,-4,-9,-7c494,78,495,74,493,74v-3,,-3,-3,-6,-4c484,67,482,65,478,63v-1,-5,-7,-4,-9,-9c470,51,466,52,465,51v,-3,-2,-4,-5,-4c462,43,458,44,457,42v-1,,-5,-4,-5,-1c456,46,462,49,465,55v5,-1,3,7,8,6c473,63,475,63,476,65v,2,4,,4,3c481,72,486,71,486,76v5,,6,3,9,6c500,85,504,91,509,95v5,2,7,6,12,6c522,106,528,106,531,109v1,2,2,4,4,4c536,113,537,114,537,116v2,,3,,3,2c541,118,542,118,543,119v,2,2,1,3,3c547,123,550,123,551,125v,3,4,1,5,4c558,129,559,131,561,132v4,3,9,4,12,7c578,139,579,145,584,145v2,5,8,4,10,8c599,153,601,156,605,156v2,4,8,3,10,6c622,167,630,169,635,174v6,-1,6,4,12,4c648,180,650,181,652,180v1,3,3,3,6,3c661,185,665,186,669,187v,3,4,1,4,4c675,191,675,192,676,192v1,,2,1,,1c672,193,667,194,663,194v-4,-3,-11,-2,-14,-6c643,187,637,186,634,184v-3,-1,-6,-1,-7,-3c625,180,620,182,620,178v-4,1,-5,-2,-7,-2c611,174,607,174,606,173v-3,-2,-6,-1,-7,-4c597,169,595,169,596,167v-2,,-4,,-6,c590,165,588,165,587,164v,-4,-6,1,-4,-4c578,159,576,157,573,154v-8,-3,-13,-8,-20,-12c551,140,546,140,544,137v-3,1,-3,-3,-4,-4c537,133,535,132,534,131v,-3,-4,-1,-4,-4c529,125,528,124,526,123v-4,-2,-7,-4,-8,-8c514,116,514,114,512,113v-2,-2,-2,-3,-4,-4c506,108,505,106,504,105v-3,,-2,-4,-5,-3c499,99,495,101,495,98v-2,-1,-3,-2,-5,-4c487,92,483,91,480,87v-2,,-3,-2,-4,-3c476,81,471,83,472,80v-2,-1,-3,-2,-5,-4c465,76,466,71,461,73v,-3,-3,-2,-3,-5c457,66,453,68,454,64v-6,1,-6,-6,-11,-6c440,55,437,53,433,53v-1,-6,-8,-4,-9,-8c419,45,418,41,413,41v1,-5,-5,-1,-5,-4c406,37,406,34,401,35v-1,-4,-6,-4,-8,-7c388,27,386,23,381,22v-4,2,-1,-4,-5,-2c376,17,372,19,371,16v-2,,-4,,-5,-2c363,16,360,11,359,15v3,,4,3,8,2c369,20,372,20,374,21v4,5,11,5,15,10c396,32,398,38,404,39v3,1,5,3,8,5c414,45,418,45,419,48v2,1,4,3,7,4c428,54,430,55,433,57v3,5,11,4,13,10c453,68,455,75,461,77v1,3,4,3,5,6c471,82,470,88,472,89v9,4,14,10,22,14c497,107,500,110,503,113v3,1,4,3,6,4c512,117,512,120,513,122v5,1,7,5,10,7c525,134,531,133,534,138v2,,3,3,5,3c541,142,542,144,545,145v4,2,9,3,11,7c560,154,564,155,567,159v4,2,8,3,11,7c583,167,586,171,591,171v4,2,7,6,12,6c607,180,611,182,616,182v3,4,8,5,13,6c630,190,633,190,635,190v2,2,4,3,7,2c645,196,652,194,655,198v-5,-3,-10,,-15,2c637,198,632,198,628,196v-1,-3,-6,,-6,-3c620,191,617,192,615,191v-3,-3,-7,-5,-12,-6c599,183,594,181,590,179v-3,-3,-8,-3,-11,-5c575,171,571,170,566,168v-7,-6,-15,-9,-24,-12c541,152,537,152,535,150v-2,-1,-3,-2,-5,-3c531,144,526,146,526,144v-7,-3,-12,-8,-18,-11c507,128,503,129,501,126v-2,-3,-6,-4,-7,-8c492,119,490,118,490,116v-1,-2,-4,-1,-3,-4c485,112,484,110,482,110v-2,,-1,-4,-4,-4c468,98,457,90,447,81v-3,-2,-5,-4,-7,-6c436,74,434,71,431,69v-2,-2,-3,-5,-7,-6c421,62,419,58,416,57v-6,-4,-12,-7,-19,-9c395,45,391,44,387,43v,-2,-3,,-4,-2c381,40,379,39,376,40v,3,2,3,4,3c381,44,382,45,385,45v1,4,7,2,8,6c401,52,405,58,413,60v4,5,11,8,15,13c431,74,433,77,435,79v5,,5,6,9,6c446,88,448,90,451,91v2,,2,3,3,4c458,93,456,99,460,97v1,4,4,5,6,8c471,104,470,110,474,111v12,7,20,18,31,25c506,140,510,140,512,142v3,3,6,4,9,6c523,149,524,149,525,150v1,3,5,1,5,4c533,156,537,157,538,160v3,,4,1,5,2c546,162,548,162,548,164v4,-1,3,3,6,3c556,167,555,171,559,169v2,3,5,5,9,6c572,176,574,179,579,179v5,5,14,7,20,10c603,191,606,193,610,194v2,3,9,2,10,6c617,198,610,200,606,197v-5,1,-8,-3,-14,-1c588,190,579,193,576,188v-2,-1,-4,,-4,-1c572,184,568,186,568,184v-2,,-4,,-3,-2c562,182,560,182,559,181v-5,-3,-10,-6,-15,-8c543,169,538,171,536,168v-3,,-5,-3,-7,-4c524,161,518,159,515,154v-4,1,-3,-5,-7,-5c506,147,503,146,501,145v-1,-4,-5,-4,-6,-7c491,138,491,134,487,134v-3,-6,-9,-7,-13,-13c471,121,470,117,467,117v,-5,-5,-3,-6,-6c459,111,460,108,458,108v-2,,-1,-3,-4,-2c452,103,451,100,448,100v,-2,-1,-3,-2,-4c443,96,443,94,442,93v-2,,-2,-1,-3,-2c439,89,435,90,436,87,429,86,426,80,421,76v-3,,-4,-4,-7,-4c414,70,413,70,411,69v-2,,-1,-3,-4,-2c405,65,404,62,400,62v-2,-2,-3,-5,-7,-4c390,52,382,52,378,48v-6,-2,-12,-4,-17,-8c357,42,356,38,353,41v,-3,-3,-2,-4,-5c345,36,342,36,341,34v-4,1,-6,,-7,-2c330,34,327,29,326,33v8,1,14,6,24,6c350,45,359,41,361,46v4,-2,4,1,6,2c369,49,372,50,373,51v5,1,8,4,12,6c385,60,390,57,390,60v4,-1,3,4,7,3c398,67,402,68,405,70v-1,4,3,2,4,4c410,75,412,76,413,77v5,6,12,9,18,13c434,94,436,98,440,99v2,4,6,6,10,9c449,112,454,109,454,113v1,2,4,2,5,4c463,116,461,122,465,121v2,1,3,3,4,5c473,128,476,131,479,134v4,,2,6,6,4c486,141,489,140,490,143v2,,3,2,5,3c495,150,501,147,500,151v4,3,7,5,10,9c515,162,519,165,523,168v2,1,4,3,7,4c531,172,532,173,533,174v1,,3,2,1,3c533,175,530,175,528,174v-2,-2,-5,-2,-8,-3c517,168,510,167,508,163v-4,1,-3,-4,-7,-2c500,157,497,158,495,156v-2,-2,-5,-2,-7,-3c486,150,484,149,482,148,464,138,449,125,434,112v-6,,-7,-7,-14,-6c419,104,417,100,415,99v-2,-1,-3,-3,-7,-2c408,93,406,93,404,92v-5,-2,-7,-8,-13,-7c390,82,387,82,387,80v-2,,-4,,-3,-3c382,77,380,78,380,76v-2,-1,-4,-2,-6,-3c372,73,368,68,367,72v5,-1,5,3,7,5c377,78,380,79,383,81v5,4,10,8,16,11c402,97,408,99,413,103v1,3,5,4,7,6c421,113,426,112,428,115v1,,2,1,3,2c431,120,434,118,434,121v4,,4,4,8,5c447,129,452,134,457,138v,2,3,1,4,2c462,142,463,143,465,143v,5,6,2,8,6c479,150,482,157,490,158v-1,4,2,2,3,5c497,162,495,165,494,167v4,-2,7,-2,9,2c507,169,510,171,513,173v6,3,13,5,18,9c533,183,537,182,538,184v2,1,6,,7,2c548,190,554,189,557,192v6,,9,3,14,4c574,200,582,198,584,203v-3,-2,-8,-1,-11,-2c571,199,565,201,563,198v-8,2,-13,-1,-19,-2c537,196,533,192,526,192v,-3,-6,,-5,-5c517,188,514,186,511,185v-2,-1,-4,-4,-8,-3c502,179,497,180,494,179v-2,-2,-3,-5,-7,-5c487,172,484,173,484,170v-2,1,-4,1,-5,c474,165,467,164,463,160v-1,-1,-2,-1,-4,-1c458,158,457,157,454,157v-1,-3,-5,-4,-7,-6c444,150,441,149,440,146v-4,,-6,-3,-9,-4c425,140,422,134,416,132v-2,-2,-3,-5,-7,-4c409,123,403,124,402,120v-6,-1,-9,-8,-15,-9c385,108,382,106,380,105v-3,-2,-5,-5,-9,-5c370,96,367,95,365,92v,-2,-4,,-3,-3c360,89,359,87,358,86,353,82,348,77,343,73v-1,-2,-2,-3,-4,-2c339,68,337,68,336,67v-3,-2,-6,-4,-8,-6c324,56,315,56,312,49v-7,,-10,-6,-16,-7c294,40,289,41,288,38v-1,-1,-3,,-4,-1c282,37,281,35,280,37v5,2,9,6,14,8c300,47,303,52,310,52v1,2,3,5,6,6c318,60,322,60,323,64v2,,3,,3,2c328,67,329,68,330,69v3,1,4,5,8,6c341,75,342,78,344,81v4,,3,5,8,5c352,90,356,89,358,92v3,2,4,5,6,7c368,100,369,104,373,105v,3,4,1,4,4c379,110,380,111,382,113v2,,3,1,5,2c387,118,389,119,392,118v1,1,,5,4,4c397,123,397,127,400,126v2,3,6,4,8,7c413,133,412,139,418,139v5,6,13,8,18,13c439,154,444,154,445,158v5,,8,3,10,6c459,162,459,165,461,166v,2,4,,5,2c467,170,469,170,472,170v-2,5,4,1,4,4c483,177,488,182,496,184v2,3,8,2,10,6c509,189,511,190,512,192v2,-1,6,2,3,3c511,195,509,192,506,191v-4,1,-5,-2,-8,-3c494,188,493,185,489,185v-1,-4,-6,-2,-9,-3c476,178,469,176,465,172v-5,,-8,-1,-11,-4c448,169,448,164,443,163v-6,-5,-14,-7,-19,-13c417,147,411,143,405,137v-4,2,-1,-4,-5,-2c399,133,395,135,395,131v-2,,-3,-1,-4,-3c390,123,387,131,387,127v-2,-4,-5,-6,-9,-7c377,118,376,116,374,116v,-6,-5,1,-4,-2c371,108,366,111,366,107v-2,-1,-4,-3,-7,-3c359,100,357,99,353,99v1,-5,-5,-2,-4,-6c346,92,343,90,343,86v-6,1,-6,-6,-12,-5c332,79,330,79,330,78v-1,-1,-2,-1,-3,-2c324,76,324,72,321,72v-2,-4,-6,-5,-10,-7c308,62,304,59,300,58v-2,1,-1,2,,3c302,61,302,63,304,63v2,3,5,5,7,6c316,73,321,77,327,78v1,5,4,6,6,8c335,86,335,89,338,88v,3,3,2,3,5c345,94,347,97,349,99v2,,2,4,5,3c352,106,356,105,357,107v5,4,10,8,15,13c378,123,383,129,388,134v6,2,9,7,15,9c408,146,413,150,418,154v4,3,10,6,14,10c439,166,443,171,449,172v4,4,11,6,17,8c469,181,471,183,473,185v2,,5,-1,4,2c480,187,482,187,483,188v3,1,3,5,8,3c493,194,497,194,500,196v4,,5,4,10,3c512,201,518,199,518,204v-5,-3,-10,1,-14,2c501,201,492,204,488,200v-1,4,-5,-1,-8,c479,198,475,199,474,196v,-2,-5,1,-7,-2c467,192,466,192,464,191v-2,1,-2,-1,-4,-2c456,189,454,187,451,187v,-4,-3,-2,-5,-4c445,181,442,181,440,180v-2,-4,-10,-1,-11,-7c421,169,414,164,406,160v-3,-2,-6,-6,-10,-7c396,152,395,152,393,152v,-2,,-3,-3,-3c389,148,388,146,386,144v-2,,-4,-1,-4,-3c381,138,376,140,377,136v-2,-1,-4,-2,-5,-5c369,132,368,129,368,126v-6,1,-7,-5,-11,-6c353,115,348,111,343,107v-3,-2,-5,-4,-8,-5c335,97,329,99,329,94v-5,1,-5,-4,-9,-4c319,86,315,87,314,82v-4,,-5,-4,-7,-6c302,77,302,72,298,72v-4,-5,-9,-9,-14,-12c279,56,272,53,268,49v-8,-1,-11,-7,-18,-8c249,39,246,40,245,39v,-2,-2,-3,-4,-2c241,34,237,36,237,34v-2,-1,-4,-1,-6,1c232,29,225,31,223,29v-2,-4,-7,-3,-10,-6c210,21,206,19,203,17v-5,,-7,-4,-11,-4c189,10,184,10,180,8v-4,,-6,-4,-12,-2c166,3,160,3,156,3,154,2,152,1,149,2v1,-2,-7,-2,-5,c147,4,154,3,157,5v6,1,9,4,15,3c175,12,180,11,184,14v4,1,8,3,12,4c202,23,212,24,218,31v5,,6,5,11,5c231,39,233,42,235,43v1,,4,-1,3,2c240,45,240,48,243,47v,5,5,2,5,5c251,55,254,57,257,61v4,2,5,6,9,8c266,72,270,70,270,73v2,2,3,4,5,5c281,84,286,90,292,95v3,4,4,8,9,9c303,109,307,110,309,114v4,1,5,6,10,7c318,125,324,122,324,126v,3,3,2,4,5c337,135,343,142,351,146v,4,5,1,5,5c358,152,360,154,363,155v1,2,2,4,5,3c369,160,369,161,371,161v1,1,1,3,3,2c378,166,382,168,386,171v2,1,3,3,5,4c394,176,396,178,398,178v,4,6,1,5,5c406,183,408,185,410,187v2,1,4,2,6,3c418,191,423,190,423,194v-8,-2,-14,-6,-21,-9c395,182,390,177,381,176v-3,-3,-6,-6,-10,-7c368,165,364,163,359,162v-2,-4,-7,-5,-10,-7c348,153,345,152,345,150v-5,1,-3,-5,-6,-4c332,141,326,134,320,129v-2,-1,-3,-2,-5,-4c315,123,312,123,311,120v-3,,-3,-3,-6,-3c303,117,304,112,299,113v-1,-4,-5,-6,-8,-8c288,101,283,100,282,95v-2,-1,-4,-2,-5,-4c274,91,273,89,271,88v-1,-2,-2,-4,-4,-5c264,83,264,79,262,78v-2,-1,-3,-2,-5,-2c258,71,253,73,252,71v-2,-2,-3,-4,-5,-4c247,63,241,66,242,62v-4,-1,-9,-2,-11,-6c227,54,222,53,219,49v-8,1,-10,-6,-18,-5c198,40,189,41,185,38v-6,-3,-13,-3,-18,-5c163,33,161,31,157,31v-1,-1,-9,-2,-9,1c156,32,161,37,170,36v,2,3,1,5,1c176,40,178,40,181,39v,3,3,1,4,3c188,41,188,44,192,42v3,4,8,6,14,7c211,51,216,53,220,56v4,3,8,6,14,7c238,67,242,70,247,71v1,6,7,6,9,10c259,80,257,86,262,85v,3,2,4,4,4c269,93,272,96,276,98v3,4,8,4,9,10c290,109,292,113,296,116v3,3,7,5,10,9c313,130,319,137,325,143v6,5,13,9,19,15c346,158,347,160,348,161v5,-2,2,5,6,3c354,167,358,165,358,167v2,2,4,3,6,4c367,173,371,175,374,177v4,1,6,5,11,5c388,185,392,186,395,188v3,,2,4,6,2c401,191,402,192,404,191v,2,2,2,,3c397,194,393,192,389,190v-2,-2,-4,-2,-6,-3c381,183,378,190,377,184v-9,-3,-16,-9,-26,-12c350,170,350,169,348,170v,-3,-2,-4,-3,-4c342,164,340,163,338,161v-3,-2,-5,-3,-8,-5c328,155,327,151,324,150v-1,-3,-4,-3,-6,-6c314,145,315,139,311,139v-1,-3,-5,-3,-6,-6c303,131,300,130,299,127v-2,,-3,,-4,-1c295,123,293,123,292,122v-3,-1,-3,-5,-7,-5c282,112,275,112,272,107v-2,,-3,-1,-3,-3c266,105,266,103,265,102v-3,-2,-5,-4,-8,-5c251,95,249,89,242,88v-1,-4,-6,-2,-6,-6c231,83,232,77,227,78v-4,-3,-10,-5,-14,-9c209,69,208,66,205,66v-3,-2,-6,-2,-8,-5c193,62,192,58,188,59v-1,-4,-7,-1,-9,-5c172,54,168,50,161,49v-6,-1,-12,-3,-19,-3c140,44,136,44,133,44v-2,-3,-5,2,-7,-2c121,43,119,41,115,42v-1,-2,-4,-1,-6,-1c107,41,104,41,104,42v7,2,16,3,23,4c132,46,135,48,140,47v2,3,7,3,11,3c153,53,158,52,162,53v,3,3,1,4,3c170,54,169,58,172,58v8,1,13,6,22,6c196,67,200,68,204,70v2,2,5,5,10,5c220,80,227,84,234,88v3,2,6,5,10,6c246,95,247,96,248,98v2,2,4,2,6,3c254,105,260,100,258,105v3,,2,4,6,2c263,112,268,108,267,112v3,,4,2,6,4c287,124,298,135,309,146v7,4,12,11,19,15c331,161,329,165,332,164v1,3,5,1,5,4c337,170,341,168,341,172v2,-1,2,,3,1c344,174,346,175,344,175v-12,-4,-20,-13,-31,-18c302,151,293,143,283,137v,-5,-6,-3,-6,-7c276,128,274,129,272,128v,-2,-2,-3,-4,-2c266,124,265,121,261,121v-2,-3,-4,-6,-7,-6c253,111,247,114,248,109v-5,1,-6,-4,-10,-3c237,102,233,102,231,100v-1,-3,-4,-1,-5,-3c225,97,224,95,222,95v-2,-2,-5,-2,-7,-5c211,90,210,86,205,87v-4,-4,-11,-6,-17,-8c183,77,176,76,170,73v-7,-1,-11,-6,-19,-5c150,65,144,67,143,65v-5,,-8,-1,-11,-2c124,63,117,62,110,61v-9,1,-15,-1,-24,1c84,59,77,62,73,62,72,60,64,60,63,63v15,2,33,1,50,2c113,67,115,64,116,66v2,-1,4,,5,1c124,68,130,67,133,68v9,1,15,5,24,5c160,76,165,77,169,78v2,2,5,2,7,2c178,83,181,82,183,84v9,3,19,7,27,11c214,97,218,99,221,102v2,1,6,1,6,3c229,107,232,107,234,109v3,4,10,3,12,8c250,115,248,121,252,121v3,,2,4,7,3c261,128,267,128,269,132v5,2,7,7,11,9c281,143,284,143,285,146v4,-1,3,3,7,3c291,154,297,151,296,154v3,1,5,3,7,3c307,160,311,162,315,165v4,3,8,5,12,8c328,174,331,175,332,176v2,2,6,2,7,4c341,181,344,181,345,183v2,,2,2,4,1c349,186,351,186,349,187v-12,-1,-20,-7,-30,-11c313,175,309,172,303,171v-4,-2,-9,-4,-14,-7c285,162,281,159,276,156v,-3,-4,-3,-5,-5c267,151,268,147,263,148v-1,-6,-9,-5,-11,-10c249,137,247,136,245,135v-1,-2,-2,-2,-3,-3c240,132,240,129,238,130v-3,-5,-9,-6,-12,-10c222,120,221,119,220,115v-4,1,-4,-3,-7,-3c211,112,212,110,210,110v-2,,-3,-1,-4,-1c205,105,202,106,200,104v-5,-3,-10,-5,-14,-8c182,92,177,91,173,87v-5,-1,-11,-2,-14,-6c147,78,138,74,126,72v,2,1,4,4,3c134,74,133,79,137,77v5,1,8,4,12,4c154,83,158,84,161,87v5,1,7,4,12,4c173,96,177,95,179,96v2,2,4,4,6,5c189,100,189,104,192,104v1,4,4,3,6,5c202,112,206,115,211,118v2,1,3,3,7,3c217,126,223,123,224,127v2,,1,2,3,3c229,129,230,130,231,131v1,3,4,2,6,4c241,139,245,142,250,145v5,2,8,6,13,8c263,157,268,155,268,158v2,,4,,3,2c273,161,275,162,276,163v-8,-1,-13,-6,-20,-9c252,153,251,149,246,149v-1,-4,-7,-2,-9,-6c233,143,231,140,228,139v-2,-1,-4,-1,-5,-2c223,134,219,136,219,133v-7,-3,-12,-7,-20,-9c197,122,196,119,192,119v-1,-3,-3,-5,-7,-4c181,109,174,109,170,104v-4,,-4,-3,-8,-4c160,98,155,99,154,96v-7,-2,-12,-5,-17,-8c126,87,120,81,109,81v1,-4,-6,2,-6,-2c101,78,98,79,96,77v-4,1,-4,-2,-8,-1c87,74,82,77,81,74,71,73,60,73,50,72,44,73,41,70,35,70v-4,2,-5,,-8,c24,70,23,68,22,72v5,-2,8,3,11,c37,73,41,73,44,75v6,-2,14,1,21,1c74,76,80,79,89,79v2,2,7,1,9,3c102,83,105,84,109,84v6,4,15,3,20,7c132,93,136,93,139,95v1,2,6,1,8,4c150,100,152,103,157,102v,5,6,3,8,6c169,109,170,112,174,113v1,4,6,2,7,6c188,121,193,125,198,129v2,2,6,1,6,4c209,131,208,137,211,136v5,-1,2,6,7,4c219,143,224,141,224,145v6,,9,4,14,5c242,154,248,154,251,158v5,2,9,5,13,7c268,168,275,168,278,172v6,,7,6,14,5c296,181,302,181,306,184v-8,2,-11,-4,-17,-5c285,180,285,176,282,176v-4,1,-6,-2,-8,-4c267,172,265,166,257,167v-3,-4,-11,-4,-14,-8c238,156,231,156,228,152v-6,-1,-12,-3,-16,-6c206,144,202,142,197,139v-6,-2,-9,-7,-15,-8c179,127,172,126,168,123v-2,-2,-5,-2,-7,-4c160,117,156,117,154,115v,-2,-1,-1,-2,-1c150,112,151,110,147,111v-1,-3,-5,-3,-7,-4c137,106,135,104,133,103v-3,-2,-7,-1,-9,-3c113,97,103,92,90,91,88,89,85,89,81,89,79,88,75,88,72,87,65,87,59,86,53,85v-12,2,-21,,-32,2c20,92,26,88,29,89v3,,8,-3,9,c40,86,42,90,46,88v5,-1,7,1,10,1c69,89,79,93,91,94v4,3,11,3,16,5c108,101,113,99,115,101v1,3,6,1,7,3c126,103,125,108,130,106v2,2,5,2,6,5c143,111,145,117,152,118v2,5,8,5,11,9c167,126,169,129,170,131v4,,5,2,7,3c182,136,187,138,190,142v2,,4,,4,1c195,145,197,144,197,146v4,,5,3,9,3c210,152,215,154,220,156v4,2,11,2,14,7c240,163,243,168,249,168v3,5,11,4,14,8c260,176,258,175,255,174v-4,2,-5,-2,-5,-2c247,171,244,172,241,171v-4,-1,-8,-3,-13,-2c227,163,222,165,219,163v-4,-1,-6,-5,-10,-6c202,153,195,150,189,145v-5,1,-6,-3,-10,-4c177,138,172,138,169,135v-4,-1,-7,-4,-11,-4c154,133,157,126,152,128v,-2,-4,,-5,-2c147,124,143,126,143,124v-2,-1,-4,-2,-6,-2c133,121,130,118,126,117v-3,-2,-7,-3,-11,-4c113,112,111,111,109,111v-1,-2,-5,,-6,-2c87,105,70,103,50,103v-3,,-7,,-10,1c37,105,31,103,30,106v13,2,22,-2,33,1c75,107,86,109,96,112v9,3,21,5,28,11c128,121,128,125,131,125v2,1,5,1,7,3c143,129,146,133,153,132v,5,5,3,6,7c168,140,174,145,181,149v3,2,7,3,10,5c193,155,195,156,197,157v,1,1,1,3,1c200,159,202,160,200,160v-10,-1,-16,-5,-25,-7c169,148,158,149,154,142v-4,,-10,-3,-11,-3c141,138,139,139,137,138v,,-1,-2,-1,-3c132,134,130,134,129,133v-4,-2,-9,-1,-13,-4c103,126,89,123,75,121v,3,3,3,6,3c83,125,86,126,89,126v6,1,9,4,15,4c115,132,123,138,135,139v,5,7,3,8,6c146,148,151,148,153,151v9,1,14,7,23,8c178,162,183,161,185,163v5,1,9,2,13,3c200,166,201,168,203,167v,1,5,3,4,1c210,171,216,170,219,172v-6,1,-12,1,-18,2c178,165,144,169,118,164v-21,,-38,,-54,-3c54,161,47,158,37,158v-4,-2,-8,-2,-13,-3c21,157,21,154,17,154v,-1,-5,-4,-5,c26,160,45,162,62,165v17,,30,5,48,4c128,170,139,174,158,171v3,2,8,1,11,2c169,174,173,174,173,172v2,,1,4,4,3c183,175,181,175,186,175v3,3,9,,12,3c201,179,207,176,208,178v4,1,10,-2,11,1c217,179,215,179,212,179v-2,3,-5,-3,-5,1c203,181,204,178,200,179v-2,,-6,2,-6,-1c187,182,177,181,168,182v-8,2,-14,1,-21,3c126,185,104,181,86,182v-4,-1,-9,-2,-15,-2c71,177,65,180,63,180v,-4,-7,2,-7,-2c46,177,36,174,25,175v-3,-3,-8,-2,-13,-3c13,169,6,174,7,170v-3,2,-6,-3,-7,1c8,175,20,175,29,179v4,-1,4,2,8,c40,180,44,179,46,181v2,1,7,-2,8,1c56,183,60,182,62,184v12,-1,21,1,31,2c105,186,114,189,125,190v6,,12,,17,1c142,187,148,193,147,189v20,,34,-3,61,-5c211,183,211,186,214,185v8,-1,15,-2,23,-2c240,182,240,185,244,183v4,,8,-1,11,-1c256,182,256,183,256,183v1,1,2,-1,1,-1c259,182,260,182,261,183v8,-1,13,,17,4c269,186,260,189,250,189v-3,1,-6,,-8,c230,189,218,193,207,195v-4,,-11,2,-13,c194,197,191,196,188,196v-2,1,-5,1,-8,1c171,199,159,198,151,201v-6,-2,-16,1,-24,1c124,203,124,200,120,201v-12,3,-21,,-33,2c82,202,76,202,70,202v-5,1,-11,-5,-14,c65,203,73,206,84,205v,3,5,,7,1c94,205,96,205,99,205v,3,5,,7,c110,204,111,206,114,206v10,,20,-1,29,-1c154,204,164,204,174,203v3,,6,-1,8,-2c190,200,198,200,208,199v,1,1,,2,-1c212,198,215,198,217,198v5,-2,4,-1,11,-1c231,197,231,194,236,195v2,,4,-1,6,-1c244,194,245,196,246,194v2,,5,-1,6,1c254,196,256,190,257,194v-2,2,-6,3,-9,4c242,197,240,200,236,200v-21,2,-37,7,-57,11c170,211,161,213,150,214v-4,-1,-3,2,-7,2c134,215,126,219,120,218v-8,,-17,1,-25,2c86,219,83,220,72,221v-1,-4,-10,2,-11,-2c56,221,52,216,49,220v6,,10,2,15,3c70,223,75,223,80,224v7,-1,14,-1,19,c105,223,111,223,117,222v7,-1,9,1,14,-1c138,221,138,220,146,219v7,-1,8,,15,-2c170,217,178,214,190,214v15,-4,31,-7,52,-9c254,201,263,199,275,198v7,-1,13,-1,20,-2c300,197,300,193,303,195v3,,5,-3,7,1c292,197,283,204,267,205v1,4,-9,,-9,4c253,208,252,212,246,211v-7,2,-15,3,-22,5c204,218,187,222,168,225v-13,1,-25,3,-35,4c129,229,128,228,127,229v-1,1,-4,-1,-4,-1c122,228,121,230,121,230v-5,,-10,-2,-16,c103,231,96,229,96,232v5,-1,5,2,10,c109,235,111,230,114,233v4,,8,-1,12,-1c129,231,133,235,135,231v13,2,31,-2,46,-3c209,222,225,221,255,216v3,-4,8,-2,10,-4c268,209,276,211,279,208v9,-2,19,-3,27,-6c310,201,314,201,318,201v10,-4,17,-3,28,-4c349,198,351,198,354,199v4,-1,7,,9,2c352,201,352,203,343,204v-2,1,-5,2,-7,3c334,208,330,208,329,210v-5,,-4,3,-8,3c320,215,313,213,313,216v-13,2,-22,7,-34,10c267,229,258,234,246,237v1,4,-7,,-6,3c237,241,231,239,230,242v-7,1,-12,3,-18,5c195,249,185,250,168,254v-8,,-17,1,-25,2c139,258,138,257,133,257v-3,1,-10,-1,-12,2c126,258,128,260,131,260v9,-1,18,-3,25,-1c159,256,158,259,162,258v1,-1,3,-2,6,-2c176,256,183,255,190,254v5,-2,12,-2,22,-3c217,248,225,249,230,247v5,-1,13,-5,17,-3c248,242,251,241,255,240v1,-2,5,-2,9,-2c265,236,268,235,272,235v3,-1,5,-3,7,-4c292,229,301,223,313,221v11,-4,24,-7,33,-12c351,209,355,208,358,206v2,,4,,7,c366,205,367,203,369,205v-17,8,-37,12,-52,21c298,230,285,237,270,243v-14,7,-33,10,-49,15c218,258,214,259,210,259v1,4,-9,,-9,4c207,265,209,262,216,261v8,1,11,-3,19,-3c248,257,258,252,270,250v,-3,5,-2,5,-4c277,246,279,244,280,243v8,,13,-3,19,-6c302,237,304,235,308,235v,-1,2,-1,4,-1c312,232,315,232,316,233v-7,3,-13,6,-21,9c293,244,290,246,288,248v-3,,-4,1,-4,3c282,251,279,251,279,253v-2,3,-7,2,-9,5c266,259,263,261,259,263v-6,3,-11,7,-18,9c235,276,228,279,222,282v-7,2,-13,4,-20,6c197,288,196,290,192,291v-4,,-9,-1,-9,3c197,294,207,290,218,287v5,-2,10,-4,16,-6c237,277,245,278,248,273v6,-1,10,-4,14,-7c266,266,266,263,270,263v2,-1,3,-4,8,-3c281,256,287,255,291,252v5,-3,9,-6,14,-8c308,243,310,241,314,241v1,-3,6,-2,8,-6c324,235,326,235,327,234v,-2,5,-1,5,-4c341,229,347,225,354,223v,-2,3,-2,5,-2c359,219,362,220,365,219v1,-3,8,-2,10,-5c379,216,381,213,385,212v6,,8,-3,14,-3c401,210,405,207,405,210v3,1,6,-4,7,-1c412,213,404,210,403,213v-4,,-5,3,-11,2c393,218,389,216,389,218v-3,,-3,2,-6,2c380,221,377,223,373,224v-6,3,-13,6,-19,10c352,237,346,236,346,240v-4,1,-9,1,-10,5c327,246,324,252,317,255v-2,3,-7,3,-8,6c306,264,305,262,301,266v-6,3,-11,7,-19,9c281,279,275,278,273,280v-2,3,-6,4,-10,5c260,287,256,288,252,289v-1,3,-8,2,-9,6c254,294,260,288,270,286v9,-2,14,-9,24,-10c294,273,299,274,298,271v2,-1,5,-1,6,-3c310,267,312,263,317,261v2,-4,9,-4,12,-7c333,251,336,248,341,247v10,-3,16,-9,25,-13c375,229,382,224,392,223v,-2,4,-1,5,-3c399,219,400,217,403,217v12,-1,21,-5,32,-7c440,210,444,209,448,209v2,,5,-1,6,1c456,210,461,207,461,210v-9,,-14,3,-20,5c434,215,430,217,424,218v-5,1,-11,4,-15,3c407,226,404,224,400,225v-2,4,-9,4,-11,7c384,233,382,236,377,237v-5,2,-8,4,-12,6c358,247,352,252,344,256v,3,-5,1,-5,3c337,261,335,262,334,264v-4,2,-7,5,-12,6c320,274,316,275,313,278v-4,-1,,4,-5,3c308,284,303,283,303,286v-7,4,-14,9,-20,14c276,304,268,308,261,312v-2,1,-4,2,-5,4c254,317,251,317,250,319v-4,2,-11,2,-12,6c244,326,246,322,251,321v2,-3,10,-1,10,-6c267,315,269,311,273,310v2,-1,3,-2,5,-3c281,306,284,306,285,304v4,-2,7,-5,10,-7c298,295,300,292,305,291v,-5,8,-3,9,-8c319,282,320,278,325,277v4,-7,15,-8,19,-14c349,264,345,259,349,260v3,-1,2,-4,5,-3c357,253,362,252,366,250v2,-3,7,-4,10,-6c380,242,383,239,388,239v,-3,4,-2,5,-3c396,236,396,233,400,234v2,-4,8,-4,11,-7c422,224,429,224,440,220v5,-1,11,-2,15,-4c457,215,463,217,462,214v3,1,8,-2,9,1c466,214,466,217,463,217v,2,-1,,-2,c460,217,458,218,457,219v-2,3,-10,3,-12,6c434,228,426,233,414,235v,3,-4,2,-4,4c407,240,404,241,403,243v-6,1,-7,6,-14,6c387,253,380,253,377,257v-6,1,-7,6,-14,7c362,266,360,267,357,267v1,4,-4,2,-5,5c348,275,346,279,341,281v-3,4,-7,6,-10,9c328,291,328,293,324,293v1,4,-6,1,-5,6c325,299,326,295,330,294v,-3,4,-1,5,-3c337,290,338,288,340,288v7,-5,10,-11,19,-14c361,271,364,269,368,268v2,-1,4,-2,5,-4c373,262,378,264,378,261v4,-1,9,-2,10,-6c394,255,396,251,400,250v14,-8,28,-15,46,-19c449,228,453,227,457,226v3,-3,7,-4,11,-6c474,221,476,215,480,218v3,-1,9,-6,12,-2c483,217,477,222,467,223v-5,6,-15,8,-23,12c440,236,438,239,432,240v-1,4,-6,5,-11,6c416,252,404,253,399,259v-4,2,-7,5,-10,8c383,267,383,272,376,272v-2,5,-7,7,-11,9c366,285,360,283,360,286v-4,,-3,4,-6,4c347,293,344,298,337,300v,2,-2,2,-4,2c333,303,332,305,329,305v-2,2,-6,2,-7,6c317,310,317,314,313,314v-1,4,-8,2,-8,6c302,322,298,322,297,325v-4,,-6,3,-7,6c300,329,304,322,314,320v3,-4,8,-4,11,-8c327,312,329,311,330,309v2,-1,5,-1,6,-4c344,302,350,296,359,293v2,-5,7,-5,10,-8c370,281,378,281,379,277v6,,6,-6,12,-6c393,267,400,267,401,263v2,,4,-1,5,-3c408,259,412,259,412,257v4,-2,10,-3,12,-7c435,248,439,242,449,238v9,-3,18,-6,25,-11c480,227,482,225,485,223v6,1,7,-3,12,-4c505,217,511,213,519,212v3,2,11,-2,12,3c523,216,519,221,509,221v-2,2,-7,2,-9,5c496,226,494,229,489,229v-1,1,-2,2,-5,2c484,233,482,234,482,233v-5,1,-6,4,-12,3c466,240,461,243,457,246v-7,2,-11,6,-18,8c437,257,435,259,430,259v-1,3,-5,4,-9,5c418,268,414,271,409,273v-1,3,-4,4,-7,5c402,280,400,279,400,281v,2,-4,1,-4,3c392,287,386,289,382,293v-4,4,-10,6,-12,11c365,307,360,309,357,313v-3,,-4,3,-6,5c349,320,345,320,343,322v-5,3,-9,7,-14,10c325,335,317,336,315,341v7,,8,-4,13,-5c332,334,336,332,340,329v3,-2,7,-4,10,-7c354,320,359,318,361,314v4,-2,8,-4,10,-8c374,304,380,303,381,299v5,-2,7,-5,12,-7c392,290,395,291,395,291v1,-1,,-4,3,-3c400,287,400,284,403,283v5,-1,7,-5,11,-6c418,274,420,271,426,270v5,-7,16,-9,23,-14c454,255,456,251,460,249v5,-2,9,-4,13,-6c481,238,492,237,499,231v7,,11,-3,16,-5c522,225,526,222,530,220v12,-3,24,-5,36,-9c569,211,572,211,574,212v4,1,6,-5,8,-1c565,217,549,222,532,228v-2,,-3,1,-3,3c527,232,522,230,522,233v-6,,-7,4,-13,4c507,240,501,240,497,242v-4,1,-6,4,-13,4c483,250,478,249,475,252v-4,1,-6,4,-11,5c459,263,449,265,443,270v-5,,-4,5,-10,5c433,277,431,278,428,278v-3,,-1,4,-5,3c419,283,417,286,413,288v-5,-2,-3,2,-5,3c405,291,403,292,402,294v-4,1,-6,3,-10,5c392,304,384,302,383,306v-5,1,-5,6,-10,7c370,316,368,319,364,320v-5,5,-12,9,-16,15c342,340,336,345,331,350v6,,6,-5,11,-6c345,341,348,338,352,336v3,-3,6,-6,9,-9c365,328,363,325,366,324v,-3,6,-1,5,-4c375,320,374,317,376,317v,-3,5,-2,5,-5c383,309,385,313,385,310v3,,3,-3,7,-3c393,303,398,302,402,299v4,1,1,-4,6,-3c409,294,411,293,413,292v7,-2,11,-6,17,-9c433,282,434,279,439,280v1,-4,5,-4,7,-6c458,268,469,261,481,256v1,-3,6,-3,8,-5c495,252,495,248,499,247v8,-2,12,-6,20,-7c525,237,532,235,538,233v,-2,2,-2,4,-2c544,231,545,229,547,229v2,-1,7,-6,10,-2c547,230,541,236,532,239v,2,-4,1,-5,3c527,245,522,244,522,246v-5,2,-8,4,-11,7c507,253,506,254,505,256v-3,,-5,1,-6,3c494,261,490,263,489,267v-6,,-7,5,-12,7c474,277,468,277,466,281v-5,2,-9,3,-12,7c448,288,448,293,443,294v-2,4,-7,5,-10,8c432,304,430,305,428,305v1,4,-5,2,-5,5c419,312,415,314,413,317v-7,,-6,6,-12,7c399,327,394,329,390,330v-1,3,-5,2,-5,5c382,334,379,339,382,339v,-3,3,-3,7,-3c389,333,392,332,395,332v3,-4,10,-6,14,-10c415,319,420,316,424,312v1,-3,7,-2,8,-5c435,306,437,304,440,303v5,-3,9,-8,13,-11c454,292,455,292,456,292v1,-1,1,-2,1,-2c461,288,466,287,468,284v5,1,3,-4,7,-4c478,279,479,276,483,276v5,-3,9,-6,13,-10c499,264,501,268,501,263v5,1,5,-2,7,-4c517,257,521,251,529,249v5,-6,13,-8,19,-13c553,235,554,232,558,231v3,-3,9,-3,11,-6c572,227,574,222,579,222v,-2,5,-1,5,-3c586,218,587,217,589,216v3,,4,-1,6,-2c596,213,602,215,601,212v2,,5,,7,c610,213,612,207,613,211v-8,4,-16,7,-23,12c583,227,574,231,568,237v-8,4,-14,9,-21,14c539,255,533,261,527,266v-6,3,-11,6,-16,10c507,280,501,282,497,286v-4,4,-10,6,-13,11c480,298,477,299,476,302v-6,-1,-6,3,-10,4c465,309,459,307,458,310v-3,2,-7,2,-9,4c443,316,437,319,431,321v-2,2,-6,3,-10,4c419,326,416,328,412,328v-2,2,-6,2,-9,4c401,334,393,332,394,337v13,-3,21,-8,33,-10c437,323,448,318,458,314v3,1,5,2,10,1c477,311,486,308,495,304v2,-1,5,-2,7,-3c504,300,507,300,508,298v6,-1,10,-4,13,-7c538,283,554,273,570,264v2,-4,7,-5,10,-8c584,254,586,250,591,248v,-3,6,-1,5,-4c598,243,599,240,602,240v4,-3,8,-5,10,-9c616,229,621,227,624,224v4,,4,-3,6,-4c634,220,636,219,637,217v8,-5,17,-9,25,-13c666,205,666,202,669,202v2,,8,-3,8,c669,205,664,210,657,214v-7,4,-14,7,-19,12c631,231,625,235,620,240v-2,,-3,1,-4,3c615,245,611,244,611,246v-3,3,-7,4,-9,8c598,255,596,258,593,260v-2,3,-6,4,-8,8c581,269,580,273,576,274v1,3,-4,2,-4,4c572,281,568,280,569,283v-3,,-4,1,-4,3c560,284,564,290,560,289v-2,4,-7,4,-8,9c544,301,540,307,535,313v6,,5,-5,9,-7c548,305,548,301,553,300v4,-5,11,-9,16,-15c571,283,575,282,576,278v6,,6,-5,10,-6c593,267,598,262,604,258v5,-6,13,-8,18,-14c624,242,627,240,630,238v5,-1,5,-7,11,-7c643,229,645,226,650,225v1,-4,7,-3,8,-7c667,215,672,210,679,206v5,-1,9,-3,14,-5c695,199,698,199,700,198v,-1,6,-4,6,-1c702,199,699,201,695,202v-2,4,-7,5,-11,6c684,211,680,210,679,212v,2,-4,1,-5,3c670,216,668,219,663,220v-4,7,-13,10,-19,15c641,238,637,240,634,243v,2,-5,1,-5,3c627,248,625,249,624,251v-3,,-5,1,-4,4c617,255,613,255,613,258v-2,3,-7,4,-10,8c597,271,592,277,585,282v-6,6,-14,11,-19,17c559,299,561,305,555,305v-3,4,-8,5,-11,8c542,314,538,312,539,316v-3,,-5,2,-6,4c529,321,524,323,520,325v,2,-5,1,-5,3c514,330,508,329,508,331v-5,1,-8,4,-13,6c491,336,492,339,487,339v-3,,-6,1,-7,3c489,342,494,338,502,336v4,-1,7,-3,11,-4c515,332,515,331,518,330v,-2,3,-1,3,-3c529,326,533,321,541,319v,-2,4,-1,4,-3c547,316,547,314,550,314v3,-1,7,-4,9,-2c559,310,563,311,563,309v2,,3,-2,5,-2c573,307,574,304,579,303v,-2,3,-1,5,-2c584,299,587,300,589,300v2,-3,7,-3,9,-5c604,292,608,290,612,288v1,,2,-2,3,-2c617,286,622,282,622,282v2,-2,3,-2,4,-3c629,277,630,274,634,274v1,-3,6,-3,7,-6c645,267,647,264,650,263v6,-4,12,-7,17,-11c670,250,672,248,674,246v3,,3,-2,6,-2c679,242,683,243,683,241v6,-4,11,-8,17,-12c703,223,711,222,715,216v4,,4,-4,9,-4c725,209,729,208,731,205v3,1,3,-2,4,-3c737,202,739,202,740,201v2,-3,6,-4,9,-5c751,193,754,191,758,191v,-2,3,-2,4,-3c765,188,763,184,767,185v2,-3,9,-1,11,-4c780,181,782,181,784,180v1,,5,-3,6,c783,183,778,188,770,190v-4,5,-12,8,-17,12c752,206,745,204,745,208v-4,2,-7,3,-9,6c729,218,725,223,720,228v-4,1,-5,3,-9,4c712,235,708,235,706,236v,3,-3,3,-5,5c700,243,699,245,696,245v-1,2,-4,4,-5,6c685,252,684,258,678,259v-2,4,-7,6,-11,9c658,273,653,280,641,283v1,3,-5,1,-5,4c631,286,633,291,629,291v-4,3,-11,3,-13,7c613,298,611,299,609,300v,2,-5,1,-5,4c599,304,596,306,594,310v1,-1,3,,3,-2c598,308,598,306,600,307v5,,6,-3,8,-4c610,307,613,301,615,301v3,-2,2,,6,-2c622,297,625,296,629,296v3,-4,10,-5,14,-8c648,285,653,282,660,281v3,-4,11,-4,16,-7c676,271,682,273,682,269v5,1,5,-3,9,-3c692,263,695,263,699,262v1,-2,3,-3,6,-4c711,255,713,250,721,250v2,-5,8,-7,11,-11c736,240,736,237,740,237v-1,-2,1,-1,2,-2c743,235,742,232,745,233v2,-1,3,-3,5,-5c754,226,756,222,761,220v1,-2,3,-3,5,-4c768,215,768,212,772,212v2,-4,7,-6,10,-10c787,201,788,196,794,196v1,-2,1,-5,5,-5c800,189,801,187,802,185v3,-1,6,-2,6,-6c813,180,815,178,816,175v3,-1,6,-3,8,-5c826,169,826,168,828,170v,-2,1,-4,2,-5c841,165,841,161,850,161v-6,7,-15,11,-19,19c828,180,827,182,826,185v-1,1,-3,3,-5,4c819,194,813,194,812,199v-5,,-2,5,-5,5c804,205,804,208,802,208v-1,6,-9,6,-10,11c792,222,787,220,787,223v-3,1,-2,4,-5,5c779,231,773,233,771,237v-1,,-3,,-3,1c768,240,766,240,766,241v-4,1,-4,3,-7,4c756,248,750,250,748,254v-4,2,-9,4,-11,8c732,261,733,264,729,264v,4,-4,3,-7,4c721,273,712,271,711,276v-4,,-4,3,-8,2c703,281,697,280,697,283v-7,,-8,5,-15,5c680,289,677,289,676,292v-4,,-6,1,-8,3c686,292,699,285,712,279v7,-4,13,-8,21,-10c735,266,739,265,742,262v1,-3,8,-2,9,-6c755,255,756,252,760,250v,-2,3,-1,3,-3c767,248,766,244,769,244v2,-2,5,-5,8,-6c779,238,778,237,779,236v1,-3,6,-2,7,-5c788,228,791,227,794,224v2,,2,-2,3,-3c798,219,800,218,803,218v-1,-5,6,-4,5,-9c812,207,813,203,816,202v9,-8,18,-15,25,-26c844,176,845,173,847,171v5,,4,-4,7,-5c856,163,860,163,862,161v2,-2,4,-4,9,-5c870,158,869,161,866,161v2,4,-4,2,-3,5c859,170,856,172,853,175v-1,1,-1,2,-3,2c850,179,850,180,848,180v-1,3,-4,3,-4,6c842,190,838,193,836,197v-1,2,-5,1,-5,3c830,203,827,203,827,206v-4,2,-5,7,-9,9c813,221,806,226,801,233v-3,-1,-4,2,-5,3c794,237,793,238,791,240v-4,2,-8,4,-10,8c776,250,773,252,771,256v-4,-1,-4,2,-6,3c764,259,763,260,763,262v-1,,-3,,-3,2c768,264,769,259,774,257v3,-1,5,-2,6,-5c784,252,787,251,788,249v6,-1,7,-6,14,-7c803,240,807,239,808,237v,-3,5,-3,8,-3c817,231,820,230,822,228v4,-1,3,-6,8,-6c831,220,836,220,839,220v2,-3,5,-6,10,-5c850,211,856,211,860,210v2,-6,11,-6,15,-11c882,197,885,191,891,188v3,-1,5,-4,7,-6c901,180,903,178,905,176v5,-5,9,-9,15,-12c923,158,930,157,932,150v4,-1,5,-4,8,-6c945,144,944,139,948,138v2,-2,4,-4,6,-7c956,129,959,127,961,125v3,-2,5,-4,8,-6c969,117,971,116,971,115v2,,3,-3,4,-1c970,125,967,137,968,153v-2,,-1,3,-1,5c965,159,965,161,965,164v-3,3,,9,3,9c970,170,968,164,970,160v1,-4,2,-8,1,-13c974,144,974,139,974,134v2,-3,,-9,6,-10c978,128,979,133,977,137v2,6,-4,8,,12c984,150,980,144,983,142v-2,-6,1,-8,,-14c986,127,986,123,986,119v4,-2,5,-6,6,-10c996,107,997,105,1001,104v1,-3,1,-8,5,-9c1008,94,1008,91,1012,92v-1,-5,5,-3,5,-6c1022,84,1024,80,1030,78v-2,-4,1,-3,2,-6c1031,69,1038,73,1035,68xm281,192v-2,-1,1,-2,3,-2c286,191,283,192,281,192xm356,182v-3,-2,-6,-3,-9,-4c349,174,352,180,355,180v3,2,7,2,9,4c362,188,359,182,356,182xm393,204v1,-5,4,,9,-2c402,205,395,203,393,204xm413,200v3,-4,11,,14,c425,203,419,198,413,200xm436,201v1,-7,6,2,12,c444,206,441,198,436,201xm465,202v-3,,-6,,-9,1c455,198,450,199,449,195v-7,,-13,-2,-17,-6c424,189,422,183,414,184v-1,-3,-5,-3,-6,-5c406,177,404,176,402,175v-4,-2,-7,-5,-13,-7c387,163,381,164,378,160v-2,-1,-5,-1,-6,-3c370,155,368,155,366,153v-2,-4,-8,-5,-10,-10c351,142,348,138,345,135v-4,-3,-9,-4,-12,-9c330,123,325,122,323,118v-4,,-3,-5,-6,-5c314,113,314,110,312,108v-1,,-2,-1,-3,-2c309,104,307,105,307,103v-1,-2,-4,-2,-5,-5c295,92,289,86,283,79,276,72,269,66,263,59v-2,-1,-4,-3,-6,-5c256,53,253,52,252,50v-1,-2,-4,-2,-5,-5c243,47,245,41,242,42v-2,,-3,-2,-5,-2c236,38,236,37,238,37v,4,5,1,6,3c244,44,249,41,250,44v4,2,7,5,11,7c263,50,264,52,264,53v2,,3,,3,1c269,56,272,55,273,58v5,,6,6,11,7c285,67,289,65,289,70v2,,3,3,5,3c298,75,300,81,305,82v3,3,5,7,10,8c318,93,319,98,325,98v-2,5,4,2,3,6c334,107,338,111,344,113v-1,5,2,3,3,5c349,120,350,121,351,122v3,3,6,4,9,6c363,132,366,135,369,138v2,1,4,2,6,3c377,143,377,145,379,146v4,3,7,6,11,9c393,157,397,159,398,164v8,-1,9,7,17,6c418,175,424,177,427,181v6,,8,4,14,4c449,193,463,195,472,203v,2,-6,,-7,-1xm519,196v-3,-1,1,-3,1,-1c522,195,523,197,526,196v3,3,-6,1,-7,xm528,205v2,-4,5,3,9,1c535,210,529,207,528,205xm633,212v-1,1,-1,3,-3,3c630,217,626,216,626,218v-7,2,-11,7,-18,10c606,231,603,232,601,235v-5,,-5,5,-9,5c588,245,580,248,577,254v-4,1,-6,4,-9,6c567,260,565,260,565,260v-1,2,-2,4,-6,5c558,268,551,267,551,271v-4,,-5,3,-9,5c530,282,519,290,505,295v-2,3,-7,4,-10,5c492,302,487,302,486,305v-8,2,-13,6,-21,7c469,306,482,307,485,300v6,,7,-5,10,-7c499,292,501,289,504,287v3,-3,7,-4,10,-6c516,277,522,277,523,273v5,,6,-4,10,-6c536,264,540,263,542,261v6,-6,12,-10,19,-14c560,243,568,247,566,244v2,-1,3,-3,5,-3c573,238,578,237,580,234v3,-3,8,-3,10,-6c594,224,597,228,598,223v5,-1,8,-3,12,-5c614,219,613,216,616,216v,-2,4,-1,4,-3c625,214,627,210,629,212v4,-2,8,-5,13,-6c642,209,637,211,633,212xm565,304v1,-1,2,-2,4,-3c572,302,567,305,565,304xm749,189v-4,3,-9,4,-12,8c730,196,731,202,726,203v-4,,-4,3,-5,5c718,208,716,209,716,211v-5,1,-7,5,-12,6c702,221,697,222,694,225v,3,-5,2,-5,5c689,232,687,233,684,233v-2,4,-7,5,-10,7c670,242,668,246,664,248v-1,2,-7,,-5,5c656,253,655,255,651,255v1,3,-5,1,-5,4c644,260,643,262,641,262v-7,5,-15,10,-20,16c616,279,614,283,609,284v-3,3,-8,4,-11,7c589,294,581,298,572,301v1,-2,1,-4,5,-4c577,295,579,296,579,294v,-2,2,-1,3,-2c583,291,584,288,587,288v1,-1,3,-3,3,-5c593,281,593,284,595,281v1,-2,4,-3,4,-5c603,274,606,271,609,268v4,-2,7,-5,11,-8c624,258,626,254,630,253v,-4,5,-2,5,-5c637,247,639,246,641,245v3,-3,8,-4,10,-8c657,237,656,231,662,229v3,-2,7,-5,10,-7c675,222,676,219,679,218v,-1,5,,5,-3c686,214,689,214,690,212v1,-2,5,-1,5,-3c701,208,704,205,710,203v1,-4,9,-2,11,-6c726,196,731,194,734,192v5,-1,11,-2,15,-4c750,188,749,189,749,189xm792,188v-2,2,-4,4,-6,6c780,196,777,201,772,203v-2,2,-4,4,-7,6c763,211,760,211,759,214v-4,4,-8,7,-12,10c737,230,730,239,719,243v-3,2,-3,5,-8,5c712,252,705,249,705,252v-5,3,-11,6,-14,10c687,262,684,263,683,265v-2,,,-1,,-2c684,262,685,261,687,261v-1,-4,6,-1,4,-6c698,254,698,249,704,247v2,,1,-3,3,-3c709,244,709,243,709,241v4,1,2,-4,6,-3c718,234,723,232,727,229v2,-5,8,-7,12,-9c741,215,746,213,751,210v1,-2,5,-2,6,-4c759,205,759,202,763,203v3,-4,9,-6,12,-10c776,193,777,193,779,193v3,-2,5,-4,7,-6c790,186,794,185,795,182v5,2,-3,3,-3,6xm960,98v-2,4,-7,-1,-11,c951,94,957,98,960,98xm799,51v1,-2,1,,3,c803,51,805,50,806,50v3,1,8,,11,2c819,53,825,51,826,54v4,,6,2,10,2c841,54,840,59,846,57v,2,4,,4,3c851,60,852,61,854,61v2,2,6,1,8,3c868,66,873,69,880,69v11,7,25,10,34,17c921,86,925,89,931,90v5,2,11,2,15,5c945,99,939,95,937,95v-3,-2,-7,-2,-10,-3c921,94,921,88,916,90v-3,-2,-7,-1,-8,-5c906,87,906,86,904,86v-1,-2,-3,1,-3,-1c898,83,894,83,891,81v-4,,-6,-2,-10,-3c877,78,877,74,872,75v-1,-3,-7,-2,-10,-3c859,70,855,70,852,69v-6,-3,-13,-4,-18,-8c820,58,807,53,791,53v,-3,6,-1,8,-2xm874,102v-1,-2,-4,-2,-7,-2c862,100,859,96,853,97v-1,-2,-4,-1,-7,-2c845,94,841,94,840,93v-4,1,-3,-3,-7,-2c832,89,827,91,827,89v-3,2,-5,-5,-5,-1c819,88,819,84,815,86v-5,-1,-11,-1,-13,-4c791,81,786,74,774,75v-3,-2,-5,-5,-11,-5c762,67,757,68,753,66v-1,-5,-8,-2,-10,-6c739,60,737,57,732,57v1,-3,7,-1,10,-2c745,56,751,55,754,56v6,1,10,5,17,6c773,64,775,65,779,65v1,3,6,1,7,3c792,70,796,73,803,73v1,3,6,1,7,4c813,77,815,79,819,77v,4,5,4,9,4c827,85,832,83,835,84v2,5,11,2,14,7c854,89,854,93,858,93v3,,5,2,7,3c870,98,875,100,881,101v-1,4,-5,,-7,1xm911,109v-3,,-5,-1,-9,c901,105,895,108,893,106v-4,1,-5,-2,-9,-1c883,99,890,104,892,104v4,,6,2,11,1c906,109,914,107,919,109v-1,3,-6,,-8,xm927,105v-2,-2,-6,-1,-8,-3c914,103,914,100,909,101v-2,-1,-5,-2,-8,-2c898,99,896,98,891,99v-1,-2,-5,-2,-7,-3c880,97,881,92,876,94v-6,-1,-8,-7,-15,-6c857,84,850,85,845,83v-1,-3,-6,,-7,-3c836,79,836,76,831,78v-4,-3,-9,-5,-15,-6c812,70,806,70,802,67v-7,,-9,-5,-16,-4c781,60,777,58,772,57v2,-4,8,1,13,-1c785,59,790,56,792,57v1,1,3,1,5,1c805,59,811,62,819,63v3,1,6,3,10,3c831,68,835,68,837,70v8,1,13,6,21,6c860,79,866,77,867,81v5,-2,6,2,11,2c882,88,893,86,897,90v6,-2,5,4,10,3c911,94,913,96,917,97v5,-2,6,3,12,1c929,100,933,98,933,100v2,1,3,2,6,1c944,104,954,104,958,105v,3,-6,1,-8,2c949,104,944,107,943,105v-7,2,-9,-1,-16,xm941,116v,-1,,-3,,-4c943,112,945,112,946,111v1,4,-2,4,-5,5xm824,112v2,,5,-1,8,-1c833,115,839,112,842,114v2,3,6,3,9,4c854,119,859,118,862,119v3,-1,4,1,6,1c870,120,871,119,872,121v7,,15,4,20,1c893,124,896,123,898,123v2,-1,3,1,5,1c905,125,911,122,911,127v-20,3,-33,-4,-51,-4c857,122,855,120,850,120v-2,-2,-6,-1,-8,-3c839,116,835,116,832,115v-2,-2,-6,-1,-8,-3c818,114,823,108,824,112xm775,96v2,,3,,3,1c781,97,781,100,785,98v,4,6,2,7,5c789,103,786,102,785,99v-5,1,-9,-1,-13,-2c773,95,774,97,775,96xm767,94v-2,1,-2,,-3,-1c759,92,772,93,767,94xm702,92v1,-3,2,1,4,1c710,93,705,96,702,92xm842,147v-3,-2,-8,-1,-11,-2c829,143,824,144,821,142v-2,,-3,-1,-4,-2c815,141,815,140,813,140v-8,-1,-13,-5,-21,-6c790,132,786,131,784,129v-5,1,-6,-3,-9,-4c763,122,753,118,743,113v-4,-4,-11,-4,-14,-8c722,105,719,99,713,98v,-3,4,1,6,1c721,100,723,101,724,102v5,2,9,3,12,6c741,109,745,110,750,112v1,2,4,2,7,2c756,117,761,115,761,118v5,,9,,12,3c775,121,777,122,779,123v1,2,5,,6,2c792,127,799,131,807,132v13,8,33,7,47,14c852,149,845,147,842,147xm858,148v1,-4,7,-1,9,-1c866,151,860,148,858,148xm861,141v-1,-2,-4,-2,-8,-2c850,138,849,136,845,137v-5,-1,-10,-4,-18,-2c824,131,817,131,812,129v-1,-3,-6,,-7,-3c802,126,801,123,798,124v-4,-3,-10,-3,-14,-6c780,119,781,117,778,116v,,-2,1,-2,c775,116,774,114,773,114v-1,,-3,1,-3,-1c764,112,759,111,755,108v-6,-1,-10,-3,-14,-6c735,101,731,99,727,97v-5,-2,-9,-4,-13,-7c704,87,695,82,686,78,677,74,669,68,661,62v-4,-2,-7,-7,-12,-8c647,52,643,52,643,49v-4,2,-3,-3,-7,-2c636,45,638,46,638,47v3,-1,3,1,5,1c643,49,645,49,645,50v2,,2,2,3,1c649,53,651,52,652,52v1,1,2,3,3,3c657,56,660,57,661,58v3,,5,2,7,4c670,63,674,63,675,65v6,1,8,5,14,6c693,73,698,75,702,77v5,2,10,3,14,6c722,84,725,88,731,88v2,2,5,2,7,4c741,92,741,95,745,94v4,2,11,2,14,5c763,98,765,101,767,101v3,1,6,,7,2c784,106,794,110,805,112v5,2,9,4,15,4c823,121,831,118,834,122v6,,10,4,17,4c854,126,855,129,859,128v,3,7,-2,7,2c876,132,888,133,900,133v-1,4,-9,3,-10,7c884,140,879,141,874,141v-5,,-7,-2,-13,xm821,223v-3,5,-10,5,-12,10c805,233,811,231,810,229v2,,2,-2,4,-3c817,224,818,220,823,220v3,-5,7,-10,11,-15c836,204,838,201,840,198v3,-1,4,-4,6,-6c847,189,850,188,852,185v2,-2,4,-5,6,-6c862,174,867,171,869,166v8,-4,12,-11,19,-14c889,150,890,148,892,147v4,2,,-4,5,-3c897,140,904,141,904,137v2,,4,,4,-2c909,136,911,137,911,135v1,-2,4,-2,8,-2c918,137,913,138,911,142v-4,1,-5,5,-10,6c900,150,898,153,895,154v-1,2,-3,4,-5,6c887,164,883,167,879,170v-3,4,-7,8,-11,12c865,186,861,190,857,193v-1,1,-1,3,-4,3c853,197,851,197,851,198v-3,1,-2,5,-7,5c842,207,837,210,833,214v-5,2,-7,7,-12,9xm964,114v,2,-1,3,-4,3c959,120,955,122,953,124v-6,4,-9,10,-15,14c934,143,928,147,925,153v-6,,-4,6,-9,6c915,163,910,162,910,166v-8,3,-10,10,-17,14c889,181,890,186,885,186v-2,3,-4,5,-8,6c872,197,866,200,861,204v-6,,-5,6,-11,5c849,212,844,212,843,215v-2,1,-3,1,-4,1c842,211,848,208,852,204v5,-4,10,-8,14,-12c870,190,871,187,874,186v,-2,1,-3,3,-3c877,180,878,180,880,180v-1,-5,5,-4,5,-8c888,173,886,170,888,169v1,,2,-1,4,-1c895,165,895,162,898,160v1,-2,6,-2,5,-7c910,151,914,146,920,142v2,-5,10,-7,13,-12c940,128,942,122,948,119v7,-2,13,-5,17,-9c968,110,966,114,964,114xe" fillcolor="#ebb19f [1302]" stroked="f">
                <v:path arrowok="t" o:connecttype="custom" o:connectlocs="2402176,169817;2830094,372291;2058545,130629;2629103,502920;2366517,440871;1711672,62049;1919148,287383;2253053,529046;1847828,320040;1802443,339634;2035853,502920;1688980,329837;1718156,414746;1601451,336369;1374525,205740;1763541,564969;1338865,251460;1361557,355963;1254578,362494;1530131,555171;1131389,323306;1066553,306977;1063312,427809;541381,107769;1030894,470263;855836,349431;593250,274320;408467,235131;113463,228600;476545,362494;512205,427809;641877,542109;301488,607423;816934,636814;586766,744583;1027652,738051;1215676,698863;1261062,757646;1442603,734786;1043861,1015637;1137873,1038497;1270787,976449;1403701,986246;1569033,969917;1831619,933994;1604693,1100546;2561025,587829;2483221,705394;2473496,806631;2690697,724989;910947,627017;784516,137160;1971017,744583;2282230,708660;2502672,662940;2963008,280851;2684213,264523;2940316,303711;2275746,300446;2496189,369026;2625861,747849;2732840,702129" o:connectangles="0,0,0,0,0,0,0,0,0,0,0,0,0,0,0,0,0,0,0,0,0,0,0,0,0,0,0,0,0,0,0,0,0,0,0,0,0,0,0,0,0,0,0,0,0,0,0,0,0,0,0,0,0,0,0,0,0,0,0,0,0,0"/>
                <o:lock v:ext="edit" verticies="t"/>
              </v:shape>
              <v:rect id="Rectangle 15" o:spid="_x0000_s1028" style="position:absolute;width:33649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" filled="f" stroked="f" strokeweight="1pt"/>
              <w10:wrap anchorx="page" anchory="page"/>
            </v:group>
          </w:pict>
        </mc:Fallback>
      </mc:AlternateContent>
    </w:r>
  </w:p>
  <w:p w14:paraId="5C356A57" w14:textId="77777777" w:rsidR="00324EC2" w:rsidRDefault="00324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AF4410"/>
    <w:multiLevelType w:val="hybridMultilevel"/>
    <w:tmpl w:val="49FEE1C4"/>
    <w:lvl w:ilvl="0" w:tplc="0F3AA360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6DA5"/>
    <w:multiLevelType w:val="hybridMultilevel"/>
    <w:tmpl w:val="EAA2F0FE"/>
    <w:lvl w:ilvl="0" w:tplc="88A6DD50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D5354"/>
    <w:multiLevelType w:val="hybridMultilevel"/>
    <w:tmpl w:val="8912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C5"/>
    <w:rsid w:val="000126DD"/>
    <w:rsid w:val="000255FD"/>
    <w:rsid w:val="000502D9"/>
    <w:rsid w:val="0006338B"/>
    <w:rsid w:val="00067FF5"/>
    <w:rsid w:val="000A1DC4"/>
    <w:rsid w:val="000F3895"/>
    <w:rsid w:val="00116E0C"/>
    <w:rsid w:val="00120043"/>
    <w:rsid w:val="00151A12"/>
    <w:rsid w:val="0017040F"/>
    <w:rsid w:val="001952C7"/>
    <w:rsid w:val="001A6274"/>
    <w:rsid w:val="001A65BB"/>
    <w:rsid w:val="001B23C5"/>
    <w:rsid w:val="001C4220"/>
    <w:rsid w:val="001C4693"/>
    <w:rsid w:val="001D1355"/>
    <w:rsid w:val="001D7E35"/>
    <w:rsid w:val="001E3FE9"/>
    <w:rsid w:val="002073D9"/>
    <w:rsid w:val="00265210"/>
    <w:rsid w:val="00267FE8"/>
    <w:rsid w:val="00280B20"/>
    <w:rsid w:val="00290E37"/>
    <w:rsid w:val="00322EC4"/>
    <w:rsid w:val="00324EC2"/>
    <w:rsid w:val="00346EC9"/>
    <w:rsid w:val="00375DAF"/>
    <w:rsid w:val="003D0785"/>
    <w:rsid w:val="003F20D3"/>
    <w:rsid w:val="004077C6"/>
    <w:rsid w:val="00427EB8"/>
    <w:rsid w:val="00430C96"/>
    <w:rsid w:val="004350A4"/>
    <w:rsid w:val="00447A74"/>
    <w:rsid w:val="00460A5C"/>
    <w:rsid w:val="00473D64"/>
    <w:rsid w:val="004821DB"/>
    <w:rsid w:val="004A6B93"/>
    <w:rsid w:val="004C1FD3"/>
    <w:rsid w:val="004D372B"/>
    <w:rsid w:val="004E51E5"/>
    <w:rsid w:val="0050299A"/>
    <w:rsid w:val="00505101"/>
    <w:rsid w:val="005517A7"/>
    <w:rsid w:val="005555EE"/>
    <w:rsid w:val="00561B44"/>
    <w:rsid w:val="00567AA5"/>
    <w:rsid w:val="005A0335"/>
    <w:rsid w:val="005E567C"/>
    <w:rsid w:val="005F1DD3"/>
    <w:rsid w:val="005F71DD"/>
    <w:rsid w:val="00634D3F"/>
    <w:rsid w:val="006503B6"/>
    <w:rsid w:val="00657075"/>
    <w:rsid w:val="00671DF5"/>
    <w:rsid w:val="00672990"/>
    <w:rsid w:val="00677AE0"/>
    <w:rsid w:val="00696857"/>
    <w:rsid w:val="00697B43"/>
    <w:rsid w:val="006A472B"/>
    <w:rsid w:val="006B023D"/>
    <w:rsid w:val="006B619C"/>
    <w:rsid w:val="006E01A8"/>
    <w:rsid w:val="006F20A8"/>
    <w:rsid w:val="00765228"/>
    <w:rsid w:val="00770C39"/>
    <w:rsid w:val="00777316"/>
    <w:rsid w:val="007C497A"/>
    <w:rsid w:val="007D6B2C"/>
    <w:rsid w:val="007E4AF3"/>
    <w:rsid w:val="00810ED7"/>
    <w:rsid w:val="008512CE"/>
    <w:rsid w:val="00875D23"/>
    <w:rsid w:val="008A5F63"/>
    <w:rsid w:val="008B0DB2"/>
    <w:rsid w:val="008B40AF"/>
    <w:rsid w:val="008C6FBA"/>
    <w:rsid w:val="00914EA5"/>
    <w:rsid w:val="00936430"/>
    <w:rsid w:val="0096423E"/>
    <w:rsid w:val="00970F9A"/>
    <w:rsid w:val="00971147"/>
    <w:rsid w:val="009B2082"/>
    <w:rsid w:val="009C3D68"/>
    <w:rsid w:val="009D7EB6"/>
    <w:rsid w:val="00A01058"/>
    <w:rsid w:val="00A03112"/>
    <w:rsid w:val="00A2016F"/>
    <w:rsid w:val="00A44392"/>
    <w:rsid w:val="00A73BAA"/>
    <w:rsid w:val="00A75BAB"/>
    <w:rsid w:val="00A767F8"/>
    <w:rsid w:val="00A77674"/>
    <w:rsid w:val="00AA444A"/>
    <w:rsid w:val="00AD74D4"/>
    <w:rsid w:val="00AE2F17"/>
    <w:rsid w:val="00AF0143"/>
    <w:rsid w:val="00B35169"/>
    <w:rsid w:val="00B35AB6"/>
    <w:rsid w:val="00BB00B9"/>
    <w:rsid w:val="00BB33B4"/>
    <w:rsid w:val="00BF5230"/>
    <w:rsid w:val="00C101AF"/>
    <w:rsid w:val="00C12FD5"/>
    <w:rsid w:val="00C52473"/>
    <w:rsid w:val="00C55C39"/>
    <w:rsid w:val="00C66EBD"/>
    <w:rsid w:val="00C90D5C"/>
    <w:rsid w:val="00CB0217"/>
    <w:rsid w:val="00CC247D"/>
    <w:rsid w:val="00CD4F24"/>
    <w:rsid w:val="00CF66E1"/>
    <w:rsid w:val="00D16B71"/>
    <w:rsid w:val="00D24CCA"/>
    <w:rsid w:val="00D545E2"/>
    <w:rsid w:val="00D634D7"/>
    <w:rsid w:val="00D65CDB"/>
    <w:rsid w:val="00D920C1"/>
    <w:rsid w:val="00DC2A5E"/>
    <w:rsid w:val="00DD4B2A"/>
    <w:rsid w:val="00DE2833"/>
    <w:rsid w:val="00DE77C7"/>
    <w:rsid w:val="00DF29BC"/>
    <w:rsid w:val="00E13006"/>
    <w:rsid w:val="00E367C6"/>
    <w:rsid w:val="00E71497"/>
    <w:rsid w:val="00E73A7E"/>
    <w:rsid w:val="00EB358A"/>
    <w:rsid w:val="00EC1CBE"/>
    <w:rsid w:val="00ED6371"/>
    <w:rsid w:val="00EE1B1B"/>
    <w:rsid w:val="00F07D48"/>
    <w:rsid w:val="00F374F7"/>
    <w:rsid w:val="00F42A05"/>
    <w:rsid w:val="00F44230"/>
    <w:rsid w:val="00F63736"/>
    <w:rsid w:val="00F72346"/>
    <w:rsid w:val="00F80514"/>
    <w:rsid w:val="00F811F3"/>
    <w:rsid w:val="00F84DD3"/>
    <w:rsid w:val="00F94D87"/>
    <w:rsid w:val="00F9793B"/>
    <w:rsid w:val="00FA10F4"/>
    <w:rsid w:val="00FB1EEF"/>
    <w:rsid w:val="00FB49B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D5933A"/>
  <w15:chartTrackingRefBased/>
  <w15:docId w15:val="{287920EB-53EB-A44F-A868-DAD35F3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B2"/>
  </w:style>
  <w:style w:type="paragraph" w:styleId="Heading1">
    <w:name w:val="heading 1"/>
    <w:basedOn w:val="Normal"/>
    <w:next w:val="Normal"/>
    <w:link w:val="Heading1Char"/>
    <w:uiPriority w:val="9"/>
    <w:qFormat/>
    <w:rsid w:val="001B2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23C5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3C5"/>
    <w:rPr>
      <w:rFonts w:asciiTheme="majorHAnsi" w:eastAsiaTheme="majorEastAsia" w:hAnsiTheme="majorHAnsi" w:cstheme="majorBidi"/>
      <w:color w:val="3B3B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3C5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23C5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B23C5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3C5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3C5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3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3C5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23C5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B23C5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23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B23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23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3C5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3C5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1B23C5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23C5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23C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3C5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qFormat/>
    <w:rsid w:val="001B23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23C5"/>
    <w:rPr>
      <w:b/>
      <w:bCs/>
      <w:i/>
      <w:iCs/>
      <w:color w:val="E84C2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3C5"/>
    <w:pPr>
      <w:outlineLvl w:val="9"/>
    </w:pPr>
  </w:style>
  <w:style w:type="paragraph" w:styleId="ListParagraph">
    <w:name w:val="List Paragraph"/>
    <w:basedOn w:val="Normal"/>
    <w:uiPriority w:val="34"/>
    <w:qFormat/>
    <w:rsid w:val="001B23C5"/>
    <w:pPr>
      <w:ind w:left="720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23C5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3C5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styleId="Hyperlink">
    <w:name w:val="Hyperlink"/>
    <w:basedOn w:val="DefaultParagraphFont"/>
    <w:uiPriority w:val="99"/>
    <w:unhideWhenUsed/>
    <w:rsid w:val="001B23C5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3C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B23C5"/>
    <w:pPr>
      <w:spacing w:after="0" w:line="240" w:lineRule="auto"/>
    </w:pPr>
  </w:style>
  <w:style w:type="paragraph" w:customStyle="1" w:styleId="PersonalName">
    <w:name w:val="Personal Name"/>
    <w:basedOn w:val="Title"/>
    <w:rsid w:val="001B23C5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B23C5"/>
  </w:style>
  <w:style w:type="paragraph" w:customStyle="1" w:styleId="BodyA">
    <w:name w:val="Body A"/>
    <w:rsid w:val="00C101AF"/>
    <w:pPr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01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en-US"/>
    </w:rPr>
  </w:style>
  <w:style w:type="paragraph" w:customStyle="1" w:styleId="Level1">
    <w:name w:val="Level 1"/>
    <w:rsid w:val="00B35AB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apple-converted-space">
    <w:name w:val="apple-converted-space"/>
    <w:rsid w:val="00F80514"/>
  </w:style>
  <w:style w:type="character" w:customStyle="1" w:styleId="markqs9ku1z1f">
    <w:name w:val="markqs9ku1z1f"/>
    <w:rsid w:val="00F80514"/>
  </w:style>
  <w:style w:type="character" w:styleId="FollowedHyperlink">
    <w:name w:val="FollowedHyperlink"/>
    <w:basedOn w:val="DefaultParagraphFont"/>
    <w:uiPriority w:val="99"/>
    <w:semiHidden/>
    <w:unhideWhenUsed/>
    <w:rsid w:val="00936430"/>
    <w:rPr>
      <w:color w:val="666699" w:themeColor="followedHyperlink"/>
      <w:u w:val="single"/>
    </w:rPr>
  </w:style>
  <w:style w:type="paragraph" w:customStyle="1" w:styleId="Style1">
    <w:name w:val="Style1"/>
    <w:basedOn w:val="Heading1"/>
    <w:qFormat/>
    <w:rsid w:val="00936430"/>
    <w:rPr>
      <w:color w:val="C55689"/>
    </w:rPr>
  </w:style>
  <w:style w:type="character" w:customStyle="1" w:styleId="s2">
    <w:name w:val="s2"/>
    <w:basedOn w:val="DefaultParagraphFont"/>
    <w:rsid w:val="00FB49B0"/>
  </w:style>
  <w:style w:type="paragraph" w:styleId="BalloonText">
    <w:name w:val="Balloon Text"/>
    <w:basedOn w:val="Normal"/>
    <w:link w:val="BalloonTextChar"/>
    <w:uiPriority w:val="99"/>
    <w:semiHidden/>
    <w:unhideWhenUsed/>
    <w:rsid w:val="00C90D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nia.brenda@gmail.com" TargetMode="External"/><Relationship Id="rId13" Type="http://schemas.openxmlformats.org/officeDocument/2006/relationships/hyperlink" Target="https://undisciplinedenvironments.org/2017/11/03/toxic-bios-a-guerrilla-narrative-project-mapping-contamination-illness-and-resistance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lenia.iengo@uab.cat" TargetMode="External"/><Relationship Id="rId12" Type="http://schemas.openxmlformats.org/officeDocument/2006/relationships/hyperlink" Target="http://unevenearth.org/2020/11/political-ecolog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nomade.info/?p=1482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ndisciplinedenvironments.org/2022/10/18/political-ecology-and-the-insurgen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dningenbrand.se/brand/nummer-4-2018-klimatkamp/motstandspumpan/" TargetMode="External"/><Relationship Id="rId14" Type="http://schemas.openxmlformats.org/officeDocument/2006/relationships/hyperlink" Target="https://undisciplinedenvironments.org/2015/01/22/travelling-through-the-contaminated-territories-of-campan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eniaiengo/Library/Containers/com.microsoft.Word/Data/Library/Application%20Support/Microsoft/Office/16.0/DTS/en-US%7b9D22F5DB-F482-2D49-AE67-235A47E68B32%7d/%7bCF6C18B6-4E6C-1B45-BC44-B48C2AB40F97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4044637F9604E87D107E37DB0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9D34-0EB1-7547-9ABA-B52778C17F5C}"/>
      </w:docPartPr>
      <w:docPartBody>
        <w:p w:rsidR="00077DF1" w:rsidRDefault="00077DF1" w:rsidP="00077DF1">
          <w:pPr>
            <w:pStyle w:val="E504044637F9604E87D107E37DB0621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90"/>
    <w:rsid w:val="00077DF1"/>
    <w:rsid w:val="00797F90"/>
    <w:rsid w:val="00B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EB8F1CCCAAA449592065E726F2EB1">
    <w:name w:val="120EB8F1CCCAAA449592065E726F2EB1"/>
  </w:style>
  <w:style w:type="paragraph" w:customStyle="1" w:styleId="2C475979FD41074A84352215A6E7A46C">
    <w:name w:val="2C475979FD41074A84352215A6E7A46C"/>
  </w:style>
  <w:style w:type="paragraph" w:customStyle="1" w:styleId="6F46B79124F1C5459EB21695E04E36E0">
    <w:name w:val="6F46B79124F1C5459EB21695E04E36E0"/>
  </w:style>
  <w:style w:type="paragraph" w:customStyle="1" w:styleId="300E4CBF46C79542AD75A6402008264A">
    <w:name w:val="300E4CBF46C79542AD75A6402008264A"/>
  </w:style>
  <w:style w:type="paragraph" w:customStyle="1" w:styleId="4D97E14043E3C7428F4DC8A7E891DEC4">
    <w:name w:val="4D97E14043E3C7428F4DC8A7E891DEC4"/>
  </w:style>
  <w:style w:type="paragraph" w:customStyle="1" w:styleId="5CB541AA4C72264D8A3B0032F1A5CD78">
    <w:name w:val="5CB541AA4C72264D8A3B0032F1A5CD78"/>
  </w:style>
  <w:style w:type="paragraph" w:customStyle="1" w:styleId="C23399A074AF1942941F152719CECC26">
    <w:name w:val="C23399A074AF1942941F152719CECC26"/>
  </w:style>
  <w:style w:type="paragraph" w:customStyle="1" w:styleId="0B67C7E3ECB7B24B84EC401F21C2EBC3">
    <w:name w:val="0B67C7E3ECB7B24B84EC401F21C2EBC3"/>
  </w:style>
  <w:style w:type="paragraph" w:customStyle="1" w:styleId="9DB34BDED5B24B418EF4F2350ADACD18">
    <w:name w:val="9DB34BDED5B24B418EF4F2350ADACD18"/>
  </w:style>
  <w:style w:type="paragraph" w:customStyle="1" w:styleId="A654401A79DD7E448AE1382BE42C1CCD">
    <w:name w:val="A654401A79DD7E448AE1382BE42C1CCD"/>
  </w:style>
  <w:style w:type="paragraph" w:customStyle="1" w:styleId="F86CA8F3A3F1514D9E9BC606F36CDB40">
    <w:name w:val="F86CA8F3A3F1514D9E9BC606F36CDB40"/>
  </w:style>
  <w:style w:type="paragraph" w:customStyle="1" w:styleId="2E92E002EF7ECA40B0F43925FB6FD77F">
    <w:name w:val="2E92E002EF7ECA40B0F43925FB6FD77F"/>
  </w:style>
  <w:style w:type="paragraph" w:customStyle="1" w:styleId="C1F9B40367548745B4CE40B597DFFF1A">
    <w:name w:val="C1F9B40367548745B4CE40B597DFFF1A"/>
  </w:style>
  <w:style w:type="paragraph" w:customStyle="1" w:styleId="85D8AE8FAAD083438CF9816773DC2766">
    <w:name w:val="85D8AE8FAAD083438CF9816773DC2766"/>
  </w:style>
  <w:style w:type="paragraph" w:customStyle="1" w:styleId="5E4288112DBE624FB78B8B83C03B60B2">
    <w:name w:val="5E4288112DBE624FB78B8B83C03B60B2"/>
    <w:rsid w:val="00077DF1"/>
  </w:style>
  <w:style w:type="paragraph" w:customStyle="1" w:styleId="0038431E84BE6C47B12AE6D623B542BC">
    <w:name w:val="0038431E84BE6C47B12AE6D623B542BC"/>
    <w:rsid w:val="00077DF1"/>
  </w:style>
  <w:style w:type="paragraph" w:customStyle="1" w:styleId="E504044637F9604E87D107E37DB0621E">
    <w:name w:val="E504044637F9604E87D107E37DB0621E"/>
    <w:rsid w:val="00077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{CF6C18B6-4E6C-1B45-BC44-B48C2AB40F97}tf10002079.dotx</Template>
  <TotalTime>5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2023</vt:lpstr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2023</dc:title>
  <dc:subject/>
  <dc:creator>Microsoft Office User</dc:creator>
  <cp:keywords/>
  <dc:description/>
  <cp:lastModifiedBy>Ilenia Iengo</cp:lastModifiedBy>
  <cp:revision>3</cp:revision>
  <cp:lastPrinted>2023-01-13T15:38:00Z</cp:lastPrinted>
  <dcterms:created xsi:type="dcterms:W3CDTF">2023-04-12T13:09:00Z</dcterms:created>
  <dcterms:modified xsi:type="dcterms:W3CDTF">2023-04-12T13:12:00Z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